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82" w:rsidRPr="00BC78A3" w:rsidRDefault="00951C82" w:rsidP="0096442A">
      <w:r w:rsidRPr="00BC78A3">
        <w:t>Yn yr ymchwiliad hwn, byddwn ni’n defnyddio’r penawdau canlynol:</w:t>
      </w:r>
    </w:p>
    <w:p w:rsidR="00951C82" w:rsidRPr="00BC78A3" w:rsidRDefault="00951C82" w:rsidP="0096442A">
      <w:pPr>
        <w:pStyle w:val="ListParagraph"/>
        <w:numPr>
          <w:ilvl w:val="0"/>
          <w:numId w:val="18"/>
        </w:numPr>
        <w:rPr>
          <w:b/>
        </w:rPr>
      </w:pPr>
      <w:r w:rsidRPr="00BC78A3">
        <w:rPr>
          <w:b/>
        </w:rPr>
        <w:t>Cyflwyniad</w:t>
      </w:r>
    </w:p>
    <w:p w:rsidR="00951C82" w:rsidRPr="00BC78A3" w:rsidRDefault="00951C82" w:rsidP="0096442A">
      <w:pPr>
        <w:pStyle w:val="ListParagraph"/>
        <w:numPr>
          <w:ilvl w:val="0"/>
          <w:numId w:val="18"/>
        </w:numPr>
        <w:rPr>
          <w:b/>
        </w:rPr>
      </w:pPr>
      <w:r w:rsidRPr="00BC78A3">
        <w:rPr>
          <w:b/>
          <w:szCs w:val="16"/>
        </w:rPr>
        <w:t>Canlyniadau</w:t>
      </w:r>
    </w:p>
    <w:p w:rsidR="00951C82" w:rsidRPr="00BC78A3" w:rsidRDefault="00951C82" w:rsidP="0096442A">
      <w:pPr>
        <w:pStyle w:val="ListParagraph"/>
        <w:numPr>
          <w:ilvl w:val="0"/>
          <w:numId w:val="18"/>
        </w:numPr>
        <w:rPr>
          <w:b/>
        </w:rPr>
      </w:pPr>
      <w:r w:rsidRPr="00BC78A3">
        <w:rPr>
          <w:b/>
          <w:szCs w:val="16"/>
        </w:rPr>
        <w:t>Dadansoddiad</w:t>
      </w:r>
    </w:p>
    <w:p w:rsidR="00951C82" w:rsidRPr="00BC78A3" w:rsidRDefault="00951C82" w:rsidP="0096442A">
      <w:pPr>
        <w:pStyle w:val="ListParagraph"/>
        <w:numPr>
          <w:ilvl w:val="0"/>
          <w:numId w:val="18"/>
        </w:numPr>
        <w:rPr>
          <w:b/>
        </w:rPr>
      </w:pPr>
      <w:r w:rsidRPr="00BC78A3">
        <w:rPr>
          <w:b/>
          <w:szCs w:val="16"/>
        </w:rPr>
        <w:t>Casgliadau</w:t>
      </w:r>
    </w:p>
    <w:p w:rsidR="00951C82" w:rsidRPr="00BC78A3" w:rsidRDefault="00951C82" w:rsidP="0096442A">
      <w:pPr>
        <w:pStyle w:val="ListParagraph"/>
        <w:numPr>
          <w:ilvl w:val="0"/>
          <w:numId w:val="18"/>
        </w:numPr>
        <w:rPr>
          <w:b/>
        </w:rPr>
      </w:pPr>
      <w:r w:rsidRPr="00BC78A3">
        <w:rPr>
          <w:b/>
          <w:szCs w:val="16"/>
        </w:rPr>
        <w:t>Dulliau</w:t>
      </w:r>
    </w:p>
    <w:p w:rsidR="00951C82" w:rsidRPr="00BC78A3" w:rsidRDefault="00951C82" w:rsidP="0096442A">
      <w:pPr>
        <w:pStyle w:val="ListParagraph"/>
        <w:numPr>
          <w:ilvl w:val="0"/>
          <w:numId w:val="18"/>
        </w:numPr>
        <w:rPr>
          <w:b/>
        </w:rPr>
      </w:pPr>
      <w:r w:rsidRPr="00BC78A3">
        <w:rPr>
          <w:b/>
          <w:szCs w:val="16"/>
        </w:rPr>
        <w:t>Gwerthusiad</w:t>
      </w:r>
    </w:p>
    <w:p w:rsidR="00951C82" w:rsidRPr="00BC78A3" w:rsidRDefault="00951C82" w:rsidP="00383637"/>
    <w:p w:rsidR="00951C82" w:rsidRPr="00BC78A3" w:rsidRDefault="00951C82" w:rsidP="0096442A">
      <w:pPr>
        <w:pStyle w:val="ListParagraph"/>
        <w:numPr>
          <w:ilvl w:val="0"/>
          <w:numId w:val="5"/>
        </w:numPr>
      </w:pPr>
      <w:r w:rsidRPr="00BC78A3">
        <w:t xml:space="preserve">Defnyddiwch y pennawd </w:t>
      </w:r>
      <w:r w:rsidRPr="00BC78A3">
        <w:rPr>
          <w:b/>
        </w:rPr>
        <w:t xml:space="preserve">Cyflwyniad </w:t>
      </w:r>
      <w:r w:rsidRPr="00BC78A3">
        <w:t>cyn ateb y cwestiynau canlynol. Ceisiwch ateb mewn paragraff (ddim pwyntiau ar wahân).</w:t>
      </w:r>
    </w:p>
    <w:p w:rsidR="00951C82" w:rsidRPr="00BC78A3" w:rsidRDefault="00951C82" w:rsidP="00FE4C77">
      <w:pPr>
        <w:pStyle w:val="ListParagraph"/>
        <w:numPr>
          <w:ilvl w:val="1"/>
          <w:numId w:val="5"/>
        </w:numPr>
      </w:pPr>
      <w:r w:rsidRPr="00BC78A3">
        <w:t>Beth yw llifogydd arfordirol?</w:t>
      </w:r>
    </w:p>
    <w:p w:rsidR="00951C82" w:rsidRPr="00BC78A3" w:rsidRDefault="00951C82" w:rsidP="00FE4C77">
      <w:pPr>
        <w:pStyle w:val="ListParagraph"/>
        <w:numPr>
          <w:ilvl w:val="1"/>
          <w:numId w:val="5"/>
        </w:numPr>
      </w:pPr>
      <w:r w:rsidRPr="00BC78A3">
        <w:t>Beth yw erydiad?</w:t>
      </w:r>
    </w:p>
    <w:p w:rsidR="00951C82" w:rsidRPr="00BC78A3" w:rsidRDefault="00951C82" w:rsidP="00FE4C77">
      <w:pPr>
        <w:pStyle w:val="ListParagraph"/>
        <w:numPr>
          <w:ilvl w:val="1"/>
          <w:numId w:val="5"/>
        </w:numPr>
      </w:pPr>
      <w:r w:rsidRPr="00BC78A3">
        <w:t>Beth ddigwyddodd ym mis Rhagfyr 2013?</w:t>
      </w:r>
    </w:p>
    <w:p w:rsidR="00951C82" w:rsidRPr="00BC78A3" w:rsidRDefault="00951C82" w:rsidP="00BF7D20">
      <w:pPr>
        <w:pStyle w:val="ListParagraph"/>
        <w:tabs>
          <w:tab w:val="left" w:pos="1100"/>
        </w:tabs>
      </w:pPr>
      <w:r w:rsidRPr="00BC78A3">
        <w:t>ch.</w:t>
      </w:r>
      <w:r w:rsidRPr="00BC78A3">
        <w:tab/>
        <w:t>Beth ddigwyddodd ym mis Ionawr 2014?</w:t>
      </w:r>
    </w:p>
    <w:p w:rsidR="00951C82" w:rsidRPr="00BC78A3" w:rsidRDefault="00951C82" w:rsidP="00FE4C77">
      <w:pPr>
        <w:pStyle w:val="ListParagraph"/>
        <w:numPr>
          <w:ilvl w:val="1"/>
          <w:numId w:val="5"/>
        </w:numPr>
      </w:pPr>
      <w:r w:rsidRPr="00BC78A3">
        <w:t>Beth ddigwyddodd ym mis Chwefror 2014</w:t>
      </w:r>
    </w:p>
    <w:p w:rsidR="00951C82" w:rsidRPr="00BC78A3" w:rsidRDefault="00951C82" w:rsidP="00711B7F">
      <w:pPr>
        <w:pStyle w:val="ListParagraph"/>
        <w:ind w:left="1080"/>
      </w:pPr>
    </w:p>
    <w:p w:rsidR="00951C82" w:rsidRPr="00BC78A3" w:rsidRDefault="00951C82" w:rsidP="00F370B3">
      <w:pPr>
        <w:pStyle w:val="ListParagraph"/>
        <w:numPr>
          <w:ilvl w:val="0"/>
          <w:numId w:val="5"/>
        </w:numPr>
        <w:rPr>
          <w:b/>
        </w:rPr>
      </w:pPr>
      <w:r w:rsidRPr="00BC78A3">
        <w:t>Ceisiwch wneud ymchwil cyn ateb y cwestiwn hwn:</w:t>
      </w:r>
    </w:p>
    <w:p w:rsidR="00951C82" w:rsidRPr="00BC78A3" w:rsidRDefault="00951C82" w:rsidP="0018042E">
      <w:pPr>
        <w:jc w:val="center"/>
        <w:rPr>
          <w:b/>
        </w:rPr>
      </w:pPr>
      <w:r w:rsidRPr="00BC78A3">
        <w:rPr>
          <w:b/>
        </w:rPr>
        <w:t>Sut mae’r môr yn treulio’r tir?</w:t>
      </w:r>
    </w:p>
    <w:p w:rsidR="00951C82" w:rsidRPr="00BC78A3" w:rsidRDefault="00951C82" w:rsidP="004D4A83">
      <w:pPr>
        <w:pStyle w:val="ListParagraph"/>
        <w:ind w:left="360"/>
      </w:pPr>
    </w:p>
    <w:p w:rsidR="00951C82" w:rsidRPr="00BC78A3" w:rsidRDefault="00951C82" w:rsidP="0096442A">
      <w:pPr>
        <w:pStyle w:val="ListParagraph"/>
        <w:ind w:left="360"/>
      </w:pPr>
      <w:r w:rsidRPr="00BC78A3">
        <w:t>Ceisiwch ateb ar ffurf dau baragraff (ddim pwyntiau ar wahân):</w:t>
      </w:r>
    </w:p>
    <w:p w:rsidR="00951C82" w:rsidRPr="00BC78A3" w:rsidRDefault="00951C82" w:rsidP="004D4A83">
      <w:pPr>
        <w:pStyle w:val="ListParagraph"/>
        <w:ind w:left="360"/>
      </w:pPr>
    </w:p>
    <w:p w:rsidR="00951C82" w:rsidRPr="00BC78A3" w:rsidRDefault="00951C82" w:rsidP="006A23D7">
      <w:pPr>
        <w:pStyle w:val="ListParagraph"/>
        <w:numPr>
          <w:ilvl w:val="0"/>
          <w:numId w:val="28"/>
        </w:numPr>
      </w:pPr>
      <w:r w:rsidRPr="00BC78A3">
        <w:t xml:space="preserve">Defnyddiwch yr is-bennawd, </w:t>
      </w:r>
      <w:r w:rsidRPr="00BC78A3">
        <w:rPr>
          <w:b/>
        </w:rPr>
        <w:t>Erydiad</w:t>
      </w:r>
      <w:r w:rsidRPr="00BC78A3">
        <w:t>.</w:t>
      </w:r>
    </w:p>
    <w:p w:rsidR="00951C82" w:rsidRPr="00BC78A3" w:rsidRDefault="00951C82" w:rsidP="0018042E">
      <w:pPr>
        <w:pStyle w:val="ListParagraph"/>
        <w:ind w:left="360"/>
        <w:rPr>
          <w:b/>
        </w:rPr>
      </w:pPr>
    </w:p>
    <w:p w:rsidR="00951C82" w:rsidRPr="00BC78A3" w:rsidRDefault="00951C82" w:rsidP="0096442A">
      <w:pPr>
        <w:rPr>
          <w:b/>
        </w:rPr>
      </w:pPr>
      <w:r w:rsidRPr="00BC78A3">
        <w:rPr>
          <w:b/>
        </w:rPr>
        <w:t>Paragraff 1</w:t>
      </w:r>
    </w:p>
    <w:p w:rsidR="00951C82" w:rsidRPr="00BC78A3" w:rsidRDefault="00951C82" w:rsidP="009D741A">
      <w:pPr>
        <w:pStyle w:val="ListParagraph"/>
      </w:pPr>
      <w:r w:rsidRPr="00BC78A3">
        <w:t>b.   Beth yw erydiad?</w:t>
      </w:r>
    </w:p>
    <w:p w:rsidR="00951C82" w:rsidRPr="00BC78A3" w:rsidRDefault="00951C82" w:rsidP="006A23D7">
      <w:pPr>
        <w:pStyle w:val="ListParagraph"/>
        <w:numPr>
          <w:ilvl w:val="0"/>
          <w:numId w:val="29"/>
        </w:numPr>
      </w:pPr>
      <w:r w:rsidRPr="00BC78A3">
        <w:t>Eglurwch fod rhyw fath o gludiant yn rhan o erydiad.</w:t>
      </w:r>
    </w:p>
    <w:p w:rsidR="00951C82" w:rsidRPr="00BC78A3" w:rsidRDefault="00951C82" w:rsidP="006A23D7">
      <w:pPr>
        <w:pStyle w:val="ListParagraph"/>
        <w:ind w:left="1100" w:hanging="380"/>
      </w:pPr>
      <w:r w:rsidRPr="00BC78A3">
        <w:t>ch. Enwch y pedair ffordd wahanol y mae’r môr yn gallu achosi erydiad.</w:t>
      </w:r>
    </w:p>
    <w:p w:rsidR="00951C82" w:rsidRPr="00BC78A3" w:rsidRDefault="00951C82" w:rsidP="00FE4C77">
      <w:pPr>
        <w:ind w:left="720"/>
        <w:rPr>
          <w:b/>
        </w:rPr>
      </w:pPr>
    </w:p>
    <w:p w:rsidR="00951C82" w:rsidRPr="00BC78A3" w:rsidRDefault="00951C82" w:rsidP="0096442A">
      <w:pPr>
        <w:rPr>
          <w:b/>
        </w:rPr>
      </w:pPr>
      <w:r w:rsidRPr="00BC78A3">
        <w:rPr>
          <w:b/>
        </w:rPr>
        <w:t>Paragraff 2</w:t>
      </w:r>
    </w:p>
    <w:p w:rsidR="00951C82" w:rsidRPr="00BC78A3" w:rsidRDefault="00951C82" w:rsidP="009D741A">
      <w:pPr>
        <w:pStyle w:val="ListParagraph"/>
      </w:pPr>
      <w:r w:rsidRPr="00BC78A3">
        <w:t xml:space="preserve">d.   Defnyddiwch yr is-deitl,  </w:t>
      </w:r>
      <w:r w:rsidRPr="00BC78A3">
        <w:rPr>
          <w:b/>
        </w:rPr>
        <w:t>Gweithrediad Hydrolig</w:t>
      </w:r>
      <w:r w:rsidRPr="00BC78A3">
        <w:t>.</w:t>
      </w:r>
    </w:p>
    <w:p w:rsidR="00951C82" w:rsidRPr="00BC78A3" w:rsidRDefault="00951C82" w:rsidP="001B1E4B">
      <w:pPr>
        <w:pStyle w:val="ListParagraph"/>
        <w:ind w:left="740"/>
      </w:pPr>
      <w:r w:rsidRPr="00BC78A3">
        <w:t>dd. Sut mae dŵr ton yn unig yn gallu treulio’r tir?</w:t>
      </w:r>
    </w:p>
    <w:p w:rsidR="00951C82" w:rsidRPr="00BC78A3" w:rsidRDefault="00951C82" w:rsidP="006A23D7">
      <w:pPr>
        <w:pStyle w:val="ListParagraph"/>
        <w:numPr>
          <w:ilvl w:val="0"/>
          <w:numId w:val="30"/>
        </w:numPr>
        <w:rPr>
          <w:lang w:val="fr-FR"/>
        </w:rPr>
      </w:pPr>
      <w:r w:rsidRPr="00BC78A3">
        <w:rPr>
          <w:lang w:val="fr-FR"/>
        </w:rPr>
        <w:t>Sut mae aer sydd wedi’i gaethiwo gan don yn gallu treulio’r tir?</w:t>
      </w:r>
    </w:p>
    <w:p w:rsidR="00951C82" w:rsidRPr="00BC78A3" w:rsidRDefault="00951C82" w:rsidP="00FE4C77">
      <w:pPr>
        <w:rPr>
          <w:b/>
          <w:lang w:val="fr-FR"/>
        </w:rPr>
      </w:pPr>
    </w:p>
    <w:p w:rsidR="00951C82" w:rsidRPr="00BC78A3" w:rsidRDefault="00951C82" w:rsidP="0096442A">
      <w:pPr>
        <w:rPr>
          <w:b/>
        </w:rPr>
      </w:pPr>
      <w:r w:rsidRPr="00BC78A3">
        <w:rPr>
          <w:b/>
        </w:rPr>
        <w:t>Paragraff 3</w:t>
      </w:r>
    </w:p>
    <w:p w:rsidR="00951C82" w:rsidRPr="00BC78A3" w:rsidRDefault="00951C82" w:rsidP="006A23D7">
      <w:pPr>
        <w:pStyle w:val="ListParagraph"/>
        <w:numPr>
          <w:ilvl w:val="0"/>
          <w:numId w:val="30"/>
        </w:numPr>
      </w:pPr>
      <w:r w:rsidRPr="00BC78A3">
        <w:t>Defnyddiwch yr is-deitl,</w:t>
      </w:r>
      <w:r w:rsidRPr="00BC78A3">
        <w:rPr>
          <w:b/>
        </w:rPr>
        <w:t xml:space="preserve"> Cyrydiad</w:t>
      </w:r>
      <w:r w:rsidRPr="00BC78A3">
        <w:t>.</w:t>
      </w:r>
    </w:p>
    <w:p w:rsidR="00951C82" w:rsidRPr="00BC78A3" w:rsidRDefault="00951C82" w:rsidP="006A23D7">
      <w:pPr>
        <w:pStyle w:val="ListParagraph"/>
      </w:pPr>
      <w:r>
        <w:rPr>
          <w:rFonts w:cs="Calibri"/>
        </w:rPr>
        <w:t xml:space="preserve">ff.   Eglurwch fod cyrydiad yn cael ei alw’n </w:t>
      </w:r>
      <w:r>
        <w:rPr>
          <w:rFonts w:cs="Calibri"/>
          <w:b/>
          <w:bCs/>
        </w:rPr>
        <w:t>sgrafelliad</w:t>
      </w:r>
      <w:r>
        <w:rPr>
          <w:rFonts w:cs="Calibri"/>
        </w:rPr>
        <w:t xml:space="preserve"> weithiau.</w:t>
      </w:r>
    </w:p>
    <w:p w:rsidR="00951C82" w:rsidRPr="00BC78A3" w:rsidRDefault="00951C82" w:rsidP="006A23D7">
      <w:pPr>
        <w:pStyle w:val="ListParagraph"/>
        <w:ind w:left="1100" w:hanging="380"/>
      </w:pPr>
      <w:r w:rsidRPr="00BC78A3">
        <w:t>g.    Sut mae creigiau a cherrig sy’n cael eu cario gan don yn gallu treulio’r tir?</w:t>
      </w:r>
    </w:p>
    <w:p w:rsidR="00951C82" w:rsidRPr="00BC78A3" w:rsidRDefault="00951C82" w:rsidP="00711B7F">
      <w:pPr>
        <w:pStyle w:val="ListParagraph"/>
        <w:ind w:left="360"/>
      </w:pPr>
    </w:p>
    <w:p w:rsidR="00951C82" w:rsidRPr="00BC78A3" w:rsidRDefault="00951C82" w:rsidP="0096442A">
      <w:pPr>
        <w:rPr>
          <w:b/>
        </w:rPr>
      </w:pPr>
      <w:r w:rsidRPr="00BC78A3">
        <w:rPr>
          <w:b/>
        </w:rPr>
        <w:t>Paragraff 4</w:t>
      </w:r>
    </w:p>
    <w:p w:rsidR="00951C82" w:rsidRPr="00BC78A3" w:rsidRDefault="00951C82" w:rsidP="006A23D7">
      <w:pPr>
        <w:pStyle w:val="ListParagraph"/>
      </w:pPr>
      <w:r w:rsidRPr="00BC78A3">
        <w:t>ng. Defnyddiwch yr is-deitl,</w:t>
      </w:r>
      <w:r w:rsidRPr="00BC78A3">
        <w:rPr>
          <w:b/>
        </w:rPr>
        <w:t xml:space="preserve"> Athreuliad</w:t>
      </w:r>
    </w:p>
    <w:p w:rsidR="00951C82" w:rsidRPr="00BC78A3" w:rsidRDefault="00951C82" w:rsidP="006A23D7">
      <w:pPr>
        <w:pStyle w:val="ListParagraph"/>
        <w:numPr>
          <w:ilvl w:val="0"/>
          <w:numId w:val="31"/>
        </w:numPr>
      </w:pPr>
      <w:r w:rsidRPr="00BC78A3">
        <w:t>Sut mae’r creigiau a’r cerrig sy’n cael eu cario gan don yn  gallu mynd yn:</w:t>
      </w:r>
    </w:p>
    <w:p w:rsidR="00951C82" w:rsidRPr="00BC78A3" w:rsidRDefault="00951C82" w:rsidP="00230185">
      <w:pPr>
        <w:pStyle w:val="ListParagraph"/>
        <w:numPr>
          <w:ilvl w:val="2"/>
          <w:numId w:val="31"/>
        </w:numPr>
        <w:tabs>
          <w:tab w:val="clear" w:pos="2520"/>
        </w:tabs>
        <w:ind w:left="1650" w:hanging="400"/>
      </w:pPr>
      <w:r w:rsidRPr="00BC78A3">
        <w:t>Llai?</w:t>
      </w:r>
    </w:p>
    <w:p w:rsidR="00951C82" w:rsidRPr="00BC78A3" w:rsidRDefault="00951C82" w:rsidP="00230185">
      <w:pPr>
        <w:pStyle w:val="ListParagraph"/>
        <w:numPr>
          <w:ilvl w:val="2"/>
          <w:numId w:val="31"/>
        </w:numPr>
        <w:tabs>
          <w:tab w:val="clear" w:pos="2520"/>
        </w:tabs>
        <w:ind w:left="1650" w:hanging="400"/>
      </w:pPr>
      <w:r w:rsidRPr="00BC78A3">
        <w:t>Yn fwy crwn?</w:t>
      </w:r>
    </w:p>
    <w:p w:rsidR="00951C82" w:rsidRPr="00BC78A3" w:rsidRDefault="00951C82" w:rsidP="00230185">
      <w:pPr>
        <w:pStyle w:val="ListParagraph"/>
        <w:numPr>
          <w:ilvl w:val="2"/>
          <w:numId w:val="31"/>
        </w:numPr>
        <w:tabs>
          <w:tab w:val="clear" w:pos="2520"/>
        </w:tabs>
        <w:ind w:left="1650" w:hanging="400"/>
      </w:pPr>
      <w:r w:rsidRPr="00BC78A3">
        <w:t>Yn fwy llyfn?</w:t>
      </w:r>
    </w:p>
    <w:p w:rsidR="00951C82" w:rsidRPr="00BC78A3" w:rsidRDefault="00951C82" w:rsidP="0096442A">
      <w:pPr>
        <w:rPr>
          <w:b/>
        </w:rPr>
      </w:pPr>
      <w:r w:rsidRPr="00BC78A3">
        <w:rPr>
          <w:b/>
        </w:rPr>
        <w:t>Paragraff 5</w:t>
      </w:r>
    </w:p>
    <w:p w:rsidR="00951C82" w:rsidRPr="00BC78A3" w:rsidRDefault="00951C82" w:rsidP="00927D24">
      <w:pPr>
        <w:pStyle w:val="ListParagraph"/>
        <w:numPr>
          <w:ilvl w:val="0"/>
          <w:numId w:val="31"/>
        </w:numPr>
      </w:pPr>
      <w:r w:rsidRPr="00BC78A3">
        <w:t>Defnyddiwch yr is-deitl,</w:t>
      </w:r>
      <w:r w:rsidRPr="00BC78A3">
        <w:rPr>
          <w:b/>
        </w:rPr>
        <w:t xml:space="preserve"> Cyrydiad</w:t>
      </w:r>
    </w:p>
    <w:p w:rsidR="00951C82" w:rsidRPr="00BC78A3" w:rsidRDefault="00951C82" w:rsidP="00753DC3">
      <w:pPr>
        <w:pStyle w:val="ListParagraph"/>
        <w:numPr>
          <w:ilvl w:val="0"/>
          <w:numId w:val="32"/>
        </w:numPr>
      </w:pPr>
      <w:r>
        <w:rPr>
          <w:rFonts w:cs="Calibri"/>
        </w:rPr>
        <w:t xml:space="preserve">Eglurwch fod cyrydiad yn cael ei alw’n </w:t>
      </w:r>
      <w:r>
        <w:rPr>
          <w:rFonts w:cs="Calibri"/>
          <w:b/>
          <w:bCs/>
        </w:rPr>
        <w:t xml:space="preserve">doddiant </w:t>
      </w:r>
      <w:r>
        <w:rPr>
          <w:rFonts w:cs="Calibri"/>
        </w:rPr>
        <w:t>weithiau.</w:t>
      </w:r>
    </w:p>
    <w:p w:rsidR="00951C82" w:rsidRPr="00BC78A3" w:rsidRDefault="00951C82" w:rsidP="008A5F85">
      <w:pPr>
        <w:pStyle w:val="ListParagraph"/>
        <w:ind w:left="1100" w:hanging="360"/>
      </w:pPr>
      <w:r w:rsidRPr="00BC78A3">
        <w:t>ll.   Disgrifiwch beth sy’n digwydd pan fyddwch chi’n troi llwyaid o siwgr mewn cwpanaid o ddŵr cynnes.</w:t>
      </w:r>
    </w:p>
    <w:p w:rsidR="00951C82" w:rsidRPr="00BC78A3" w:rsidRDefault="00951C82" w:rsidP="00470B64">
      <w:pPr>
        <w:pStyle w:val="ListParagraph"/>
        <w:numPr>
          <w:ilvl w:val="0"/>
          <w:numId w:val="32"/>
        </w:numPr>
      </w:pPr>
      <w:r>
        <w:rPr>
          <w:rFonts w:cs="Calibri"/>
        </w:rPr>
        <w:t xml:space="preserve">Eglurwch sut y byddech chi’n defnyddio’r gair </w:t>
      </w:r>
      <w:r>
        <w:rPr>
          <w:rFonts w:cs="Calibri"/>
          <w:b/>
          <w:bCs/>
        </w:rPr>
        <w:t>hydoddi</w:t>
      </w:r>
      <w:r>
        <w:rPr>
          <w:rFonts w:cs="Calibri"/>
        </w:rPr>
        <w:t xml:space="preserve"> er mwyn egluro’r broses hon.</w:t>
      </w:r>
    </w:p>
    <w:p w:rsidR="00951C82" w:rsidRPr="00BC78A3" w:rsidRDefault="00951C82" w:rsidP="00753DC3">
      <w:pPr>
        <w:pStyle w:val="ListParagraph"/>
        <w:numPr>
          <w:ilvl w:val="0"/>
          <w:numId w:val="32"/>
        </w:numPr>
      </w:pPr>
      <w:r w:rsidRPr="00BC78A3">
        <w:t xml:space="preserve">Disgrifiwch fel y mae rhai rhannau o rai creigiau’n gallu </w:t>
      </w:r>
      <w:r w:rsidRPr="00BC78A3">
        <w:rPr>
          <w:b/>
        </w:rPr>
        <w:t>hydoddi</w:t>
      </w:r>
      <w:r w:rsidRPr="00BC78A3">
        <w:t xml:space="preserve"> os oes asid yn y dŵr.</w:t>
      </w:r>
    </w:p>
    <w:p w:rsidR="00951C82" w:rsidRPr="00BC78A3" w:rsidRDefault="00951C82" w:rsidP="00753DC3">
      <w:pPr>
        <w:pStyle w:val="ListParagraph"/>
        <w:numPr>
          <w:ilvl w:val="0"/>
          <w:numId w:val="32"/>
        </w:numPr>
      </w:pPr>
      <w:r w:rsidRPr="00BC78A3">
        <w:t xml:space="preserve">Eglurwch mai’r gair am hyn yw </w:t>
      </w:r>
      <w:r w:rsidRPr="00BC78A3">
        <w:rPr>
          <w:b/>
        </w:rPr>
        <w:t>cyrydiad</w:t>
      </w:r>
      <w:r w:rsidRPr="00BC78A3">
        <w:t xml:space="preserve"> neu </w:t>
      </w:r>
      <w:r w:rsidRPr="00BC78A3">
        <w:rPr>
          <w:b/>
        </w:rPr>
        <w:t>hydoddiad</w:t>
      </w:r>
      <w:r w:rsidRPr="00BC78A3">
        <w:t>.</w:t>
      </w:r>
    </w:p>
    <w:p w:rsidR="00951C82" w:rsidRPr="00BC78A3" w:rsidRDefault="00951C82" w:rsidP="00711B7F">
      <w:pPr>
        <w:pStyle w:val="ListParagraph"/>
        <w:ind w:left="360"/>
      </w:pPr>
    </w:p>
    <w:p w:rsidR="00951C82" w:rsidRPr="00BC78A3" w:rsidRDefault="00951C82" w:rsidP="00577402">
      <w:pPr>
        <w:pStyle w:val="ListParagraph"/>
        <w:numPr>
          <w:ilvl w:val="0"/>
          <w:numId w:val="5"/>
        </w:numPr>
      </w:pPr>
      <w:r w:rsidRPr="00BC78A3">
        <w:t>Defnyddiwch yr is-bennawd, ‘</w:t>
      </w:r>
      <w:r w:rsidRPr="00BC78A3">
        <w:rPr>
          <w:b/>
        </w:rPr>
        <w:t>Cwestiynau ar gyfer ymchwiliad</w:t>
      </w:r>
      <w:r w:rsidRPr="00BC78A3">
        <w:t>’</w:t>
      </w:r>
      <w:r w:rsidRPr="00BC78A3">
        <w:rPr>
          <w:b/>
        </w:rPr>
        <w:t xml:space="preserve"> </w:t>
      </w:r>
      <w:r w:rsidRPr="00BC78A3">
        <w:t>cyn cwblhau’r gweithgareddau hyn:</w:t>
      </w:r>
    </w:p>
    <w:p w:rsidR="00951C82" w:rsidRPr="00BC78A3" w:rsidRDefault="00951C82" w:rsidP="00753DC3">
      <w:pPr>
        <w:pStyle w:val="ListParagraph"/>
        <w:ind w:left="0"/>
      </w:pPr>
    </w:p>
    <w:p w:rsidR="00951C82" w:rsidRPr="00BC78A3" w:rsidRDefault="00951C82" w:rsidP="00577402">
      <w:pPr>
        <w:pStyle w:val="ListParagraph"/>
        <w:numPr>
          <w:ilvl w:val="0"/>
          <w:numId w:val="5"/>
        </w:numPr>
      </w:pPr>
      <w:r w:rsidRPr="00BC78A3">
        <w:rPr>
          <w:rFonts w:cs="Calibri"/>
        </w:rPr>
        <w:t xml:space="preserve">Ceisiwch ysgrifennu 1 neu 2 gwestiwn eich hun ar gyfer ymholiad ar sail data </w:t>
      </w:r>
      <w:r w:rsidRPr="00BC78A3">
        <w:rPr>
          <w:rFonts w:cs="Calibri"/>
          <w:b/>
          <w:bCs/>
        </w:rPr>
        <w:t>eilaidd</w:t>
      </w:r>
      <w:r w:rsidRPr="00BC78A3">
        <w:rPr>
          <w:rFonts w:cs="Calibri"/>
        </w:rPr>
        <w:t xml:space="preserve"> (wedi’u casglu gan rywun arall) neu defnyddiwch yr enghreifftiau hyn</w:t>
      </w:r>
      <w:r w:rsidRPr="00BC78A3">
        <w:t>:</w:t>
      </w:r>
    </w:p>
    <w:p w:rsidR="00951C82" w:rsidRPr="00BC78A3" w:rsidRDefault="00951C82" w:rsidP="009D741A">
      <w:pPr>
        <w:pStyle w:val="ListParagraph"/>
        <w:numPr>
          <w:ilvl w:val="1"/>
          <w:numId w:val="5"/>
        </w:numPr>
        <w:tabs>
          <w:tab w:val="num" w:pos="990"/>
        </w:tabs>
      </w:pPr>
      <w:r w:rsidRPr="00BC78A3">
        <w:t>Beth ddigwyddodd i adeiladau yn storm mis Rhagfyr 2013?</w:t>
      </w:r>
    </w:p>
    <w:p w:rsidR="00951C82" w:rsidRPr="00BC78A3" w:rsidRDefault="00951C82" w:rsidP="009D741A">
      <w:pPr>
        <w:pStyle w:val="ListParagraph"/>
        <w:tabs>
          <w:tab w:val="num" w:pos="990"/>
        </w:tabs>
        <w:ind w:left="1080"/>
      </w:pPr>
    </w:p>
    <w:p w:rsidR="00951C82" w:rsidRPr="00BC78A3" w:rsidRDefault="00951C82" w:rsidP="009D741A">
      <w:pPr>
        <w:pStyle w:val="ListParagraph"/>
        <w:numPr>
          <w:ilvl w:val="1"/>
          <w:numId w:val="5"/>
        </w:numPr>
        <w:tabs>
          <w:tab w:val="num" w:pos="990"/>
        </w:tabs>
      </w:pPr>
      <w:r w:rsidRPr="00BC78A3">
        <w:t>Beth ddigwyddodd i adeiladau yn storm mis Ionawr 2014?</w:t>
      </w:r>
    </w:p>
    <w:p w:rsidR="00951C82" w:rsidRPr="00BC78A3" w:rsidRDefault="00951C82" w:rsidP="009D741A">
      <w:pPr>
        <w:pStyle w:val="ListParagraph"/>
        <w:tabs>
          <w:tab w:val="num" w:pos="990"/>
        </w:tabs>
      </w:pPr>
    </w:p>
    <w:p w:rsidR="00951C82" w:rsidRPr="00BC78A3" w:rsidRDefault="00951C82" w:rsidP="009D741A">
      <w:pPr>
        <w:pStyle w:val="ListParagraph"/>
        <w:numPr>
          <w:ilvl w:val="1"/>
          <w:numId w:val="5"/>
        </w:numPr>
        <w:tabs>
          <w:tab w:val="num" w:pos="990"/>
        </w:tabs>
      </w:pPr>
      <w:r w:rsidRPr="00BC78A3">
        <w:t>A oes patrwm rhwng y ddwy storm a’r difrod i amddiffynfeydd morol?</w:t>
      </w:r>
    </w:p>
    <w:p w:rsidR="00951C82" w:rsidRPr="00BC78A3" w:rsidRDefault="00951C82" w:rsidP="009D741A">
      <w:pPr>
        <w:pStyle w:val="ListParagraph"/>
        <w:tabs>
          <w:tab w:val="num" w:pos="990"/>
        </w:tabs>
        <w:ind w:left="1080"/>
      </w:pPr>
    </w:p>
    <w:p w:rsidR="00951C82" w:rsidRPr="00BC78A3" w:rsidRDefault="00951C82" w:rsidP="00753DC3">
      <w:pPr>
        <w:pStyle w:val="ListParagraph"/>
      </w:pPr>
      <w:r w:rsidRPr="00BC78A3">
        <w:rPr>
          <w:rFonts w:cs="Calibri"/>
        </w:rPr>
        <w:t xml:space="preserve">ch. Ceisiwch ysgrifennu 1 cwestiwn ar gyfer ymholiad ar sail data </w:t>
      </w:r>
      <w:r w:rsidRPr="00BC78A3">
        <w:rPr>
          <w:rFonts w:cs="Calibri"/>
          <w:b/>
          <w:bCs/>
        </w:rPr>
        <w:t>gwreiddiol</w:t>
      </w:r>
      <w:r w:rsidRPr="00BC78A3">
        <w:rPr>
          <w:rFonts w:cs="Calibri"/>
        </w:rPr>
        <w:t xml:space="preserve"> (wedi’u casglu gennych chi) neu ymchwil arall rydych chi’n ei gwneud.</w:t>
      </w:r>
    </w:p>
    <w:p w:rsidR="00951C82" w:rsidRPr="00BC78A3" w:rsidRDefault="00951C82" w:rsidP="005A64F9">
      <w:pPr>
        <w:pStyle w:val="ListParagraph"/>
        <w:ind w:left="1800"/>
      </w:pPr>
    </w:p>
    <w:p w:rsidR="00951C82" w:rsidRPr="00BC78A3" w:rsidRDefault="00951C82" w:rsidP="0096442A">
      <w:pPr>
        <w:pStyle w:val="ListParagraph"/>
        <w:numPr>
          <w:ilvl w:val="0"/>
          <w:numId w:val="5"/>
        </w:numPr>
      </w:pPr>
      <w:r w:rsidRPr="00BC78A3">
        <w:t xml:space="preserve">Defnyddiwch y pennawd </w:t>
      </w:r>
      <w:r w:rsidRPr="00BC78A3">
        <w:rPr>
          <w:b/>
        </w:rPr>
        <w:t xml:space="preserve">Canlyniadau </w:t>
      </w:r>
      <w:r w:rsidRPr="00BC78A3">
        <w:t>cyn gwneud y gweithgareddau canlynol:</w:t>
      </w:r>
    </w:p>
    <w:p w:rsidR="00951C82" w:rsidRPr="00BC78A3" w:rsidRDefault="00951C82" w:rsidP="00FE4C77">
      <w:r w:rsidRPr="00BC78A3">
        <w:rPr>
          <w:rFonts w:cs="Calibri"/>
        </w:rPr>
        <w:t>Defnyddiwch graffiau, mapiau a ffotograffau addas i’ch helpu chi i ateb eich Cwestiynau Ymholiad</w:t>
      </w:r>
      <w:r w:rsidRPr="00BC78A3">
        <w:t xml:space="preserve">. </w:t>
      </w:r>
    </w:p>
    <w:tbl>
      <w:tblPr>
        <w:tblpPr w:leftFromText="180" w:rightFromText="180" w:vertAnchor="text" w:horzAnchor="page" w:tblpX="11985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15"/>
        <w:gridCol w:w="567"/>
      </w:tblGrid>
      <w:tr w:rsidR="00951C82" w:rsidRPr="00BC78A3" w:rsidTr="00596E87">
        <w:tc>
          <w:tcPr>
            <w:tcW w:w="3182" w:type="dxa"/>
            <w:gridSpan w:val="2"/>
          </w:tcPr>
          <w:p w:rsidR="00951C82" w:rsidRPr="00BC78A3" w:rsidRDefault="00951C82" w:rsidP="00596E87">
            <w:pPr>
              <w:jc w:val="center"/>
              <w:rPr>
                <w:rFonts w:cs="Calibri"/>
                <w:b/>
                <w:bCs/>
                <w:lang w:eastAsia="en-GB"/>
              </w:rPr>
            </w:pPr>
            <w:r w:rsidRPr="00BC78A3">
              <w:rPr>
                <w:rFonts w:cs="Calibri"/>
                <w:b/>
                <w:bCs/>
                <w:lang w:eastAsia="en-GB"/>
              </w:rPr>
              <w:t>Adeiladau lle roedd llifogydd</w:t>
            </w:r>
          </w:p>
        </w:tc>
      </w:tr>
      <w:tr w:rsidR="00951C82" w:rsidRPr="00BC78A3" w:rsidTr="00596E87">
        <w:tc>
          <w:tcPr>
            <w:tcW w:w="2615" w:type="dxa"/>
          </w:tcPr>
          <w:p w:rsidR="00951C82" w:rsidRPr="00BC78A3" w:rsidRDefault="00951C82" w:rsidP="00596E87">
            <w:pPr>
              <w:rPr>
                <w:rFonts w:cs="Calibri"/>
                <w:bCs/>
                <w:lang w:eastAsia="en-GB"/>
              </w:rPr>
            </w:pPr>
            <w:r w:rsidRPr="00BC78A3">
              <w:rPr>
                <w:rFonts w:cs="Calibri"/>
                <w:bCs/>
                <w:lang w:eastAsia="en-GB"/>
              </w:rPr>
              <w:t>Aberteifi</w:t>
            </w:r>
          </w:p>
        </w:tc>
        <w:tc>
          <w:tcPr>
            <w:tcW w:w="567" w:type="dxa"/>
          </w:tcPr>
          <w:p w:rsidR="00951C82" w:rsidRPr="00BC78A3" w:rsidRDefault="00951C82" w:rsidP="00596E87">
            <w:pPr>
              <w:rPr>
                <w:rFonts w:cs="Calibri"/>
                <w:bCs/>
                <w:lang w:eastAsia="en-GB"/>
              </w:rPr>
            </w:pPr>
            <w:r w:rsidRPr="00BC78A3">
              <w:rPr>
                <w:rFonts w:cs="Calibri"/>
                <w:bCs/>
                <w:lang w:eastAsia="en-GB"/>
              </w:rPr>
              <w:t>21</w:t>
            </w:r>
          </w:p>
        </w:tc>
      </w:tr>
      <w:tr w:rsidR="00951C82" w:rsidRPr="00BC78A3" w:rsidTr="00596E87">
        <w:tc>
          <w:tcPr>
            <w:tcW w:w="2615" w:type="dxa"/>
          </w:tcPr>
          <w:p w:rsidR="00951C82" w:rsidRPr="00BC78A3" w:rsidRDefault="00951C82" w:rsidP="00596E87">
            <w:pPr>
              <w:rPr>
                <w:rFonts w:cs="Calibri"/>
                <w:bCs/>
                <w:lang w:eastAsia="en-GB"/>
              </w:rPr>
            </w:pPr>
            <w:r w:rsidRPr="00BC78A3">
              <w:rPr>
                <w:rFonts w:cs="Calibri"/>
                <w:bCs/>
                <w:lang w:eastAsia="en-GB"/>
              </w:rPr>
              <w:t>Aberystwyth</w:t>
            </w:r>
          </w:p>
        </w:tc>
        <w:tc>
          <w:tcPr>
            <w:tcW w:w="567" w:type="dxa"/>
          </w:tcPr>
          <w:p w:rsidR="00951C82" w:rsidRPr="00BC78A3" w:rsidRDefault="00951C82" w:rsidP="00596E87">
            <w:pPr>
              <w:rPr>
                <w:rFonts w:cs="Calibri"/>
                <w:bCs/>
                <w:lang w:eastAsia="en-GB"/>
              </w:rPr>
            </w:pPr>
            <w:r w:rsidRPr="00BC78A3">
              <w:rPr>
                <w:rFonts w:cs="Calibri"/>
                <w:bCs/>
                <w:lang w:eastAsia="en-GB"/>
              </w:rPr>
              <w:t>12</w:t>
            </w:r>
          </w:p>
        </w:tc>
      </w:tr>
      <w:tr w:rsidR="00951C82" w:rsidRPr="00BC78A3" w:rsidTr="00596E87">
        <w:tc>
          <w:tcPr>
            <w:tcW w:w="2615" w:type="dxa"/>
          </w:tcPr>
          <w:p w:rsidR="00951C82" w:rsidRPr="00BC78A3" w:rsidRDefault="00951C82" w:rsidP="00596E87">
            <w:pPr>
              <w:rPr>
                <w:rFonts w:cs="Calibri"/>
                <w:bCs/>
                <w:lang w:eastAsia="en-GB"/>
              </w:rPr>
            </w:pPr>
            <w:r w:rsidRPr="00BC78A3">
              <w:rPr>
                <w:rFonts w:cs="Calibri"/>
                <w:bCs/>
                <w:lang w:eastAsia="en-GB"/>
              </w:rPr>
              <w:t>Aberm</w:t>
            </w:r>
            <w:bookmarkStart w:id="0" w:name="_GoBack"/>
            <w:bookmarkEnd w:id="0"/>
            <w:r w:rsidRPr="00BC78A3">
              <w:rPr>
                <w:rFonts w:cs="Calibri"/>
                <w:bCs/>
                <w:lang w:eastAsia="en-GB"/>
              </w:rPr>
              <w:t>o</w:t>
            </w:r>
          </w:p>
        </w:tc>
        <w:tc>
          <w:tcPr>
            <w:tcW w:w="567" w:type="dxa"/>
          </w:tcPr>
          <w:p w:rsidR="00951C82" w:rsidRPr="00BC78A3" w:rsidRDefault="00951C82" w:rsidP="00596E87">
            <w:pPr>
              <w:rPr>
                <w:rFonts w:cs="Calibri"/>
                <w:bCs/>
                <w:lang w:eastAsia="en-GB"/>
              </w:rPr>
            </w:pPr>
            <w:r w:rsidRPr="00BC78A3">
              <w:rPr>
                <w:rFonts w:cs="Calibri"/>
                <w:bCs/>
                <w:lang w:eastAsia="en-GB"/>
              </w:rPr>
              <w:t>15</w:t>
            </w:r>
          </w:p>
        </w:tc>
      </w:tr>
      <w:tr w:rsidR="00951C82" w:rsidRPr="00BC78A3" w:rsidTr="00596E87">
        <w:tc>
          <w:tcPr>
            <w:tcW w:w="2615" w:type="dxa"/>
          </w:tcPr>
          <w:p w:rsidR="00951C82" w:rsidRPr="00BC78A3" w:rsidRDefault="00951C82" w:rsidP="00596E87">
            <w:pPr>
              <w:rPr>
                <w:rFonts w:cs="Calibri"/>
                <w:bCs/>
                <w:lang w:eastAsia="en-GB"/>
              </w:rPr>
            </w:pPr>
            <w:r w:rsidRPr="00BC78A3">
              <w:rPr>
                <w:rFonts w:cs="Calibri"/>
                <w:bCs/>
                <w:lang w:eastAsia="en-GB"/>
              </w:rPr>
              <w:t>Abergwaun</w:t>
            </w:r>
          </w:p>
        </w:tc>
        <w:tc>
          <w:tcPr>
            <w:tcW w:w="567" w:type="dxa"/>
          </w:tcPr>
          <w:p w:rsidR="00951C82" w:rsidRPr="00BC78A3" w:rsidRDefault="00951C82" w:rsidP="00596E87">
            <w:pPr>
              <w:rPr>
                <w:rFonts w:cs="Calibri"/>
                <w:bCs/>
                <w:lang w:eastAsia="en-GB"/>
              </w:rPr>
            </w:pPr>
            <w:r w:rsidRPr="00BC78A3">
              <w:rPr>
                <w:rFonts w:cs="Calibri"/>
                <w:bCs/>
                <w:lang w:eastAsia="en-GB"/>
              </w:rPr>
              <w:t>13</w:t>
            </w:r>
          </w:p>
        </w:tc>
      </w:tr>
    </w:tbl>
    <w:p w:rsidR="00951C82" w:rsidRPr="00BC78A3" w:rsidRDefault="00951C82" w:rsidP="00FE4C77">
      <w:r w:rsidRPr="00BC78A3">
        <w:rPr>
          <w:rFonts w:cs="Calibri"/>
        </w:rPr>
        <w:t>Mae’r tabl isod wedi cael ei baratoi ar eich cyfer chi i ddechrau ond dylech chi eich hun geisio dod o hyd i wybodaeth arall</w:t>
      </w:r>
      <w:r w:rsidRPr="00BC78A3">
        <w:t>.</w:t>
      </w:r>
    </w:p>
    <w:p w:rsidR="00951C82" w:rsidRPr="00BC78A3" w:rsidRDefault="00951C82" w:rsidP="00FE4C77"/>
    <w:p w:rsidR="00951C82" w:rsidRPr="00BC78A3" w:rsidRDefault="00951C82" w:rsidP="00FD33A1"/>
    <w:p w:rsidR="00951C82" w:rsidRPr="00BC78A3" w:rsidRDefault="00951C82" w:rsidP="00FE4C77">
      <w:pPr>
        <w:pStyle w:val="ListParagraph"/>
        <w:numPr>
          <w:ilvl w:val="0"/>
          <w:numId w:val="5"/>
        </w:numPr>
      </w:pPr>
      <w:r w:rsidRPr="00BC78A3">
        <w:t xml:space="preserve">Ceisiwch wneud ychydig o ymchwil er mwyn dod o hyd i wybodaeth i’ch helpu chi i ateb eich </w:t>
      </w:r>
      <w:r w:rsidRPr="00BC78A3">
        <w:rPr>
          <w:b/>
        </w:rPr>
        <w:t>Cwestiynau ar gyfer Ymholiad</w:t>
      </w:r>
      <w:r w:rsidRPr="00BC78A3">
        <w:t>. Rhowch y wybodaeth mewn tablau ac yna ceisiwch ei dangos mewn graffiau.</w:t>
      </w:r>
    </w:p>
    <w:p w:rsidR="00951C82" w:rsidRPr="00BC78A3" w:rsidRDefault="00951C82" w:rsidP="00383637">
      <w:pPr>
        <w:pStyle w:val="Header"/>
        <w:rPr>
          <w:b/>
          <w:sz w:val="20"/>
        </w:rPr>
      </w:pPr>
    </w:p>
    <w:p w:rsidR="00951C82" w:rsidRPr="00BC78A3" w:rsidRDefault="00951C82" w:rsidP="0096442A">
      <w:pPr>
        <w:pStyle w:val="ListParagraph"/>
        <w:numPr>
          <w:ilvl w:val="0"/>
          <w:numId w:val="5"/>
        </w:numPr>
      </w:pPr>
      <w:r w:rsidRPr="00BC78A3">
        <w:t xml:space="preserve">Defnyddiwch y pennawd </w:t>
      </w:r>
      <w:r w:rsidRPr="00BC78A3">
        <w:rPr>
          <w:b/>
        </w:rPr>
        <w:t xml:space="preserve">Dadansoddiad </w:t>
      </w:r>
      <w:r w:rsidRPr="00BC78A3">
        <w:t>cyn gwneud y gweithgareddau canlynol:</w:t>
      </w:r>
    </w:p>
    <w:p w:rsidR="00951C82" w:rsidRPr="00BC78A3" w:rsidRDefault="00951C82" w:rsidP="005353B5">
      <w:pPr>
        <w:pStyle w:val="ListParagraph"/>
      </w:pPr>
    </w:p>
    <w:p w:rsidR="00951C82" w:rsidRPr="00BC78A3" w:rsidRDefault="00951C82" w:rsidP="0096442A">
      <w:pPr>
        <w:pStyle w:val="ListParagraph"/>
        <w:numPr>
          <w:ilvl w:val="0"/>
          <w:numId w:val="5"/>
        </w:numPr>
      </w:pPr>
      <w:r w:rsidRPr="00BC78A3">
        <w:t>Ar gyfer pob un o’ch graffiau neu’r mapiau rydych chi wedi’u defnyddio, ysgrifennwch baragraff sy’n eich helpu chi i egluro beth maen nhw’n ei ddangos. Dylech chi nodi:</w:t>
      </w:r>
    </w:p>
    <w:p w:rsidR="00951C82" w:rsidRPr="00BC78A3" w:rsidRDefault="00951C82" w:rsidP="005353B5">
      <w:pPr>
        <w:pStyle w:val="ListParagraph"/>
      </w:pPr>
    </w:p>
    <w:p w:rsidR="00951C82" w:rsidRPr="00BC78A3" w:rsidRDefault="00951C82" w:rsidP="00404BBF">
      <w:pPr>
        <w:pStyle w:val="ListParagraph"/>
        <w:numPr>
          <w:ilvl w:val="1"/>
          <w:numId w:val="5"/>
        </w:numPr>
        <w:ind w:left="770"/>
      </w:pPr>
      <w:r w:rsidRPr="00BC78A3">
        <w:t>Am ba fap neu graff rydych chi’n ysgrifennu? Beth yw ei deitl?</w:t>
      </w:r>
    </w:p>
    <w:p w:rsidR="00951C82" w:rsidRPr="00BC78A3" w:rsidRDefault="00951C82" w:rsidP="00481BB7">
      <w:pPr>
        <w:pStyle w:val="ListParagraph"/>
        <w:ind w:left="1080"/>
      </w:pPr>
    </w:p>
    <w:p w:rsidR="00951C82" w:rsidRPr="00BC78A3" w:rsidRDefault="00951C82" w:rsidP="00404BBF">
      <w:pPr>
        <w:pStyle w:val="ListParagraph"/>
        <w:numPr>
          <w:ilvl w:val="1"/>
          <w:numId w:val="5"/>
        </w:numPr>
        <w:ind w:left="770"/>
      </w:pPr>
      <w:r w:rsidRPr="00BC78A3">
        <w:t>Yr union nifer: Beth yw’r uchaf? Beth yw’r isaf? Beth yw’r  gwahaniaeth rhwng yr uchaf a’r isaf?</w:t>
      </w:r>
    </w:p>
    <w:p w:rsidR="00951C82" w:rsidRPr="00BC78A3" w:rsidRDefault="00951C82" w:rsidP="005353B5">
      <w:pPr>
        <w:pStyle w:val="ListParagraph"/>
        <w:ind w:left="1080"/>
      </w:pPr>
    </w:p>
    <w:p w:rsidR="00951C82" w:rsidRPr="00BC78A3" w:rsidRDefault="00951C82" w:rsidP="0096442A">
      <w:pPr>
        <w:pStyle w:val="ListParagraph"/>
        <w:numPr>
          <w:ilvl w:val="1"/>
          <w:numId w:val="5"/>
        </w:numPr>
      </w:pPr>
      <w:r w:rsidRPr="00BC78A3">
        <w:t>Beth mae hyn yn ei ddangos?</w:t>
      </w:r>
    </w:p>
    <w:p w:rsidR="00951C82" w:rsidRPr="00BC78A3" w:rsidRDefault="00951C82" w:rsidP="0096442A">
      <w:pPr>
        <w:pStyle w:val="ListParagraph"/>
      </w:pPr>
      <w:r w:rsidRPr="00BC78A3">
        <w:t>ch. Pam mae hyn yn bwysig?</w:t>
      </w:r>
    </w:p>
    <w:p w:rsidR="00951C82" w:rsidRPr="00BC78A3" w:rsidRDefault="00951C82" w:rsidP="006A0287">
      <w:pPr>
        <w:pStyle w:val="ListParagraph"/>
        <w:ind w:left="1080"/>
      </w:pPr>
    </w:p>
    <w:p w:rsidR="00951C82" w:rsidRPr="00BC78A3" w:rsidRDefault="00951C82" w:rsidP="0096442A">
      <w:pPr>
        <w:pStyle w:val="ListParagraph"/>
        <w:numPr>
          <w:ilvl w:val="0"/>
          <w:numId w:val="5"/>
        </w:numPr>
      </w:pPr>
      <w:r w:rsidRPr="00BC78A3">
        <w:t xml:space="preserve">Defnyddiwch y pennawd </w:t>
      </w:r>
      <w:r w:rsidRPr="00BC78A3">
        <w:rPr>
          <w:b/>
          <w:szCs w:val="16"/>
        </w:rPr>
        <w:t xml:space="preserve">Casgliadau </w:t>
      </w:r>
      <w:r w:rsidRPr="00BC78A3">
        <w:t>cyn gwneud y gweithgareddau canlynol:</w:t>
      </w:r>
    </w:p>
    <w:p w:rsidR="00951C82" w:rsidRPr="00BC78A3" w:rsidRDefault="00951C82" w:rsidP="0096442A">
      <w:pPr>
        <w:pStyle w:val="ListParagraph"/>
        <w:numPr>
          <w:ilvl w:val="1"/>
          <w:numId w:val="5"/>
        </w:numPr>
      </w:pPr>
      <w:r w:rsidRPr="00BC78A3">
        <w:rPr>
          <w:szCs w:val="16"/>
        </w:rPr>
        <w:t>Ysgrifennwch baragraff ar gyfer pob un o gwestiynau eich ymholiad (peidiwch ag ateb y cwestiynau hyn yn unigol ond defnyddiwch nhw i’ch helpu chi i ysgrifennu paragraff) i ddangos beth rydych chi wedi’i ddarganfod: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</w:pPr>
      <w:r w:rsidRPr="00BC78A3">
        <w:rPr>
          <w:szCs w:val="16"/>
        </w:rPr>
        <w:t>Beth yw’r ateb?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</w:pPr>
      <w:r w:rsidRPr="00BC78A3">
        <w:rPr>
          <w:szCs w:val="16"/>
        </w:rPr>
        <w:t>Ble mae eich tystiolaeth (pa fapiau neu graffiau)?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  <w:rPr>
          <w:lang w:val="it-IT"/>
        </w:rPr>
      </w:pPr>
      <w:r w:rsidRPr="00BC78A3">
        <w:rPr>
          <w:szCs w:val="16"/>
          <w:lang w:val="it-IT"/>
        </w:rPr>
        <w:t>A oes gyda chi ffigurau penodol i gefnogi eich casgliad?</w:t>
      </w:r>
    </w:p>
    <w:p w:rsidR="00951C82" w:rsidRPr="00BC78A3" w:rsidRDefault="00951C82" w:rsidP="006A0287">
      <w:pPr>
        <w:pStyle w:val="ListParagraph"/>
        <w:ind w:left="1800"/>
        <w:rPr>
          <w:lang w:val="it-IT"/>
        </w:rPr>
      </w:pPr>
    </w:p>
    <w:p w:rsidR="00951C82" w:rsidRPr="00BC78A3" w:rsidRDefault="00951C82" w:rsidP="0096442A">
      <w:pPr>
        <w:pStyle w:val="ListParagraph"/>
        <w:numPr>
          <w:ilvl w:val="0"/>
          <w:numId w:val="5"/>
        </w:numPr>
        <w:rPr>
          <w:lang w:val="it-IT"/>
        </w:rPr>
      </w:pPr>
      <w:r w:rsidRPr="00BC78A3">
        <w:rPr>
          <w:lang w:val="it-IT"/>
        </w:rPr>
        <w:t xml:space="preserve">Defnyddiwch y pennawd </w:t>
      </w:r>
      <w:r w:rsidRPr="00BC78A3">
        <w:rPr>
          <w:b/>
          <w:szCs w:val="16"/>
          <w:lang w:val="it-IT"/>
        </w:rPr>
        <w:t xml:space="preserve">Dulliau </w:t>
      </w:r>
      <w:r w:rsidRPr="00BC78A3">
        <w:rPr>
          <w:lang w:val="it-IT"/>
        </w:rPr>
        <w:t>cyn gwneud y gweithgareddau canlynol:</w:t>
      </w:r>
    </w:p>
    <w:p w:rsidR="00951C82" w:rsidRPr="00BC78A3" w:rsidRDefault="00951C82" w:rsidP="0096442A">
      <w:pPr>
        <w:pStyle w:val="ListParagraph"/>
        <w:numPr>
          <w:ilvl w:val="1"/>
          <w:numId w:val="5"/>
        </w:numPr>
        <w:rPr>
          <w:lang w:val="en-US"/>
        </w:rPr>
      </w:pPr>
      <w:r w:rsidRPr="00BC78A3">
        <w:rPr>
          <w:szCs w:val="16"/>
          <w:lang w:val="en-US"/>
        </w:rPr>
        <w:t>Eglurwch sut casgloch chi eich data gwreiddiol: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</w:pPr>
      <w:r w:rsidRPr="00BC78A3">
        <w:rPr>
          <w:szCs w:val="16"/>
        </w:rPr>
        <w:t>Sut casgloch chi’r wybodaeth?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</w:pPr>
      <w:r w:rsidRPr="00BC78A3">
        <w:rPr>
          <w:szCs w:val="16"/>
        </w:rPr>
        <w:t>Beth oedd yn dda am hyn?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</w:pPr>
      <w:r w:rsidRPr="00BC78A3">
        <w:rPr>
          <w:szCs w:val="16"/>
        </w:rPr>
        <w:t>Beth oedd yn wael am hyn?</w:t>
      </w:r>
    </w:p>
    <w:p w:rsidR="00951C82" w:rsidRPr="00BC78A3" w:rsidRDefault="00951C82" w:rsidP="0096442A">
      <w:pPr>
        <w:pStyle w:val="ListParagraph"/>
        <w:ind w:left="1800"/>
      </w:pPr>
    </w:p>
    <w:p w:rsidR="00951C82" w:rsidRPr="00BC78A3" w:rsidRDefault="00951C82" w:rsidP="0096442A">
      <w:pPr>
        <w:pStyle w:val="ListParagraph"/>
        <w:numPr>
          <w:ilvl w:val="1"/>
          <w:numId w:val="5"/>
        </w:numPr>
        <w:rPr>
          <w:lang w:val="it-IT"/>
        </w:rPr>
      </w:pPr>
      <w:r w:rsidRPr="00BC78A3">
        <w:rPr>
          <w:lang w:val="it-IT"/>
        </w:rPr>
        <w:t>Eglurwch pa ffynonellau eilaidd o ddata a ddewisoch chi: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</w:pPr>
      <w:r w:rsidRPr="00BC78A3">
        <w:rPr>
          <w:szCs w:val="16"/>
        </w:rPr>
        <w:t>Beth oedd yn dda am y ffynhonnell</w:t>
      </w:r>
      <w:r w:rsidRPr="00BC78A3">
        <w:t>?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</w:pPr>
      <w:r w:rsidRPr="00BC78A3">
        <w:rPr>
          <w:szCs w:val="16"/>
        </w:rPr>
        <w:t>Beth oedd yn wael neu’n wendid yn y ffynhonnell</w:t>
      </w:r>
      <w:r w:rsidRPr="00BC78A3">
        <w:t>?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</w:pPr>
      <w:r w:rsidRPr="00BC78A3">
        <w:t>Ydych chi’n meddwl bod y ffynhonnell yn rhagfarnllyd neu a oedd yn ddibynadwy ac yn deg?</w:t>
      </w:r>
    </w:p>
    <w:p w:rsidR="00951C82" w:rsidRPr="00BC78A3" w:rsidRDefault="00951C82" w:rsidP="0096442A">
      <w:pPr>
        <w:pStyle w:val="ListParagraph"/>
        <w:ind w:left="1800"/>
      </w:pPr>
    </w:p>
    <w:p w:rsidR="00951C82" w:rsidRPr="00BC78A3" w:rsidRDefault="00951C82" w:rsidP="0096442A">
      <w:pPr>
        <w:pStyle w:val="ListParagraph"/>
        <w:numPr>
          <w:ilvl w:val="1"/>
          <w:numId w:val="5"/>
        </w:numPr>
      </w:pPr>
      <w:r w:rsidRPr="00BC78A3">
        <w:t>Disgrifiwch y math o graff a ddewisoch chi i ddangos eich data: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</w:pPr>
      <w:r w:rsidRPr="00BC78A3">
        <w:t>Beth oedd yn dda am eich dewis?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</w:pPr>
      <w:r w:rsidRPr="00BC78A3">
        <w:t>Beth oedd yn wael neu’n wan am eich dewis?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  <w:rPr>
          <w:lang w:val="es-ES"/>
        </w:rPr>
      </w:pPr>
      <w:r w:rsidRPr="00BC78A3">
        <w:rPr>
          <w:lang w:val="es-ES"/>
        </w:rPr>
        <w:t>A oes dull gwell o wneud hyn y tro nesaf?</w:t>
      </w:r>
    </w:p>
    <w:p w:rsidR="00951C82" w:rsidRPr="00BC78A3" w:rsidRDefault="00951C82" w:rsidP="00113F2C">
      <w:pPr>
        <w:rPr>
          <w:rFonts w:ascii="Comic Sans MS" w:hAnsi="Comic Sans MS"/>
          <w:sz w:val="28"/>
          <w:szCs w:val="28"/>
          <w:lang w:val="es-ES"/>
        </w:rPr>
      </w:pPr>
    </w:p>
    <w:p w:rsidR="00951C82" w:rsidRPr="00BC78A3" w:rsidRDefault="00951C82" w:rsidP="0096442A">
      <w:pPr>
        <w:pStyle w:val="ListParagraph"/>
        <w:numPr>
          <w:ilvl w:val="0"/>
          <w:numId w:val="5"/>
        </w:numPr>
        <w:rPr>
          <w:szCs w:val="16"/>
          <w:lang w:val="es-ES"/>
        </w:rPr>
      </w:pPr>
      <w:r w:rsidRPr="00BC78A3">
        <w:rPr>
          <w:lang w:val="es-ES"/>
        </w:rPr>
        <w:t xml:space="preserve">Defnyddiwch y pennawd </w:t>
      </w:r>
      <w:r w:rsidRPr="00BC78A3">
        <w:rPr>
          <w:b/>
          <w:lang w:val="es-ES"/>
        </w:rPr>
        <w:t xml:space="preserve">Gwerthusiad </w:t>
      </w:r>
      <w:r w:rsidRPr="00BC78A3">
        <w:rPr>
          <w:lang w:val="es-ES"/>
        </w:rPr>
        <w:t>cyn ateb y cwestiynau canlynol ar ffurf paragraff (ddim pwyntiau ar wahân)</w:t>
      </w:r>
      <w:r w:rsidRPr="00BC78A3">
        <w:rPr>
          <w:szCs w:val="16"/>
          <w:lang w:val="es-ES"/>
        </w:rPr>
        <w:t>:</w:t>
      </w:r>
    </w:p>
    <w:p w:rsidR="00951C82" w:rsidRPr="00BC78A3" w:rsidRDefault="00951C82" w:rsidP="0096442A">
      <w:pPr>
        <w:pStyle w:val="ListParagraph"/>
        <w:numPr>
          <w:ilvl w:val="1"/>
          <w:numId w:val="5"/>
        </w:numPr>
        <w:rPr>
          <w:szCs w:val="16"/>
        </w:rPr>
      </w:pPr>
      <w:r w:rsidRPr="00BC78A3">
        <w:rPr>
          <w:szCs w:val="16"/>
        </w:rPr>
        <w:t xml:space="preserve">Gwerthuswch eich </w:t>
      </w:r>
      <w:r w:rsidRPr="00BC78A3">
        <w:rPr>
          <w:b/>
          <w:szCs w:val="16"/>
        </w:rPr>
        <w:t>dulliau</w:t>
      </w:r>
      <w:r w:rsidRPr="00BC78A3">
        <w:rPr>
          <w:szCs w:val="16"/>
        </w:rPr>
        <w:t>: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  <w:rPr>
          <w:szCs w:val="16"/>
        </w:rPr>
      </w:pPr>
      <w:r w:rsidRPr="00BC78A3">
        <w:rPr>
          <w:szCs w:val="16"/>
        </w:rPr>
        <w:t>Beth oedd yn llwyddiannus?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  <w:rPr>
          <w:szCs w:val="16"/>
        </w:rPr>
      </w:pPr>
      <w:r w:rsidRPr="00BC78A3">
        <w:rPr>
          <w:szCs w:val="16"/>
        </w:rPr>
        <w:t xml:space="preserve">Beth aeth o’i le? 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  <w:rPr>
          <w:szCs w:val="16"/>
        </w:rPr>
      </w:pPr>
      <w:r w:rsidRPr="00BC78A3">
        <w:rPr>
          <w:szCs w:val="16"/>
        </w:rPr>
        <w:t>Beth allech chi’i wneud yn wahanol y tro nesaf?</w:t>
      </w:r>
    </w:p>
    <w:p w:rsidR="00951C82" w:rsidRPr="00BC78A3" w:rsidRDefault="00951C82" w:rsidP="00B142A0">
      <w:pPr>
        <w:pStyle w:val="ListParagraph"/>
        <w:ind w:left="1800"/>
        <w:rPr>
          <w:szCs w:val="16"/>
        </w:rPr>
      </w:pPr>
    </w:p>
    <w:p w:rsidR="00951C82" w:rsidRPr="00BC78A3" w:rsidRDefault="00951C82" w:rsidP="0096442A">
      <w:pPr>
        <w:pStyle w:val="ListParagraph"/>
        <w:numPr>
          <w:ilvl w:val="1"/>
          <w:numId w:val="5"/>
        </w:numPr>
        <w:rPr>
          <w:szCs w:val="16"/>
        </w:rPr>
      </w:pPr>
      <w:r w:rsidRPr="00BC78A3">
        <w:rPr>
          <w:szCs w:val="16"/>
        </w:rPr>
        <w:t xml:space="preserve">Gwerthuswch eich </w:t>
      </w:r>
      <w:r w:rsidRPr="00BC78A3">
        <w:rPr>
          <w:b/>
          <w:szCs w:val="16"/>
        </w:rPr>
        <w:t>ffynonellau</w:t>
      </w:r>
      <w:r w:rsidRPr="00BC78A3">
        <w:rPr>
          <w:szCs w:val="16"/>
        </w:rPr>
        <w:t xml:space="preserve"> (eich gwybodaeth a’ch data): 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  <w:rPr>
          <w:szCs w:val="16"/>
        </w:rPr>
      </w:pPr>
      <w:r w:rsidRPr="00BC78A3">
        <w:rPr>
          <w:szCs w:val="16"/>
        </w:rPr>
        <w:t xml:space="preserve">Pa rai sy’n ddibynadwy a pham? </w:t>
      </w:r>
    </w:p>
    <w:p w:rsidR="00951C82" w:rsidRPr="00BC78A3" w:rsidRDefault="00951C82" w:rsidP="00DE5633">
      <w:pPr>
        <w:pStyle w:val="ListParagraph"/>
        <w:numPr>
          <w:ilvl w:val="2"/>
          <w:numId w:val="5"/>
        </w:numPr>
        <w:rPr>
          <w:szCs w:val="16"/>
        </w:rPr>
      </w:pPr>
      <w:r w:rsidRPr="00BC78A3">
        <w:rPr>
          <w:szCs w:val="16"/>
        </w:rPr>
        <w:t xml:space="preserve">Pa rai allai fod yn rhagfarnllyd a pham </w:t>
      </w:r>
    </w:p>
    <w:p w:rsidR="00951C82" w:rsidRPr="00BC78A3" w:rsidRDefault="00951C82" w:rsidP="0096442A">
      <w:pPr>
        <w:pStyle w:val="ListParagraph"/>
        <w:numPr>
          <w:ilvl w:val="1"/>
          <w:numId w:val="5"/>
        </w:numPr>
        <w:rPr>
          <w:szCs w:val="16"/>
        </w:rPr>
      </w:pPr>
      <w:r w:rsidRPr="00BC78A3">
        <w:rPr>
          <w:szCs w:val="16"/>
        </w:rPr>
        <w:t xml:space="preserve">Gwerthuswch eich </w:t>
      </w:r>
      <w:r w:rsidRPr="00BC78A3">
        <w:rPr>
          <w:b/>
          <w:szCs w:val="16"/>
        </w:rPr>
        <w:t>canlyniadau</w:t>
      </w:r>
      <w:r w:rsidRPr="00BC78A3">
        <w:rPr>
          <w:szCs w:val="16"/>
        </w:rPr>
        <w:t xml:space="preserve"> (eich casgliadau):</w:t>
      </w:r>
    </w:p>
    <w:p w:rsidR="00951C82" w:rsidRPr="00BC78A3" w:rsidRDefault="00951C82" w:rsidP="0096442A">
      <w:pPr>
        <w:pStyle w:val="ListParagraph"/>
        <w:numPr>
          <w:ilvl w:val="2"/>
          <w:numId w:val="5"/>
        </w:numPr>
        <w:rPr>
          <w:szCs w:val="16"/>
        </w:rPr>
      </w:pPr>
      <w:r w:rsidRPr="00BC78A3">
        <w:rPr>
          <w:szCs w:val="16"/>
        </w:rPr>
        <w:t>Beth sy’n ddibynadwy a pham?</w:t>
      </w:r>
    </w:p>
    <w:p w:rsidR="00951C82" w:rsidRPr="00BC78A3" w:rsidRDefault="00951C82" w:rsidP="00DE5633">
      <w:pPr>
        <w:pStyle w:val="ListParagraph"/>
        <w:numPr>
          <w:ilvl w:val="2"/>
          <w:numId w:val="5"/>
        </w:numPr>
        <w:rPr>
          <w:szCs w:val="16"/>
        </w:rPr>
      </w:pPr>
      <w:r w:rsidRPr="00BC78A3">
        <w:rPr>
          <w:szCs w:val="16"/>
        </w:rPr>
        <w:t>Beth allai fod yn anghywir neu’n wallus a pham?</w:t>
      </w:r>
    </w:p>
    <w:sectPr w:rsidR="00951C82" w:rsidRPr="00BC78A3" w:rsidSect="00B81BBD">
      <w:headerReference w:type="default" r:id="rId7"/>
      <w:footerReference w:type="default" r:id="rId8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82" w:rsidRDefault="00951C82" w:rsidP="00B81BBD">
      <w:r>
        <w:separator/>
      </w:r>
    </w:p>
  </w:endnote>
  <w:endnote w:type="continuationSeparator" w:id="0">
    <w:p w:rsidR="00951C82" w:rsidRDefault="00951C82" w:rsidP="00B8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82" w:rsidRPr="00383637" w:rsidRDefault="00951C82" w:rsidP="00383637">
    <w:pPr>
      <w:pStyle w:val="Header"/>
      <w:rPr>
        <w:b/>
        <w:sz w:val="20"/>
      </w:rPr>
    </w:pPr>
    <w:r>
      <w:t xml:space="preserve"> </w:t>
    </w:r>
    <w:fldSimple w:instr=" PAGE   \* MERGEFORMAT ">
      <w:r>
        <w:rPr>
          <w:noProof/>
        </w:rPr>
        <w:t>1</w:t>
      </w:r>
    </w:fldSimple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               </w:t>
    </w:r>
    <w:r>
      <w:rPr>
        <w:b/>
        <w:sz w:val="20"/>
      </w:rPr>
      <w:t>KS2</w:t>
    </w:r>
    <w:r w:rsidRPr="00B81BBD">
      <w:rPr>
        <w:b/>
        <w:sz w:val="20"/>
      </w:rPr>
      <w:t xml:space="preserve"> A3 Activity</w:t>
    </w:r>
    <w:r>
      <w:rPr>
        <w:b/>
        <w:sz w:val="20"/>
      </w:rPr>
      <w:t xml:space="preserve"> Sheet</w:t>
    </w:r>
  </w:p>
  <w:p w:rsidR="00951C82" w:rsidRDefault="00951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82" w:rsidRDefault="00951C82" w:rsidP="00B81BBD">
      <w:r>
        <w:separator/>
      </w:r>
    </w:p>
  </w:footnote>
  <w:footnote w:type="continuationSeparator" w:id="0">
    <w:p w:rsidR="00951C82" w:rsidRDefault="00951C82" w:rsidP="00B8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82" w:rsidRPr="0047116E" w:rsidRDefault="00951C82" w:rsidP="0047116E">
    <w:pPr>
      <w:pStyle w:val="Header"/>
      <w:jc w:val="center"/>
    </w:pPr>
    <w:r w:rsidRPr="00B11952">
      <w:rPr>
        <w:b/>
        <w:color w:val="2A2A2A"/>
        <w:sz w:val="36"/>
        <w:lang w:eastAsia="en-GB"/>
      </w:rPr>
      <w:t>Ymchwilio i</w:t>
    </w:r>
    <w:r>
      <w:rPr>
        <w:b/>
        <w:color w:val="2A2A2A"/>
        <w:sz w:val="36"/>
        <w:lang w:eastAsia="en-GB"/>
      </w:rPr>
      <w:t xml:space="preserve"> </w:t>
    </w:r>
    <w:r w:rsidRPr="00B11952">
      <w:rPr>
        <w:b/>
        <w:color w:val="2A2A2A"/>
        <w:sz w:val="36"/>
        <w:lang w:eastAsia="en-GB"/>
      </w:rPr>
      <w:t xml:space="preserve">Gynnydd yn y Risg o Lifogydd Arfordirol yng Nghymru </w:t>
    </w:r>
    <w:r w:rsidRPr="00B11952">
      <w:rPr>
        <w:b/>
        <w:sz w:val="32"/>
      </w:rPr>
      <w:t>–</w:t>
    </w:r>
    <w:r>
      <w:rPr>
        <w:b/>
        <w:sz w:val="32"/>
      </w:rPr>
      <w:t xml:space="preserve"> Taflen Gweithgareddau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3AA"/>
    <w:multiLevelType w:val="hybridMultilevel"/>
    <w:tmpl w:val="B440B0AE"/>
    <w:lvl w:ilvl="0" w:tplc="B29ED144">
      <w:start w:val="12"/>
      <w:numFmt w:val="lowerLetter"/>
      <w:lvlText w:val="%1."/>
      <w:lvlJc w:val="left"/>
      <w:pPr>
        <w:tabs>
          <w:tab w:val="num" w:pos="1100"/>
        </w:tabs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2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1D2CD8"/>
    <w:multiLevelType w:val="hybridMultilevel"/>
    <w:tmpl w:val="0D025BC6"/>
    <w:lvl w:ilvl="0" w:tplc="1D72019E">
      <w:start w:val="3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7AA4E8C">
      <w:start w:val="18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37864E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E4815FF"/>
    <w:multiLevelType w:val="hybridMultilevel"/>
    <w:tmpl w:val="989E786E"/>
    <w:lvl w:ilvl="0" w:tplc="822AE96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16A1EBA"/>
    <w:multiLevelType w:val="hybridMultilevel"/>
    <w:tmpl w:val="160E9870"/>
    <w:lvl w:ilvl="0" w:tplc="87E83322">
      <w:start w:val="38"/>
      <w:numFmt w:val="lowerLetter"/>
      <w:lvlText w:val="%1."/>
      <w:lvlJc w:val="left"/>
      <w:pPr>
        <w:tabs>
          <w:tab w:val="num" w:pos="1100"/>
        </w:tabs>
        <w:ind w:left="1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11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45F29"/>
    <w:multiLevelType w:val="hybridMultilevel"/>
    <w:tmpl w:val="7714AD94"/>
    <w:lvl w:ilvl="0" w:tplc="45FC474A">
      <w:start w:val="1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3B1923"/>
    <w:multiLevelType w:val="hybridMultilevel"/>
    <w:tmpl w:val="4B2AFBE0"/>
    <w:lvl w:ilvl="0" w:tplc="3D08AA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3B6B86"/>
    <w:multiLevelType w:val="hybridMultilevel"/>
    <w:tmpl w:val="34E0D384"/>
    <w:lvl w:ilvl="0" w:tplc="07D0111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E877426"/>
    <w:multiLevelType w:val="hybridMultilevel"/>
    <w:tmpl w:val="2F24CBEC"/>
    <w:lvl w:ilvl="0" w:tplc="48E02CC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B8564F"/>
    <w:multiLevelType w:val="hybridMultilevel"/>
    <w:tmpl w:val="42647E84"/>
    <w:lvl w:ilvl="0" w:tplc="3EFE1DF2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72C21C8"/>
    <w:multiLevelType w:val="hybridMultilevel"/>
    <w:tmpl w:val="A21A664E"/>
    <w:lvl w:ilvl="0" w:tplc="DE9232A8">
      <w:start w:val="3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78A34A2"/>
    <w:multiLevelType w:val="hybridMultilevel"/>
    <w:tmpl w:val="CF42BBBC"/>
    <w:lvl w:ilvl="0" w:tplc="B0A4FEA6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A25180D"/>
    <w:multiLevelType w:val="hybridMultilevel"/>
    <w:tmpl w:val="DBAC06F2"/>
    <w:lvl w:ilvl="0" w:tplc="D9C6229E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B66A1B4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E067D"/>
    <w:multiLevelType w:val="hybridMultilevel"/>
    <w:tmpl w:val="C096C412"/>
    <w:lvl w:ilvl="0" w:tplc="84B6B308">
      <w:start w:val="3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D92B00"/>
    <w:multiLevelType w:val="hybridMultilevel"/>
    <w:tmpl w:val="3A228F7E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9"/>
  </w:num>
  <w:num w:numId="5">
    <w:abstractNumId w:val="29"/>
  </w:num>
  <w:num w:numId="6">
    <w:abstractNumId w:val="25"/>
  </w:num>
  <w:num w:numId="7">
    <w:abstractNumId w:val="11"/>
  </w:num>
  <w:num w:numId="8">
    <w:abstractNumId w:val="2"/>
  </w:num>
  <w:num w:numId="9">
    <w:abstractNumId w:val="21"/>
  </w:num>
  <w:num w:numId="10">
    <w:abstractNumId w:val="7"/>
  </w:num>
  <w:num w:numId="11">
    <w:abstractNumId w:val="31"/>
  </w:num>
  <w:num w:numId="12">
    <w:abstractNumId w:val="30"/>
  </w:num>
  <w:num w:numId="13">
    <w:abstractNumId w:val="5"/>
  </w:num>
  <w:num w:numId="14">
    <w:abstractNumId w:val="22"/>
  </w:num>
  <w:num w:numId="15">
    <w:abstractNumId w:val="27"/>
  </w:num>
  <w:num w:numId="16">
    <w:abstractNumId w:val="28"/>
  </w:num>
  <w:num w:numId="17">
    <w:abstractNumId w:val="8"/>
  </w:num>
  <w:num w:numId="18">
    <w:abstractNumId w:val="20"/>
  </w:num>
  <w:num w:numId="19">
    <w:abstractNumId w:val="24"/>
  </w:num>
  <w:num w:numId="20">
    <w:abstractNumId w:val="18"/>
  </w:num>
  <w:num w:numId="21">
    <w:abstractNumId w:val="23"/>
  </w:num>
  <w:num w:numId="22">
    <w:abstractNumId w:val="3"/>
  </w:num>
  <w:num w:numId="23">
    <w:abstractNumId w:val="1"/>
  </w:num>
  <w:num w:numId="24">
    <w:abstractNumId w:val="10"/>
  </w:num>
  <w:num w:numId="25">
    <w:abstractNumId w:val="15"/>
  </w:num>
  <w:num w:numId="26">
    <w:abstractNumId w:val="26"/>
  </w:num>
  <w:num w:numId="27">
    <w:abstractNumId w:val="17"/>
  </w:num>
  <w:num w:numId="28">
    <w:abstractNumId w:val="13"/>
  </w:num>
  <w:num w:numId="29">
    <w:abstractNumId w:val="14"/>
  </w:num>
  <w:num w:numId="30">
    <w:abstractNumId w:val="4"/>
  </w:num>
  <w:num w:numId="31">
    <w:abstractNumId w:val="1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C1D"/>
    <w:rsid w:val="00001AA5"/>
    <w:rsid w:val="00001F35"/>
    <w:rsid w:val="00023301"/>
    <w:rsid w:val="00077050"/>
    <w:rsid w:val="000844BC"/>
    <w:rsid w:val="000C052B"/>
    <w:rsid w:val="000C7763"/>
    <w:rsid w:val="000F5661"/>
    <w:rsid w:val="00113F2C"/>
    <w:rsid w:val="001339A4"/>
    <w:rsid w:val="0018042E"/>
    <w:rsid w:val="00182BA8"/>
    <w:rsid w:val="001B1E4B"/>
    <w:rsid w:val="001B293E"/>
    <w:rsid w:val="001C5617"/>
    <w:rsid w:val="001E5463"/>
    <w:rsid w:val="00222CEB"/>
    <w:rsid w:val="00230185"/>
    <w:rsid w:val="002313B7"/>
    <w:rsid w:val="002344D8"/>
    <w:rsid w:val="00255DC4"/>
    <w:rsid w:val="002629F0"/>
    <w:rsid w:val="00273817"/>
    <w:rsid w:val="002C305B"/>
    <w:rsid w:val="002F3740"/>
    <w:rsid w:val="0037771C"/>
    <w:rsid w:val="00383637"/>
    <w:rsid w:val="00404BBF"/>
    <w:rsid w:val="00417B69"/>
    <w:rsid w:val="00470B64"/>
    <w:rsid w:val="0047116E"/>
    <w:rsid w:val="00481BB7"/>
    <w:rsid w:val="004C1155"/>
    <w:rsid w:val="004D323F"/>
    <w:rsid w:val="004D3BFD"/>
    <w:rsid w:val="004D4A83"/>
    <w:rsid w:val="00513B9D"/>
    <w:rsid w:val="005353B5"/>
    <w:rsid w:val="00536DD1"/>
    <w:rsid w:val="00577402"/>
    <w:rsid w:val="0059341C"/>
    <w:rsid w:val="00596E87"/>
    <w:rsid w:val="005A64F9"/>
    <w:rsid w:val="005D2E8D"/>
    <w:rsid w:val="005E3C1B"/>
    <w:rsid w:val="005F0451"/>
    <w:rsid w:val="00630459"/>
    <w:rsid w:val="00657C4E"/>
    <w:rsid w:val="006968AA"/>
    <w:rsid w:val="006A0287"/>
    <w:rsid w:val="006A23D7"/>
    <w:rsid w:val="006A544B"/>
    <w:rsid w:val="006B2E93"/>
    <w:rsid w:val="00711B7F"/>
    <w:rsid w:val="00722A8C"/>
    <w:rsid w:val="00753DC3"/>
    <w:rsid w:val="007640AD"/>
    <w:rsid w:val="00782DBF"/>
    <w:rsid w:val="007A3A85"/>
    <w:rsid w:val="007B3848"/>
    <w:rsid w:val="007B3F76"/>
    <w:rsid w:val="007D3582"/>
    <w:rsid w:val="00806B2D"/>
    <w:rsid w:val="008707F2"/>
    <w:rsid w:val="00891C1B"/>
    <w:rsid w:val="008A5F85"/>
    <w:rsid w:val="008B28CC"/>
    <w:rsid w:val="008F3D6F"/>
    <w:rsid w:val="00927D24"/>
    <w:rsid w:val="00951C82"/>
    <w:rsid w:val="0096442A"/>
    <w:rsid w:val="00973B4A"/>
    <w:rsid w:val="009A3E1D"/>
    <w:rsid w:val="009D741A"/>
    <w:rsid w:val="00A379F8"/>
    <w:rsid w:val="00A57FFC"/>
    <w:rsid w:val="00A86323"/>
    <w:rsid w:val="00AE14D0"/>
    <w:rsid w:val="00B02514"/>
    <w:rsid w:val="00B11952"/>
    <w:rsid w:val="00B142A0"/>
    <w:rsid w:val="00B16479"/>
    <w:rsid w:val="00B1684B"/>
    <w:rsid w:val="00B51A9C"/>
    <w:rsid w:val="00B66F3D"/>
    <w:rsid w:val="00B81BBD"/>
    <w:rsid w:val="00B9024C"/>
    <w:rsid w:val="00BA1C1D"/>
    <w:rsid w:val="00BC145F"/>
    <w:rsid w:val="00BC78A3"/>
    <w:rsid w:val="00BF7D20"/>
    <w:rsid w:val="00C00CE5"/>
    <w:rsid w:val="00C44277"/>
    <w:rsid w:val="00C500A2"/>
    <w:rsid w:val="00CA6E88"/>
    <w:rsid w:val="00CC124B"/>
    <w:rsid w:val="00D143FD"/>
    <w:rsid w:val="00D31CBD"/>
    <w:rsid w:val="00D64BC2"/>
    <w:rsid w:val="00D85825"/>
    <w:rsid w:val="00DE5633"/>
    <w:rsid w:val="00E332EA"/>
    <w:rsid w:val="00E84DD7"/>
    <w:rsid w:val="00EF7AB7"/>
    <w:rsid w:val="00F13967"/>
    <w:rsid w:val="00F370B3"/>
    <w:rsid w:val="00F469E2"/>
    <w:rsid w:val="00F66F47"/>
    <w:rsid w:val="00F92597"/>
    <w:rsid w:val="00FD33A1"/>
    <w:rsid w:val="00FE4C77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C2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726</Words>
  <Characters>4140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 yr ymchwiliad hwn, byddwn ni’n defnyddio’r penawdau canlynol:</dc:title>
  <dc:subject/>
  <dc:creator>Sean Baldwin</dc:creator>
  <cp:keywords/>
  <dc:description/>
  <cp:lastModifiedBy>Hedd</cp:lastModifiedBy>
  <cp:revision>4</cp:revision>
  <cp:lastPrinted>2015-04-28T19:27:00Z</cp:lastPrinted>
  <dcterms:created xsi:type="dcterms:W3CDTF">2015-05-06T18:57:00Z</dcterms:created>
  <dcterms:modified xsi:type="dcterms:W3CDTF">2015-05-07T09:24:00Z</dcterms:modified>
</cp:coreProperties>
</file>