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5" w:rsidRPr="005353B5" w:rsidRDefault="004C0695" w:rsidP="002F0B52">
      <w:r>
        <w:t>Yn yr ymchwiliad hwn, byddwn ni’n defnyddio’r penawdau canlynol:</w:t>
      </w:r>
    </w:p>
    <w:p w:rsidR="004C0695" w:rsidRDefault="004C0695" w:rsidP="002F0B5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Cyflwyniad</w:t>
      </w:r>
    </w:p>
    <w:p w:rsidR="004C0695" w:rsidRPr="005353B5" w:rsidRDefault="004C0695" w:rsidP="002F0B52">
      <w:pPr>
        <w:pStyle w:val="ListParagraph"/>
        <w:numPr>
          <w:ilvl w:val="0"/>
          <w:numId w:val="18"/>
        </w:numPr>
        <w:rPr>
          <w:b/>
        </w:rPr>
      </w:pPr>
      <w:r>
        <w:rPr>
          <w:b/>
          <w:szCs w:val="16"/>
        </w:rPr>
        <w:t>Canlyniadau</w:t>
      </w:r>
    </w:p>
    <w:p w:rsidR="004C0695" w:rsidRPr="005353B5" w:rsidRDefault="004C0695" w:rsidP="002F0B52">
      <w:pPr>
        <w:pStyle w:val="ListParagraph"/>
        <w:numPr>
          <w:ilvl w:val="0"/>
          <w:numId w:val="18"/>
        </w:numPr>
        <w:rPr>
          <w:b/>
        </w:rPr>
      </w:pPr>
      <w:r>
        <w:rPr>
          <w:b/>
          <w:szCs w:val="16"/>
        </w:rPr>
        <w:t>Dadansoddiad</w:t>
      </w:r>
    </w:p>
    <w:p w:rsidR="004C0695" w:rsidRPr="005353B5" w:rsidRDefault="004C0695" w:rsidP="002F0B52">
      <w:pPr>
        <w:pStyle w:val="ListParagraph"/>
        <w:numPr>
          <w:ilvl w:val="0"/>
          <w:numId w:val="18"/>
        </w:numPr>
        <w:rPr>
          <w:b/>
        </w:rPr>
      </w:pPr>
      <w:r>
        <w:rPr>
          <w:b/>
          <w:szCs w:val="16"/>
        </w:rPr>
        <w:t>Casgliadau</w:t>
      </w:r>
    </w:p>
    <w:p w:rsidR="004C0695" w:rsidRPr="005353B5" w:rsidRDefault="004C0695" w:rsidP="002F0B52">
      <w:pPr>
        <w:pStyle w:val="ListParagraph"/>
        <w:numPr>
          <w:ilvl w:val="0"/>
          <w:numId w:val="18"/>
        </w:numPr>
        <w:rPr>
          <w:b/>
        </w:rPr>
      </w:pPr>
      <w:r>
        <w:rPr>
          <w:b/>
          <w:szCs w:val="16"/>
        </w:rPr>
        <w:t>Dulliau</w:t>
      </w:r>
    </w:p>
    <w:p w:rsidR="004C0695" w:rsidRPr="005353B5" w:rsidRDefault="004C0695" w:rsidP="002F0B52">
      <w:pPr>
        <w:pStyle w:val="ListParagraph"/>
        <w:numPr>
          <w:ilvl w:val="0"/>
          <w:numId w:val="18"/>
        </w:numPr>
        <w:rPr>
          <w:b/>
        </w:rPr>
      </w:pPr>
      <w:r>
        <w:rPr>
          <w:b/>
          <w:szCs w:val="16"/>
        </w:rPr>
        <w:t>Gwerthusiad</w:t>
      </w:r>
    </w:p>
    <w:p w:rsidR="004C0695" w:rsidRPr="004D1F72" w:rsidRDefault="004C0695" w:rsidP="002A01CA">
      <w:pPr>
        <w:pStyle w:val="ListParagraph"/>
        <w:ind w:left="1100" w:hanging="380"/>
        <w:rPr>
          <w:szCs w:val="16"/>
        </w:rPr>
      </w:pPr>
    </w:p>
    <w:p w:rsidR="004C0695" w:rsidRPr="008707F2" w:rsidRDefault="004C0695" w:rsidP="008707F2">
      <w:pPr>
        <w:pStyle w:val="ListParagraph"/>
        <w:numPr>
          <w:ilvl w:val="0"/>
          <w:numId w:val="5"/>
        </w:numPr>
      </w:pPr>
      <w:r>
        <w:t xml:space="preserve">Defnyddiwch y pennawd </w:t>
      </w:r>
      <w:r>
        <w:rPr>
          <w:b/>
        </w:rPr>
        <w:t xml:space="preserve">Cyflwyniad </w:t>
      </w:r>
      <w:r>
        <w:t>cyn ateb y cwestiynau canlynol. Ceisiwch ateb mewn paragraff (ddim pwyntiau ar wahân).</w:t>
      </w:r>
    </w:p>
    <w:p w:rsidR="004C0695" w:rsidRDefault="004C0695" w:rsidP="008707F2">
      <w:pPr>
        <w:pStyle w:val="ListParagraph"/>
        <w:numPr>
          <w:ilvl w:val="1"/>
          <w:numId w:val="5"/>
        </w:numPr>
      </w:pPr>
      <w:r>
        <w:t>Beth yw etholiad cyffredinol?</w:t>
      </w:r>
    </w:p>
    <w:p w:rsidR="004C0695" w:rsidRDefault="004C0695" w:rsidP="008707F2">
      <w:pPr>
        <w:pStyle w:val="ListParagraph"/>
        <w:numPr>
          <w:ilvl w:val="1"/>
          <w:numId w:val="5"/>
        </w:numPr>
      </w:pPr>
      <w:r>
        <w:t>Beth yw etholaeth/sedd seneddol?</w:t>
      </w:r>
    </w:p>
    <w:p w:rsidR="004C0695" w:rsidRDefault="004C0695" w:rsidP="008707F2">
      <w:pPr>
        <w:pStyle w:val="ListParagraph"/>
        <w:numPr>
          <w:ilvl w:val="1"/>
          <w:numId w:val="5"/>
        </w:numPr>
      </w:pPr>
      <w:r>
        <w:t>Pwy fydd yn sefydlu llywodraeth os bydd mwyafrif absoliwt?</w:t>
      </w:r>
    </w:p>
    <w:p w:rsidR="004C0695" w:rsidRDefault="004C0695" w:rsidP="00DC1D7A">
      <w:pPr>
        <w:pStyle w:val="ListParagraph"/>
        <w:ind w:left="1100" w:hanging="380"/>
      </w:pPr>
      <w:r>
        <w:t>ch. Beth allai ddigwydd os nad oes gan blaid fwyafrif absoliwt o seddau?</w:t>
      </w:r>
    </w:p>
    <w:p w:rsidR="004C0695" w:rsidRDefault="004C0695" w:rsidP="00711B7F">
      <w:pPr>
        <w:pStyle w:val="ListParagraph"/>
        <w:ind w:left="1080"/>
      </w:pPr>
    </w:p>
    <w:p w:rsidR="004C0695" w:rsidRDefault="004C0695" w:rsidP="008707F2">
      <w:pPr>
        <w:pStyle w:val="ListParagraph"/>
        <w:numPr>
          <w:ilvl w:val="0"/>
          <w:numId w:val="5"/>
        </w:numPr>
      </w:pPr>
      <w:r>
        <w:t xml:space="preserve">Ceisiwch wneud ymchwil cyn ateb y cwestiwn hwn: Beth yw’r prif bleidiau gwleidyddol a beth yw eu prif bolisïau? </w:t>
      </w:r>
    </w:p>
    <w:p w:rsidR="004C0695" w:rsidRDefault="004C0695" w:rsidP="004D4A83">
      <w:pPr>
        <w:pStyle w:val="ListParagraph"/>
        <w:ind w:left="360"/>
      </w:pPr>
      <w:r>
        <w:t>Ceisiwch ateb ar ffurf dau baragraff (ddim pwyntiau ar wahân)</w:t>
      </w:r>
      <w:r w:rsidRPr="008707F2">
        <w:t>:</w:t>
      </w:r>
    </w:p>
    <w:p w:rsidR="004C0695" w:rsidRPr="004D4A83" w:rsidRDefault="004C0695" w:rsidP="004D4A83">
      <w:pPr>
        <w:pStyle w:val="ListParagraph"/>
        <w:rPr>
          <w:b/>
        </w:rPr>
      </w:pPr>
      <w:r w:rsidRPr="004D4A83">
        <w:rPr>
          <w:b/>
        </w:rPr>
        <w:t>Paragra</w:t>
      </w:r>
      <w:r>
        <w:rPr>
          <w:b/>
        </w:rPr>
        <w:t>ff</w:t>
      </w:r>
      <w:r w:rsidRPr="004D4A83">
        <w:rPr>
          <w:b/>
        </w:rPr>
        <w:t xml:space="preserve"> 1</w:t>
      </w: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t>Beth yw sosialaeth?</w:t>
      </w: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t>Beth yw cyfalafiaeth?</w:t>
      </w: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rPr>
          <w:rFonts w:cs="Calibri"/>
        </w:rPr>
        <w:t>Beth yw ystyr chwith neu dde pan fyddwn ni’n disgrifio pleidiau gwleidyddol?</w:t>
      </w:r>
    </w:p>
    <w:p w:rsidR="004C0695" w:rsidRDefault="004C0695" w:rsidP="00F63AF4">
      <w:pPr>
        <w:pStyle w:val="ListParagraph"/>
      </w:pPr>
      <w:r>
        <w:t>ch. Beth yw undeboliaeth?</w:t>
      </w: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t>Beth yw gweriniaetholdeb?</w:t>
      </w:r>
    </w:p>
    <w:p w:rsidR="004C0695" w:rsidRDefault="004C0695" w:rsidP="00F63AF4">
      <w:pPr>
        <w:pStyle w:val="ListParagraph"/>
        <w:numPr>
          <w:ilvl w:val="3"/>
          <w:numId w:val="14"/>
        </w:numPr>
        <w:tabs>
          <w:tab w:val="clear" w:pos="2520"/>
        </w:tabs>
        <w:ind w:left="1100"/>
      </w:pPr>
      <w:r>
        <w:t>Beth yw cenedlaetholdeb?</w:t>
      </w:r>
    </w:p>
    <w:p w:rsidR="004C0695" w:rsidRDefault="004C0695" w:rsidP="004D4A83"/>
    <w:p w:rsidR="004C0695" w:rsidRPr="004D4A83" w:rsidRDefault="004C0695" w:rsidP="004D4A83">
      <w:pPr>
        <w:ind w:left="720"/>
        <w:rPr>
          <w:b/>
        </w:rPr>
      </w:pPr>
      <w:r w:rsidRPr="004D4A83">
        <w:rPr>
          <w:b/>
        </w:rPr>
        <w:t>Paragra</w:t>
      </w:r>
      <w:r>
        <w:rPr>
          <w:b/>
        </w:rPr>
        <w:t>ff</w:t>
      </w:r>
      <w:r w:rsidRPr="004D4A83">
        <w:rPr>
          <w:b/>
        </w:rPr>
        <w:t xml:space="preserve"> 2</w:t>
      </w:r>
    </w:p>
    <w:p w:rsidR="004C0695" w:rsidRPr="00C00CE5" w:rsidRDefault="004C0695" w:rsidP="00FD33A1">
      <w:pPr>
        <w:pStyle w:val="ListParagraph"/>
        <w:numPr>
          <w:ilvl w:val="1"/>
          <w:numId w:val="5"/>
        </w:numPr>
      </w:pPr>
      <w:r w:rsidRPr="00C00CE5">
        <w:t>Beth yw prif syniadau a pholisïau pob un o’r prif bleidiau?</w:t>
      </w:r>
    </w:p>
    <w:p w:rsidR="004C0695" w:rsidRPr="00C00CE5" w:rsidRDefault="004C0695" w:rsidP="00711B7F">
      <w:pPr>
        <w:pStyle w:val="ListParagraph"/>
        <w:ind w:left="360"/>
      </w:pPr>
    </w:p>
    <w:p w:rsidR="004C0695" w:rsidRDefault="004C0695" w:rsidP="008707F2">
      <w:pPr>
        <w:pStyle w:val="ListParagraph"/>
        <w:numPr>
          <w:ilvl w:val="0"/>
          <w:numId w:val="5"/>
        </w:numPr>
      </w:pPr>
      <w:r>
        <w:t>Defnyddiwch yr is-bennawd, ‘</w:t>
      </w:r>
      <w:r>
        <w:rPr>
          <w:b/>
        </w:rPr>
        <w:t>Cwestiynau ar gyfer ymchwiliad</w:t>
      </w:r>
      <w:r w:rsidRPr="007D3582">
        <w:t>’</w:t>
      </w:r>
      <w:r>
        <w:rPr>
          <w:b/>
        </w:rPr>
        <w:t xml:space="preserve"> </w:t>
      </w:r>
      <w:r w:rsidRPr="00C00CE5">
        <w:t>cyn cwblhau’r gweithgareddau hyn</w:t>
      </w:r>
      <w:r>
        <w:t>:</w:t>
      </w:r>
    </w:p>
    <w:p w:rsidR="004C0695" w:rsidRDefault="004C0695" w:rsidP="00711B7F">
      <w:pPr>
        <w:pStyle w:val="ListParagraph"/>
        <w:numPr>
          <w:ilvl w:val="1"/>
          <w:numId w:val="5"/>
        </w:numPr>
      </w:pPr>
      <w:r>
        <w:t xml:space="preserve">Ceisiwch ysgrifennu 2 neu 3 chwestiwn eich hun ar gyfer gwneud ymchwiliad a fydd yn seiliedig ar ddata </w:t>
      </w:r>
      <w:r w:rsidRPr="00653EB1">
        <w:rPr>
          <w:b/>
        </w:rPr>
        <w:t>eilaidd</w:t>
      </w:r>
      <w:r>
        <w:t xml:space="preserve">  (wedi’u casglu gan rywun arall) neu defnyddiwch yr enghreifftiau hyn:</w:t>
      </w:r>
    </w:p>
    <w:p w:rsidR="004C0695" w:rsidRDefault="004C0695" w:rsidP="00711B7F">
      <w:pPr>
        <w:pStyle w:val="ListParagraph"/>
        <w:numPr>
          <w:ilvl w:val="2"/>
          <w:numId w:val="5"/>
        </w:numPr>
      </w:pPr>
      <w:r>
        <w:t>Pa rai yw'r pleidiau mwyaf yn y Senedd?</w:t>
      </w:r>
    </w:p>
    <w:p w:rsidR="004C0695" w:rsidRPr="00AB0FB9" w:rsidRDefault="004C0695" w:rsidP="004D4A83">
      <w:pPr>
        <w:pStyle w:val="ListParagraph"/>
        <w:numPr>
          <w:ilvl w:val="2"/>
          <w:numId w:val="5"/>
        </w:numPr>
        <w:rPr>
          <w:lang w:val="es-ES"/>
        </w:rPr>
      </w:pPr>
      <w:r>
        <w:rPr>
          <w:rFonts w:cs="Calibri"/>
          <w:lang w:val="es-ES"/>
        </w:rPr>
        <w:t>A ddylid gwneud pleidleisio yn orfodol o dan y gyfraith?</w:t>
      </w:r>
    </w:p>
    <w:p w:rsidR="004C0695" w:rsidRPr="00475DB8" w:rsidRDefault="004C0695" w:rsidP="00711B7F">
      <w:pPr>
        <w:pStyle w:val="ListParagraph"/>
        <w:numPr>
          <w:ilvl w:val="2"/>
          <w:numId w:val="5"/>
        </w:numPr>
        <w:rPr>
          <w:lang w:val="es-ES"/>
        </w:rPr>
      </w:pPr>
      <w:r w:rsidRPr="00475DB8">
        <w:rPr>
          <w:lang w:val="es-ES"/>
        </w:rPr>
        <w:t>A oes patrwm</w:t>
      </w:r>
      <w:r>
        <w:rPr>
          <w:lang w:val="es-ES"/>
        </w:rPr>
        <w:t xml:space="preserve"> </w:t>
      </w:r>
      <w:r w:rsidRPr="00475DB8">
        <w:rPr>
          <w:lang w:val="es-ES"/>
        </w:rPr>
        <w:t>rhwng</w:t>
      </w:r>
      <w:r>
        <w:rPr>
          <w:lang w:val="es-ES"/>
        </w:rPr>
        <w:t xml:space="preserve"> </w:t>
      </w:r>
      <w:r w:rsidRPr="00475DB8">
        <w:rPr>
          <w:lang w:val="es-ES"/>
        </w:rPr>
        <w:t>y blaid sy’n cael ei hethol ac arwynebedd etholaeth (fel arfer, mae etholaethau mawr eu harwynebedd yn rhai gwledig ac mae etholaethau bach yn drefol).</w:t>
      </w:r>
    </w:p>
    <w:p w:rsidR="004C0695" w:rsidRDefault="004C0695" w:rsidP="00711B7F">
      <w:pPr>
        <w:pStyle w:val="ListParagraph"/>
        <w:numPr>
          <w:ilvl w:val="2"/>
          <w:numId w:val="5"/>
        </w:numPr>
      </w:pPr>
      <w:r>
        <w:t>A oes patrwm rhwng dwysedd poblogaeth a phlaid wleidyddol?</w:t>
      </w:r>
    </w:p>
    <w:p w:rsidR="004C0695" w:rsidRDefault="004C0695" w:rsidP="00711B7F">
      <w:pPr>
        <w:pStyle w:val="ListParagraph"/>
        <w:numPr>
          <w:ilvl w:val="2"/>
          <w:numId w:val="5"/>
        </w:numPr>
      </w:pPr>
      <w:r>
        <w:t>A oes patrwm rhwng Cynnyrch Domestig Gros y pen a phlaid wleidyddol?</w:t>
      </w:r>
    </w:p>
    <w:p w:rsidR="004C0695" w:rsidRDefault="004C0695" w:rsidP="000C7763">
      <w:pPr>
        <w:pStyle w:val="ListParagraph"/>
        <w:numPr>
          <w:ilvl w:val="2"/>
          <w:numId w:val="5"/>
        </w:numPr>
      </w:pPr>
      <w:r>
        <w:t>A yw’r system etholiadol ‘y cyntaf i’r felin’ yn ddull teg ar gyfer democratiaeth fodern?</w:t>
      </w:r>
    </w:p>
    <w:p w:rsidR="004C0695" w:rsidRDefault="004C0695" w:rsidP="00711B7F">
      <w:pPr>
        <w:pStyle w:val="ListParagraph"/>
        <w:numPr>
          <w:ilvl w:val="1"/>
          <w:numId w:val="5"/>
        </w:numPr>
      </w:pPr>
      <w:r>
        <w:t xml:space="preserve">Ceisiwch ysgrifennu 1 neu 2 gwestiwn eich hun ar gyfer gwneud ymchwiliad a fydd yn seiliedig ar ddata </w:t>
      </w:r>
      <w:r>
        <w:rPr>
          <w:b/>
        </w:rPr>
        <w:t>gwreiddiol</w:t>
      </w:r>
      <w:r>
        <w:t xml:space="preserve"> (wedi’u casglu gennych chi) fel yr enghreifftiau hyn:</w:t>
      </w:r>
    </w:p>
    <w:p w:rsidR="004C0695" w:rsidRDefault="004C0695" w:rsidP="00862A0C">
      <w:pPr>
        <w:pStyle w:val="ListParagraph"/>
        <w:numPr>
          <w:ilvl w:val="2"/>
          <w:numId w:val="5"/>
        </w:numPr>
        <w:ind w:left="1071" w:hanging="351"/>
      </w:pPr>
      <w:r>
        <w:t xml:space="preserve"> Cwestiwn iv. uchod</w:t>
      </w:r>
    </w:p>
    <w:p w:rsidR="004C0695" w:rsidRDefault="004C0695" w:rsidP="00862A0C">
      <w:pPr>
        <w:pStyle w:val="ListParagraph"/>
        <w:numPr>
          <w:ilvl w:val="2"/>
          <w:numId w:val="5"/>
        </w:numPr>
        <w:ind w:left="1071" w:hanging="351"/>
      </w:pPr>
      <w:r>
        <w:t xml:space="preserve"> Pa blaid fyddai’r un fwyaf poblogaidd yn fy ardal/oedd i?</w:t>
      </w:r>
    </w:p>
    <w:p w:rsidR="004C0695" w:rsidRDefault="004C0695" w:rsidP="00862A0C">
      <w:pPr>
        <w:pStyle w:val="ListParagraph"/>
        <w:numPr>
          <w:ilvl w:val="2"/>
          <w:numId w:val="5"/>
        </w:numPr>
        <w:ind w:left="1071" w:hanging="351"/>
      </w:pPr>
      <w:r>
        <w:t xml:space="preserve"> Pa blaid fyddai’r un fwyaf poblogaidd yn fy ngrŵp oed i?</w:t>
      </w:r>
    </w:p>
    <w:p w:rsidR="004C0695" w:rsidRPr="002E316A" w:rsidRDefault="004C0695" w:rsidP="00862A0C">
      <w:pPr>
        <w:pStyle w:val="ListParagraph"/>
        <w:numPr>
          <w:ilvl w:val="2"/>
          <w:numId w:val="5"/>
        </w:numPr>
        <w:ind w:left="1071" w:hanging="351"/>
        <w:rPr>
          <w:lang w:val="es-ES"/>
        </w:rPr>
      </w:pPr>
      <w:r w:rsidRPr="00BF6123">
        <w:rPr>
          <w:rFonts w:cs="Calibri"/>
        </w:rPr>
        <w:t xml:space="preserve"> </w:t>
      </w:r>
      <w:r>
        <w:rPr>
          <w:rFonts w:cs="Calibri"/>
          <w:lang w:val="es-ES"/>
        </w:rPr>
        <w:t>A ddylid gwneud pleidleisio yn orfodol o dan y gyfraith?</w:t>
      </w:r>
    </w:p>
    <w:p w:rsidR="004C0695" w:rsidRPr="00F87A27" w:rsidRDefault="004C0695" w:rsidP="002E316A">
      <w:pPr>
        <w:pStyle w:val="ListParagraph"/>
        <w:ind w:left="700"/>
        <w:rPr>
          <w:lang w:val="es-ES"/>
        </w:rPr>
      </w:pPr>
    </w:p>
    <w:p w:rsidR="004C0695" w:rsidRPr="00222CEB" w:rsidRDefault="004C0695" w:rsidP="005A64F9">
      <w:pPr>
        <w:pStyle w:val="ListParagraph"/>
        <w:numPr>
          <w:ilvl w:val="0"/>
          <w:numId w:val="5"/>
        </w:numPr>
        <w:rPr>
          <w:lang w:val="es-ES"/>
        </w:rPr>
      </w:pPr>
      <w:r w:rsidRPr="00222CEB">
        <w:rPr>
          <w:lang w:val="es-ES"/>
        </w:rPr>
        <w:t xml:space="preserve">Defnyddiwch y pennawd </w:t>
      </w:r>
      <w:r w:rsidRPr="00222CEB">
        <w:rPr>
          <w:b/>
          <w:lang w:val="es-ES"/>
        </w:rPr>
        <w:t xml:space="preserve">Canlyniadau </w:t>
      </w:r>
      <w:r w:rsidRPr="00222CEB">
        <w:rPr>
          <w:lang w:val="es-ES"/>
        </w:rPr>
        <w:t xml:space="preserve">cyn </w:t>
      </w:r>
      <w:r>
        <w:rPr>
          <w:lang w:val="es-ES"/>
        </w:rPr>
        <w:t>gwneud</w:t>
      </w:r>
      <w:r w:rsidRPr="00222CEB">
        <w:rPr>
          <w:lang w:val="es-ES"/>
        </w:rPr>
        <w:t xml:space="preserve"> y gweithgareddau canlynol:</w:t>
      </w:r>
    </w:p>
    <w:p w:rsidR="004C0695" w:rsidRPr="00222CEB" w:rsidRDefault="004C0695" w:rsidP="005A64F9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>Gwnewch</w:t>
      </w:r>
      <w:r w:rsidRPr="00222CEB">
        <w:rPr>
          <w:lang w:val="es-ES"/>
        </w:rPr>
        <w:t xml:space="preserve"> graff</w:t>
      </w:r>
      <w:r>
        <w:rPr>
          <w:lang w:val="es-ES"/>
        </w:rPr>
        <w:t xml:space="preserve"> o’r wybodaeth isod </w:t>
      </w:r>
      <w:r w:rsidRPr="00222CEB">
        <w:rPr>
          <w:lang w:val="es-ES"/>
        </w:rPr>
        <w:t>i’ch helpu chi i ateb y</w:t>
      </w:r>
      <w:r>
        <w:rPr>
          <w:lang w:val="es-ES"/>
        </w:rPr>
        <w:t xml:space="preserve"> cwestiynau ar gyfer yr y</w:t>
      </w:r>
      <w:r w:rsidRPr="00222CEB">
        <w:rPr>
          <w:lang w:val="es-ES"/>
        </w:rPr>
        <w:t>mchwiliad:</w:t>
      </w:r>
    </w:p>
    <w:p w:rsidR="004C0695" w:rsidRPr="00222CEB" w:rsidRDefault="004C0695" w:rsidP="005A64F9">
      <w:pPr>
        <w:pStyle w:val="ListParagraph"/>
        <w:ind w:left="1080"/>
        <w:rPr>
          <w:lang w:val="es-ES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0"/>
        <w:gridCol w:w="1760"/>
      </w:tblGrid>
      <w:tr w:rsidR="004C0695" w:rsidRPr="00227738" w:rsidTr="00051B5A">
        <w:trPr>
          <w:trHeight w:val="493"/>
        </w:trPr>
        <w:tc>
          <w:tcPr>
            <w:tcW w:w="3190" w:type="dxa"/>
            <w:vAlign w:val="center"/>
          </w:tcPr>
          <w:p w:rsidR="004C0695" w:rsidRPr="001B27E5" w:rsidRDefault="004C0695" w:rsidP="001B27E5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1B27E5">
              <w:rPr>
                <w:b/>
                <w:bCs/>
                <w:sz w:val="20"/>
                <w:szCs w:val="20"/>
                <w:lang w:eastAsia="en-GB"/>
              </w:rPr>
              <w:t>Plaid</w:t>
            </w:r>
          </w:p>
        </w:tc>
        <w:tc>
          <w:tcPr>
            <w:tcW w:w="1760" w:type="dxa"/>
            <w:vAlign w:val="center"/>
          </w:tcPr>
          <w:p w:rsidR="004C0695" w:rsidRPr="00227738" w:rsidRDefault="004C0695" w:rsidP="001B27E5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Ar ôl Etholiad Cyffredinol 2010</w:t>
            </w:r>
            <w:r w:rsidRPr="00227738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Ceidwadwyr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306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Llafur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258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Democratiaid Rhyddfrydol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57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D.U.P.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8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S.N.P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6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Sinn Féin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5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Annibynnol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1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Plaid Cymru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3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S.D.L.P.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3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U.K.I.P.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0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Y Gynghrair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1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Y Blaid Werdd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1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i/>
                <w:sz w:val="20"/>
                <w:szCs w:val="20"/>
                <w:lang w:eastAsia="en-GB"/>
              </w:rPr>
              <w:t>Respect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0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Y Llefarydd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1</w:t>
            </w:r>
          </w:p>
        </w:tc>
      </w:tr>
      <w:tr w:rsidR="004C0695" w:rsidRPr="00227738" w:rsidTr="00051B5A">
        <w:tc>
          <w:tcPr>
            <w:tcW w:w="3190" w:type="dxa"/>
          </w:tcPr>
          <w:p w:rsidR="004C0695" w:rsidRPr="001B27E5" w:rsidRDefault="004C0695" w:rsidP="001B27E5">
            <w:pPr>
              <w:rPr>
                <w:sz w:val="20"/>
                <w:szCs w:val="20"/>
                <w:lang w:eastAsia="en-GB"/>
              </w:rPr>
            </w:pPr>
            <w:r w:rsidRPr="001B27E5">
              <w:rPr>
                <w:sz w:val="20"/>
                <w:szCs w:val="20"/>
                <w:lang w:eastAsia="en-GB"/>
              </w:rPr>
              <w:t>Cyfanswm nifer y seddau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650</w:t>
            </w:r>
          </w:p>
        </w:tc>
      </w:tr>
      <w:tr w:rsidR="004C0695" w:rsidRPr="00227738" w:rsidTr="00051B5A">
        <w:trPr>
          <w:trHeight w:val="283"/>
        </w:trPr>
        <w:tc>
          <w:tcPr>
            <w:tcW w:w="3190" w:type="dxa"/>
          </w:tcPr>
          <w:p w:rsidR="004C0695" w:rsidRPr="00227738" w:rsidRDefault="004C0695" w:rsidP="00CE2705">
            <w:pPr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Union fwyafrif y llywodraeth</w:t>
            </w:r>
          </w:p>
        </w:tc>
        <w:tc>
          <w:tcPr>
            <w:tcW w:w="1760" w:type="dxa"/>
          </w:tcPr>
          <w:p w:rsidR="004C0695" w:rsidRPr="00227738" w:rsidRDefault="004C0695" w:rsidP="00051B5A">
            <w:pPr>
              <w:rPr>
                <w:rFonts w:cs="Arial"/>
                <w:sz w:val="20"/>
                <w:szCs w:val="20"/>
                <w:lang w:eastAsia="en-GB"/>
              </w:rPr>
            </w:pPr>
            <w:r w:rsidRPr="00227738">
              <w:rPr>
                <w:rFonts w:cs="Arial"/>
                <w:sz w:val="20"/>
                <w:szCs w:val="20"/>
                <w:lang w:eastAsia="en-GB"/>
              </w:rPr>
              <w:t>83</w:t>
            </w:r>
          </w:p>
        </w:tc>
      </w:tr>
    </w:tbl>
    <w:p w:rsidR="004C0695" w:rsidRDefault="004C0695" w:rsidP="00FD33A1"/>
    <w:p w:rsidR="004C0695" w:rsidRPr="00764B41" w:rsidRDefault="004C0695" w:rsidP="00862A0C">
      <w:pPr>
        <w:ind w:left="1089" w:hanging="369"/>
      </w:pPr>
      <w:r>
        <w:t xml:space="preserve">b. </w:t>
      </w:r>
      <w:r>
        <w:tab/>
        <w:t xml:space="preserve">Gwnewch graff o’r wybodaeth isod </w:t>
      </w:r>
      <w:r w:rsidRPr="00764B41">
        <w:t>i’ch helpu chi i ateb y cwestiynau ar gyfer yr Ymchwiliad</w:t>
      </w:r>
      <w:r>
        <w:t>.</w:t>
      </w:r>
    </w:p>
    <w:p w:rsidR="004C0695" w:rsidRDefault="004C0695" w:rsidP="00FD33A1"/>
    <w:tbl>
      <w:tblPr>
        <w:tblW w:w="4950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0"/>
        <w:gridCol w:w="1760"/>
        <w:gridCol w:w="1320"/>
      </w:tblGrid>
      <w:tr w:rsidR="004C0695" w:rsidTr="00051B5A">
        <w:tc>
          <w:tcPr>
            <w:tcW w:w="187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Plaid</w:t>
            </w:r>
          </w:p>
        </w:tc>
        <w:tc>
          <w:tcPr>
            <w:tcW w:w="176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% y pleidleisiau</w:t>
            </w:r>
          </w:p>
        </w:tc>
        <w:tc>
          <w:tcPr>
            <w:tcW w:w="132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Seddau</w:t>
            </w:r>
          </w:p>
        </w:tc>
      </w:tr>
      <w:tr w:rsidR="004C0695" w:rsidTr="00051B5A">
        <w:tc>
          <w:tcPr>
            <w:tcW w:w="187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Ceidwadwyr</w:t>
            </w:r>
          </w:p>
        </w:tc>
        <w:tc>
          <w:tcPr>
            <w:tcW w:w="176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36.1</w:t>
            </w:r>
          </w:p>
        </w:tc>
        <w:tc>
          <w:tcPr>
            <w:tcW w:w="132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47.1</w:t>
            </w:r>
          </w:p>
        </w:tc>
      </w:tr>
      <w:tr w:rsidR="004C0695" w:rsidTr="00051B5A">
        <w:tc>
          <w:tcPr>
            <w:tcW w:w="187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Llafur</w:t>
            </w:r>
          </w:p>
        </w:tc>
        <w:tc>
          <w:tcPr>
            <w:tcW w:w="176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29</w:t>
            </w:r>
          </w:p>
        </w:tc>
        <w:tc>
          <w:tcPr>
            <w:tcW w:w="132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39.7</w:t>
            </w:r>
          </w:p>
        </w:tc>
      </w:tr>
      <w:tr w:rsidR="004C0695" w:rsidTr="00051B5A">
        <w:tc>
          <w:tcPr>
            <w:tcW w:w="187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Democratiaid Rhyddfrydol</w:t>
            </w:r>
          </w:p>
        </w:tc>
        <w:tc>
          <w:tcPr>
            <w:tcW w:w="176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23</w:t>
            </w:r>
          </w:p>
        </w:tc>
        <w:tc>
          <w:tcPr>
            <w:tcW w:w="132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8.8</w:t>
            </w:r>
          </w:p>
        </w:tc>
      </w:tr>
      <w:tr w:rsidR="004C0695" w:rsidTr="00051B5A">
        <w:tc>
          <w:tcPr>
            <w:tcW w:w="187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Eraill</w:t>
            </w:r>
          </w:p>
        </w:tc>
        <w:tc>
          <w:tcPr>
            <w:tcW w:w="176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11.9</w:t>
            </w:r>
          </w:p>
        </w:tc>
        <w:tc>
          <w:tcPr>
            <w:tcW w:w="1320" w:type="dxa"/>
          </w:tcPr>
          <w:p w:rsidR="004C0695" w:rsidRPr="00EB107F" w:rsidRDefault="004C0695" w:rsidP="00764B41">
            <w:pPr>
              <w:rPr>
                <w:rFonts w:cs="Calibri"/>
                <w:lang w:eastAsia="en-GB"/>
              </w:rPr>
            </w:pPr>
            <w:r w:rsidRPr="00EB107F">
              <w:rPr>
                <w:rFonts w:cs="Calibri"/>
                <w:lang w:eastAsia="en-GB"/>
              </w:rPr>
              <w:t>4.4</w:t>
            </w:r>
          </w:p>
        </w:tc>
      </w:tr>
    </w:tbl>
    <w:p w:rsidR="004C0695" w:rsidRDefault="004C0695" w:rsidP="00FD33A1"/>
    <w:p w:rsidR="004C0695" w:rsidRDefault="004C0695" w:rsidP="000C7763">
      <w:pPr>
        <w:pStyle w:val="ListParagraph"/>
        <w:numPr>
          <w:ilvl w:val="0"/>
          <w:numId w:val="5"/>
        </w:numPr>
      </w:pPr>
      <w:r>
        <w:t xml:space="preserve">Rhowch y data gwreiddiol rydych chi’n eu casglu mewn naill ai etholiad ffug neu drwy gyfweld pobl mewn arolwg barn ar ffurf tabl ac yna ar ffurf graff. </w:t>
      </w:r>
    </w:p>
    <w:p w:rsidR="004C0695" w:rsidRPr="00B81BBD" w:rsidRDefault="004C0695" w:rsidP="00383637">
      <w:pPr>
        <w:pStyle w:val="Header"/>
        <w:rPr>
          <w:b/>
          <w:sz w:val="20"/>
        </w:rPr>
      </w:pPr>
    </w:p>
    <w:p w:rsidR="004C0695" w:rsidRDefault="004C0695" w:rsidP="008F250D">
      <w:pPr>
        <w:pStyle w:val="ListParagraph"/>
        <w:numPr>
          <w:ilvl w:val="0"/>
          <w:numId w:val="5"/>
        </w:numPr>
      </w:pPr>
      <w:r>
        <w:t xml:space="preserve">Defnyddiwch y pennawd </w:t>
      </w:r>
      <w:r>
        <w:rPr>
          <w:b/>
        </w:rPr>
        <w:t xml:space="preserve">Dadansoddiad </w:t>
      </w:r>
      <w:r>
        <w:t>cyn gwneud y gweithgareddau canlynol</w:t>
      </w:r>
      <w:r w:rsidRPr="008707F2">
        <w:t>:</w:t>
      </w:r>
    </w:p>
    <w:p w:rsidR="004C0695" w:rsidRDefault="004C0695" w:rsidP="000C7763">
      <w:pPr>
        <w:pStyle w:val="ListParagraph"/>
        <w:ind w:left="1080"/>
      </w:pPr>
    </w:p>
    <w:p w:rsidR="004C0695" w:rsidRDefault="004C0695" w:rsidP="000C7763">
      <w:pPr>
        <w:pStyle w:val="ListParagraph"/>
        <w:numPr>
          <w:ilvl w:val="0"/>
          <w:numId w:val="5"/>
        </w:numPr>
      </w:pPr>
      <w:r>
        <w:t>Ar gyfer pob un o’ch graffiau neu’r mapiau rydych chi wedi’u defnyddio, ysgrifennwch baragraff sy’n eich helpu chi i egluro beth maen nhw’n ei ddangos. Dylech chi nodi:</w:t>
      </w: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t>Am ba fap neu graff rydych chi’n ysgrifennu? Beth yw ei deitl? Allwch chi roi rhif y dudalen?</w:t>
      </w:r>
    </w:p>
    <w:p w:rsidR="004C0695" w:rsidRDefault="004C0695" w:rsidP="00620047">
      <w:pPr>
        <w:pStyle w:val="ListParagraph"/>
      </w:pP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t>Yr union nifer: Beth yw’r uchaf? Beth yw’r isaf? Beth yw’r  gwahaniaeth rhwng yr uchaf a’r isaf? Beth yw’r cyfartaledd (naill ai cyfrifwch y cymedr neu rhowch amcangyfrif)?</w:t>
      </w:r>
    </w:p>
    <w:p w:rsidR="004C0695" w:rsidRDefault="004C0695" w:rsidP="00620047">
      <w:pPr>
        <w:pStyle w:val="ListParagraph"/>
      </w:pPr>
    </w:p>
    <w:p w:rsidR="004C0695" w:rsidRDefault="004C0695" w:rsidP="00FD33A1">
      <w:pPr>
        <w:pStyle w:val="ListParagraph"/>
        <w:numPr>
          <w:ilvl w:val="1"/>
          <w:numId w:val="5"/>
        </w:numPr>
      </w:pPr>
      <w:r>
        <w:t>Beth mae hyn yn ei ddangos?</w:t>
      </w:r>
    </w:p>
    <w:p w:rsidR="004C0695" w:rsidRDefault="004C0695" w:rsidP="00620047">
      <w:pPr>
        <w:pStyle w:val="ListParagraph"/>
      </w:pPr>
    </w:p>
    <w:p w:rsidR="004C0695" w:rsidRDefault="004C0695" w:rsidP="00257F03">
      <w:pPr>
        <w:pStyle w:val="ListParagraph"/>
      </w:pPr>
      <w:r>
        <w:t>ch. Pam mae hyn yn bwysig?</w:t>
      </w:r>
    </w:p>
    <w:p w:rsidR="004C0695" w:rsidRDefault="004C0695" w:rsidP="006A0287">
      <w:pPr>
        <w:pStyle w:val="ListParagraph"/>
        <w:ind w:left="1080"/>
      </w:pPr>
    </w:p>
    <w:p w:rsidR="004C0695" w:rsidRDefault="004C0695" w:rsidP="006A0287">
      <w:pPr>
        <w:pStyle w:val="ListParagraph"/>
        <w:numPr>
          <w:ilvl w:val="0"/>
          <w:numId w:val="5"/>
        </w:numPr>
      </w:pPr>
      <w:r>
        <w:t xml:space="preserve">Defnyddiwch y pennawd </w:t>
      </w:r>
      <w:r w:rsidRPr="006A0287">
        <w:rPr>
          <w:b/>
          <w:szCs w:val="16"/>
        </w:rPr>
        <w:t>C</w:t>
      </w:r>
      <w:r>
        <w:rPr>
          <w:b/>
          <w:szCs w:val="16"/>
        </w:rPr>
        <w:t xml:space="preserve">asgliadau </w:t>
      </w:r>
      <w:r>
        <w:t>cyn gwneud y gweithgareddau canlynol</w:t>
      </w:r>
      <w:r w:rsidRPr="008707F2">
        <w:t>:</w:t>
      </w:r>
    </w:p>
    <w:p w:rsidR="004C0695" w:rsidRPr="006A0287" w:rsidRDefault="004C0695" w:rsidP="006A0287">
      <w:pPr>
        <w:pStyle w:val="ListParagraph"/>
        <w:numPr>
          <w:ilvl w:val="1"/>
          <w:numId w:val="5"/>
        </w:numPr>
      </w:pPr>
      <w:r>
        <w:rPr>
          <w:szCs w:val="16"/>
        </w:rPr>
        <w:t>Ysgrifennwch baragraff ar gyfer pob un o gwestiynau eich ymholiad (peidiwch ag ateb y cwestiynau hyn yn unigol ond defnyddiwch nhw i’ch helpu chi i ysgrifennu paragraff) i ddangos beth rydych chi wedi’i ddarganfod:</w:t>
      </w:r>
    </w:p>
    <w:p w:rsidR="004C0695" w:rsidRPr="006A0287" w:rsidRDefault="004C0695" w:rsidP="006A0287">
      <w:pPr>
        <w:pStyle w:val="ListParagraph"/>
        <w:numPr>
          <w:ilvl w:val="2"/>
          <w:numId w:val="5"/>
        </w:numPr>
      </w:pPr>
      <w:r>
        <w:rPr>
          <w:szCs w:val="16"/>
        </w:rPr>
        <w:t>Beth yw’r ateb</w:t>
      </w:r>
      <w:r w:rsidRPr="006A0287">
        <w:rPr>
          <w:szCs w:val="16"/>
        </w:rPr>
        <w:t>?</w:t>
      </w:r>
    </w:p>
    <w:p w:rsidR="004C0695" w:rsidRPr="006A0287" w:rsidRDefault="004C0695" w:rsidP="006A0287">
      <w:pPr>
        <w:pStyle w:val="ListParagraph"/>
        <w:numPr>
          <w:ilvl w:val="2"/>
          <w:numId w:val="5"/>
        </w:numPr>
      </w:pPr>
      <w:r>
        <w:rPr>
          <w:szCs w:val="16"/>
        </w:rPr>
        <w:t>Ble mae eich tystiolaeth</w:t>
      </w:r>
      <w:r w:rsidRPr="006A0287">
        <w:rPr>
          <w:szCs w:val="16"/>
        </w:rPr>
        <w:t xml:space="preserve"> (</w:t>
      </w:r>
      <w:r>
        <w:rPr>
          <w:szCs w:val="16"/>
        </w:rPr>
        <w:t>pa fapiau neu graffiau</w:t>
      </w:r>
      <w:r w:rsidRPr="006A0287">
        <w:rPr>
          <w:szCs w:val="16"/>
        </w:rPr>
        <w:t>)?</w:t>
      </w:r>
    </w:p>
    <w:p w:rsidR="004C0695" w:rsidRPr="00EF7AB7" w:rsidRDefault="004C0695" w:rsidP="006A0287">
      <w:pPr>
        <w:pStyle w:val="ListParagraph"/>
        <w:numPr>
          <w:ilvl w:val="2"/>
          <w:numId w:val="5"/>
        </w:numPr>
        <w:rPr>
          <w:lang w:val="it-IT"/>
        </w:rPr>
      </w:pPr>
      <w:r w:rsidRPr="00EF7AB7">
        <w:rPr>
          <w:szCs w:val="16"/>
          <w:lang w:val="it-IT"/>
        </w:rPr>
        <w:t>A oes gyda chi ffigurau</w:t>
      </w:r>
      <w:r>
        <w:rPr>
          <w:szCs w:val="16"/>
          <w:lang w:val="it-IT"/>
        </w:rPr>
        <w:t xml:space="preserve"> penodol </w:t>
      </w:r>
      <w:r w:rsidRPr="00EF7AB7">
        <w:rPr>
          <w:szCs w:val="16"/>
          <w:lang w:val="it-IT"/>
        </w:rPr>
        <w:t>i gefnogi eich casgliad?</w:t>
      </w:r>
    </w:p>
    <w:p w:rsidR="004C0695" w:rsidRPr="00EF7AB7" w:rsidRDefault="004C0695" w:rsidP="006A0287">
      <w:pPr>
        <w:pStyle w:val="ListParagraph"/>
        <w:ind w:left="1800"/>
        <w:rPr>
          <w:lang w:val="it-IT"/>
        </w:rPr>
      </w:pPr>
    </w:p>
    <w:p w:rsidR="004C0695" w:rsidRPr="0059341C" w:rsidRDefault="004C0695" w:rsidP="006A0287">
      <w:pPr>
        <w:pStyle w:val="ListParagraph"/>
        <w:numPr>
          <w:ilvl w:val="0"/>
          <w:numId w:val="5"/>
        </w:numPr>
        <w:rPr>
          <w:lang w:val="it-IT"/>
        </w:rPr>
      </w:pPr>
      <w:r w:rsidRPr="0059341C">
        <w:rPr>
          <w:lang w:val="it-IT"/>
        </w:rPr>
        <w:t xml:space="preserve">Defnyddiwch y pennawd </w:t>
      </w:r>
      <w:r>
        <w:rPr>
          <w:b/>
          <w:szCs w:val="16"/>
          <w:lang w:val="it-IT"/>
        </w:rPr>
        <w:t>Dulliau</w:t>
      </w:r>
      <w:r w:rsidRPr="0059341C">
        <w:rPr>
          <w:b/>
          <w:szCs w:val="16"/>
          <w:lang w:val="it-IT"/>
        </w:rPr>
        <w:t xml:space="preserve"> </w:t>
      </w:r>
      <w:r w:rsidRPr="0059341C">
        <w:rPr>
          <w:lang w:val="it-IT"/>
        </w:rPr>
        <w:t>cyn gwneud y gweithgareddau canlynol:</w:t>
      </w:r>
    </w:p>
    <w:p w:rsidR="004C0695" w:rsidRPr="00E332EA" w:rsidRDefault="004C0695" w:rsidP="00B1684B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szCs w:val="16"/>
          <w:lang w:val="en-US"/>
        </w:rPr>
        <w:t xml:space="preserve">Eglurwch sut </w:t>
      </w:r>
      <w:r w:rsidRPr="00E332EA">
        <w:rPr>
          <w:szCs w:val="16"/>
          <w:lang w:val="en-US"/>
        </w:rPr>
        <w:t xml:space="preserve">casgloch chi eich data </w:t>
      </w:r>
      <w:r>
        <w:rPr>
          <w:szCs w:val="16"/>
          <w:lang w:val="en-US"/>
        </w:rPr>
        <w:t>gwreiddiol</w:t>
      </w:r>
      <w:r w:rsidRPr="00E332EA">
        <w:rPr>
          <w:szCs w:val="16"/>
          <w:lang w:val="en-US"/>
        </w:rPr>
        <w:t>:</w:t>
      </w:r>
    </w:p>
    <w:p w:rsidR="004C0695" w:rsidRPr="00B1684B" w:rsidRDefault="004C0695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Sut casgloch chi’r wybodaeth?</w:t>
      </w:r>
    </w:p>
    <w:p w:rsidR="004C0695" w:rsidRPr="00B1684B" w:rsidRDefault="004C0695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Beth oedd yn dda am hyn?</w:t>
      </w:r>
    </w:p>
    <w:p w:rsidR="004C0695" w:rsidRPr="00B1684B" w:rsidRDefault="004C0695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Beth oedd yn wael am hyn?</w:t>
      </w:r>
    </w:p>
    <w:p w:rsidR="004C0695" w:rsidRPr="00B1684B" w:rsidRDefault="004C0695" w:rsidP="00B1684B">
      <w:pPr>
        <w:pStyle w:val="ListParagraph"/>
        <w:ind w:left="1800"/>
      </w:pPr>
    </w:p>
    <w:p w:rsidR="004C0695" w:rsidRPr="00E332EA" w:rsidRDefault="004C0695" w:rsidP="00B1684B">
      <w:pPr>
        <w:pStyle w:val="ListParagraph"/>
        <w:numPr>
          <w:ilvl w:val="1"/>
          <w:numId w:val="5"/>
        </w:numPr>
        <w:rPr>
          <w:lang w:val="it-IT"/>
        </w:rPr>
      </w:pPr>
      <w:r w:rsidRPr="00E332EA">
        <w:rPr>
          <w:lang w:val="it-IT"/>
        </w:rPr>
        <w:t>Eglurwch pa ffynonellau eilaidd o ddata a ddewisoch chi:</w:t>
      </w:r>
    </w:p>
    <w:p w:rsidR="004C0695" w:rsidRDefault="004C0695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Beth oedd yn dda am y ffynhonnell</w:t>
      </w:r>
      <w:r>
        <w:t>?</w:t>
      </w:r>
    </w:p>
    <w:p w:rsidR="004C0695" w:rsidRDefault="004C0695" w:rsidP="00B1684B">
      <w:pPr>
        <w:pStyle w:val="ListParagraph"/>
        <w:numPr>
          <w:ilvl w:val="2"/>
          <w:numId w:val="5"/>
        </w:numPr>
      </w:pPr>
      <w:r>
        <w:rPr>
          <w:szCs w:val="16"/>
        </w:rPr>
        <w:t>Beth oedd yn wael neu’n wendid yn y ffynhonnell</w:t>
      </w:r>
      <w:r>
        <w:t>?</w:t>
      </w:r>
    </w:p>
    <w:p w:rsidR="004C0695" w:rsidRDefault="004C0695" w:rsidP="00B1684B">
      <w:pPr>
        <w:pStyle w:val="ListParagraph"/>
        <w:numPr>
          <w:ilvl w:val="2"/>
          <w:numId w:val="5"/>
        </w:numPr>
      </w:pPr>
      <w:r>
        <w:t>Ydych chi’n meddwl bod y ffynhonnell yn rhagfarnllyd neu a oedd yn ddibynadwy ac yn deg?</w:t>
      </w:r>
    </w:p>
    <w:p w:rsidR="004C0695" w:rsidRDefault="004C0695" w:rsidP="00B1684B">
      <w:pPr>
        <w:pStyle w:val="ListParagraph"/>
        <w:ind w:left="1800"/>
      </w:pPr>
    </w:p>
    <w:p w:rsidR="004C0695" w:rsidRDefault="004C0695" w:rsidP="00B1684B">
      <w:pPr>
        <w:pStyle w:val="ListParagraph"/>
        <w:numPr>
          <w:ilvl w:val="1"/>
          <w:numId w:val="5"/>
        </w:numPr>
      </w:pPr>
      <w:r>
        <w:t>Disgrifiwch y math o graff a ddewisoch chi i ddangos eich data:</w:t>
      </w:r>
    </w:p>
    <w:p w:rsidR="004C0695" w:rsidRDefault="004C0695" w:rsidP="00B1684B">
      <w:pPr>
        <w:pStyle w:val="ListParagraph"/>
        <w:numPr>
          <w:ilvl w:val="2"/>
          <w:numId w:val="5"/>
        </w:numPr>
      </w:pPr>
      <w:r>
        <w:t>Beth oedd yn dda am eich dewis?</w:t>
      </w:r>
    </w:p>
    <w:p w:rsidR="004C0695" w:rsidRDefault="004C0695" w:rsidP="00B1684B">
      <w:pPr>
        <w:pStyle w:val="ListParagraph"/>
        <w:numPr>
          <w:ilvl w:val="2"/>
          <w:numId w:val="5"/>
        </w:numPr>
      </w:pPr>
      <w:r>
        <w:t>Beth oedd yn wael neu’n wan am eich dewis?</w:t>
      </w:r>
    </w:p>
    <w:p w:rsidR="004C0695" w:rsidRPr="00A379F8" w:rsidRDefault="004C0695" w:rsidP="00B1684B">
      <w:pPr>
        <w:pStyle w:val="ListParagraph"/>
        <w:numPr>
          <w:ilvl w:val="2"/>
          <w:numId w:val="5"/>
        </w:numPr>
        <w:rPr>
          <w:lang w:val="es-ES"/>
        </w:rPr>
      </w:pPr>
      <w:r w:rsidRPr="00A379F8">
        <w:rPr>
          <w:lang w:val="es-ES"/>
        </w:rPr>
        <w:t>A oes dull gwell o wneud hyn y tro nesaf?</w:t>
      </w:r>
    </w:p>
    <w:p w:rsidR="004C0695" w:rsidRPr="00A379F8" w:rsidRDefault="004C0695" w:rsidP="00113F2C">
      <w:pPr>
        <w:rPr>
          <w:rFonts w:ascii="Comic Sans MS" w:hAnsi="Comic Sans MS"/>
          <w:sz w:val="28"/>
          <w:szCs w:val="28"/>
          <w:lang w:val="es-ES"/>
        </w:rPr>
      </w:pPr>
    </w:p>
    <w:p w:rsidR="004C0695" w:rsidRDefault="004C0695" w:rsidP="006A544B">
      <w:pPr>
        <w:pStyle w:val="ListParagraph"/>
        <w:numPr>
          <w:ilvl w:val="0"/>
          <w:numId w:val="5"/>
        </w:numPr>
        <w:rPr>
          <w:szCs w:val="16"/>
        </w:rPr>
      </w:pPr>
      <w:r>
        <w:t xml:space="preserve">Defnyddiwch y pennawd </w:t>
      </w:r>
      <w:r>
        <w:rPr>
          <w:b/>
        </w:rPr>
        <w:t xml:space="preserve">Gwerthusiad </w:t>
      </w:r>
      <w:r>
        <w:t>cyn ateb y cwestiynau canlynol ar ffurf paragraff (ddim pwyntiau ar wahân)</w:t>
      </w:r>
      <w:r>
        <w:rPr>
          <w:szCs w:val="16"/>
        </w:rPr>
        <w:t>:</w:t>
      </w:r>
    </w:p>
    <w:p w:rsidR="004C0695" w:rsidRPr="006A544B" w:rsidRDefault="004C0695" w:rsidP="00E332EA">
      <w:pPr>
        <w:pStyle w:val="ListParagraph"/>
        <w:numPr>
          <w:ilvl w:val="1"/>
          <w:numId w:val="5"/>
        </w:numPr>
        <w:rPr>
          <w:szCs w:val="16"/>
        </w:rPr>
      </w:pPr>
      <w:r>
        <w:rPr>
          <w:szCs w:val="16"/>
        </w:rPr>
        <w:t xml:space="preserve">Gwerthuswch eich </w:t>
      </w:r>
      <w:r>
        <w:rPr>
          <w:b/>
          <w:szCs w:val="16"/>
        </w:rPr>
        <w:t>dulliau</w:t>
      </w:r>
      <w:r>
        <w:rPr>
          <w:szCs w:val="16"/>
        </w:rPr>
        <w:t>:</w:t>
      </w:r>
    </w:p>
    <w:p w:rsidR="004C0695" w:rsidRDefault="004C0695" w:rsidP="008B5C5E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Beth oedd yn llwyddiannus?</w:t>
      </w:r>
    </w:p>
    <w:p w:rsidR="004C0695" w:rsidRDefault="004C0695" w:rsidP="006A544B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Beth aeth o’i le</w:t>
      </w:r>
      <w:r w:rsidRPr="006A544B">
        <w:rPr>
          <w:szCs w:val="16"/>
        </w:rPr>
        <w:t xml:space="preserve">? </w:t>
      </w:r>
    </w:p>
    <w:p w:rsidR="004C0695" w:rsidRDefault="004C0695" w:rsidP="006A544B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Beth allech chi’i wneud yn wahanol y tro nesaf?</w:t>
      </w:r>
    </w:p>
    <w:p w:rsidR="004C0695" w:rsidRPr="006A544B" w:rsidRDefault="004C0695" w:rsidP="006A544B">
      <w:pPr>
        <w:pStyle w:val="ListParagraph"/>
        <w:rPr>
          <w:szCs w:val="16"/>
        </w:rPr>
      </w:pPr>
    </w:p>
    <w:p w:rsidR="004C0695" w:rsidRDefault="004C0695" w:rsidP="008B5C5E">
      <w:pPr>
        <w:pStyle w:val="ListParagraph"/>
        <w:numPr>
          <w:ilvl w:val="1"/>
          <w:numId w:val="5"/>
        </w:numPr>
        <w:rPr>
          <w:szCs w:val="16"/>
        </w:rPr>
      </w:pPr>
      <w:r>
        <w:rPr>
          <w:szCs w:val="16"/>
        </w:rPr>
        <w:t xml:space="preserve">Gwerthuswch eich </w:t>
      </w:r>
      <w:r>
        <w:rPr>
          <w:b/>
          <w:szCs w:val="16"/>
        </w:rPr>
        <w:t>ffynonellau</w:t>
      </w:r>
      <w:r>
        <w:rPr>
          <w:szCs w:val="16"/>
        </w:rPr>
        <w:t xml:space="preserve"> </w:t>
      </w:r>
      <w:r w:rsidRPr="006A544B">
        <w:rPr>
          <w:szCs w:val="16"/>
        </w:rPr>
        <w:t>(</w:t>
      </w:r>
      <w:r>
        <w:rPr>
          <w:szCs w:val="16"/>
        </w:rPr>
        <w:t xml:space="preserve">eich gwybodaeth a’ch </w:t>
      </w:r>
      <w:r w:rsidRPr="006A544B">
        <w:rPr>
          <w:szCs w:val="16"/>
        </w:rPr>
        <w:t>data)</w:t>
      </w:r>
      <w:r>
        <w:rPr>
          <w:szCs w:val="16"/>
        </w:rPr>
        <w:t>:</w:t>
      </w:r>
      <w:r w:rsidRPr="006A544B">
        <w:rPr>
          <w:szCs w:val="16"/>
        </w:rPr>
        <w:t xml:space="preserve"> </w:t>
      </w:r>
    </w:p>
    <w:p w:rsidR="004C0695" w:rsidRDefault="004C0695" w:rsidP="008B5C5E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Pa rai sy’n ddibynadwy a pham</w:t>
      </w:r>
      <w:r w:rsidRPr="006A544B">
        <w:rPr>
          <w:szCs w:val="16"/>
        </w:rPr>
        <w:t xml:space="preserve">? </w:t>
      </w:r>
    </w:p>
    <w:p w:rsidR="004C0695" w:rsidRDefault="004C0695" w:rsidP="008B5C5E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Pa rai allai fod yn rhagfarnllyd</w:t>
      </w:r>
      <w:r w:rsidRPr="006A544B">
        <w:rPr>
          <w:szCs w:val="16"/>
        </w:rPr>
        <w:t xml:space="preserve"> </w:t>
      </w:r>
      <w:r>
        <w:rPr>
          <w:szCs w:val="16"/>
        </w:rPr>
        <w:t>a pham</w:t>
      </w:r>
      <w:r w:rsidRPr="006A544B">
        <w:rPr>
          <w:szCs w:val="16"/>
        </w:rPr>
        <w:t>?</w:t>
      </w:r>
    </w:p>
    <w:p w:rsidR="004C0695" w:rsidRPr="006A544B" w:rsidRDefault="004C0695" w:rsidP="006A544B">
      <w:pPr>
        <w:pStyle w:val="ListParagraph"/>
        <w:rPr>
          <w:szCs w:val="16"/>
        </w:rPr>
      </w:pPr>
    </w:p>
    <w:p w:rsidR="004C0695" w:rsidRDefault="004C0695" w:rsidP="008B5C5E">
      <w:pPr>
        <w:pStyle w:val="ListParagraph"/>
        <w:numPr>
          <w:ilvl w:val="1"/>
          <w:numId w:val="5"/>
        </w:numPr>
        <w:rPr>
          <w:szCs w:val="16"/>
        </w:rPr>
      </w:pPr>
      <w:r>
        <w:rPr>
          <w:szCs w:val="16"/>
        </w:rPr>
        <w:t xml:space="preserve">Gwerthuswch eich </w:t>
      </w:r>
      <w:r>
        <w:rPr>
          <w:b/>
          <w:szCs w:val="16"/>
        </w:rPr>
        <w:t>canlyniadau</w:t>
      </w:r>
      <w:r>
        <w:rPr>
          <w:szCs w:val="16"/>
        </w:rPr>
        <w:t xml:space="preserve"> </w:t>
      </w:r>
      <w:r w:rsidRPr="006A544B">
        <w:rPr>
          <w:szCs w:val="16"/>
        </w:rPr>
        <w:t>(</w:t>
      </w:r>
      <w:r>
        <w:rPr>
          <w:szCs w:val="16"/>
        </w:rPr>
        <w:t>eich casgliadau</w:t>
      </w:r>
      <w:r w:rsidRPr="006A544B">
        <w:rPr>
          <w:szCs w:val="16"/>
        </w:rPr>
        <w:t>)</w:t>
      </w:r>
      <w:r>
        <w:rPr>
          <w:szCs w:val="16"/>
        </w:rPr>
        <w:t>:</w:t>
      </w:r>
    </w:p>
    <w:p w:rsidR="004C0695" w:rsidRDefault="004C0695" w:rsidP="006A544B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Beth sy’n ddibynadwy a pham?</w:t>
      </w:r>
    </w:p>
    <w:p w:rsidR="004C0695" w:rsidRPr="006A544B" w:rsidRDefault="004C0695" w:rsidP="006A544B">
      <w:pPr>
        <w:pStyle w:val="ListParagraph"/>
        <w:numPr>
          <w:ilvl w:val="2"/>
          <w:numId w:val="5"/>
        </w:numPr>
        <w:rPr>
          <w:szCs w:val="16"/>
        </w:rPr>
      </w:pPr>
      <w:r>
        <w:rPr>
          <w:szCs w:val="16"/>
        </w:rPr>
        <w:t>Beth allai fod yn anghywir neu’n wallus a pham</w:t>
      </w:r>
      <w:r w:rsidRPr="006A544B">
        <w:rPr>
          <w:szCs w:val="16"/>
        </w:rPr>
        <w:t>?</w:t>
      </w:r>
    </w:p>
    <w:sectPr w:rsidR="004C0695" w:rsidRPr="006A544B" w:rsidSect="00B81BBD">
      <w:headerReference w:type="default" r:id="rId7"/>
      <w:footerReference w:type="default" r:id="rId8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95" w:rsidRDefault="004C0695" w:rsidP="00B81BBD">
      <w:r>
        <w:separator/>
      </w:r>
    </w:p>
  </w:endnote>
  <w:endnote w:type="continuationSeparator" w:id="0">
    <w:p w:rsidR="004C0695" w:rsidRDefault="004C0695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95" w:rsidRPr="00383637" w:rsidRDefault="004C0695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</w:t>
    </w:r>
    <w:r>
      <w:rPr>
        <w:b/>
        <w:sz w:val="20"/>
      </w:rPr>
      <w:t>Taflen Gweithgareddau CA2 A</w:t>
    </w:r>
    <w:r w:rsidRPr="00B81BBD">
      <w:rPr>
        <w:b/>
        <w:sz w:val="20"/>
      </w:rPr>
      <w:t xml:space="preserve">3 </w:t>
    </w:r>
  </w:p>
  <w:p w:rsidR="004C0695" w:rsidRDefault="004C0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95" w:rsidRDefault="004C0695" w:rsidP="00B81BBD">
      <w:r>
        <w:separator/>
      </w:r>
    </w:p>
  </w:footnote>
  <w:footnote w:type="continuationSeparator" w:id="0">
    <w:p w:rsidR="004C0695" w:rsidRDefault="004C0695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95" w:rsidRPr="00383637" w:rsidRDefault="004C0695" w:rsidP="00383637">
    <w:pPr>
      <w:jc w:val="center"/>
      <w:rPr>
        <w:b/>
        <w:sz w:val="32"/>
      </w:rPr>
    </w:pPr>
    <w:r>
      <w:rPr>
        <w:b/>
        <w:sz w:val="40"/>
        <w:szCs w:val="40"/>
      </w:rPr>
      <w:t>Deall Etholiad Cyffredinol</w:t>
    </w:r>
    <w:r w:rsidRPr="008707F2">
      <w:rPr>
        <w:b/>
        <w:color w:val="2A2A2A"/>
        <w:sz w:val="40"/>
        <w:szCs w:val="40"/>
        <w:lang w:eastAsia="en-GB"/>
      </w:rPr>
      <w:t xml:space="preserve"> 2015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1389"/>
    <w:multiLevelType w:val="hybridMultilevel"/>
    <w:tmpl w:val="ACEA08E4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64601F3E">
      <w:start w:val="30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D92B00"/>
    <w:multiLevelType w:val="hybridMultilevel"/>
    <w:tmpl w:val="ECE4AB54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7"/>
  </w:num>
  <w:num w:numId="12">
    <w:abstractNumId w:val="16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23301"/>
    <w:rsid w:val="00046CB1"/>
    <w:rsid w:val="00051B5A"/>
    <w:rsid w:val="000C2E99"/>
    <w:rsid w:val="000C7763"/>
    <w:rsid w:val="00111821"/>
    <w:rsid w:val="00113F2C"/>
    <w:rsid w:val="00132321"/>
    <w:rsid w:val="00151BC9"/>
    <w:rsid w:val="00164156"/>
    <w:rsid w:val="00164528"/>
    <w:rsid w:val="001806E8"/>
    <w:rsid w:val="00190248"/>
    <w:rsid w:val="001A3B97"/>
    <w:rsid w:val="001B27E5"/>
    <w:rsid w:val="001B293E"/>
    <w:rsid w:val="001B3149"/>
    <w:rsid w:val="001B580D"/>
    <w:rsid w:val="002029CE"/>
    <w:rsid w:val="00222CEB"/>
    <w:rsid w:val="00224610"/>
    <w:rsid w:val="00226252"/>
    <w:rsid w:val="00227738"/>
    <w:rsid w:val="00236063"/>
    <w:rsid w:val="00254363"/>
    <w:rsid w:val="00257F03"/>
    <w:rsid w:val="002665D4"/>
    <w:rsid w:val="00287B6C"/>
    <w:rsid w:val="002A01CA"/>
    <w:rsid w:val="002C42A5"/>
    <w:rsid w:val="002E316A"/>
    <w:rsid w:val="002F0B52"/>
    <w:rsid w:val="00383637"/>
    <w:rsid w:val="003B0B10"/>
    <w:rsid w:val="0040491E"/>
    <w:rsid w:val="00434130"/>
    <w:rsid w:val="004527B6"/>
    <w:rsid w:val="00475DB8"/>
    <w:rsid w:val="004C0695"/>
    <w:rsid w:val="004D1438"/>
    <w:rsid w:val="004D1F72"/>
    <w:rsid w:val="004D3BFD"/>
    <w:rsid w:val="004D4A83"/>
    <w:rsid w:val="00532A6D"/>
    <w:rsid w:val="005353B5"/>
    <w:rsid w:val="005356CE"/>
    <w:rsid w:val="00570A88"/>
    <w:rsid w:val="0059341C"/>
    <w:rsid w:val="005A084C"/>
    <w:rsid w:val="005A64F9"/>
    <w:rsid w:val="005D2E8D"/>
    <w:rsid w:val="005D46EE"/>
    <w:rsid w:val="005E2BFC"/>
    <w:rsid w:val="005F0451"/>
    <w:rsid w:val="00620047"/>
    <w:rsid w:val="0062449A"/>
    <w:rsid w:val="00627494"/>
    <w:rsid w:val="006424EF"/>
    <w:rsid w:val="00653D4E"/>
    <w:rsid w:val="00653EB1"/>
    <w:rsid w:val="00657C4E"/>
    <w:rsid w:val="006968AA"/>
    <w:rsid w:val="006A0287"/>
    <w:rsid w:val="006A544B"/>
    <w:rsid w:val="006A7012"/>
    <w:rsid w:val="006E4DCB"/>
    <w:rsid w:val="006F397D"/>
    <w:rsid w:val="00702F17"/>
    <w:rsid w:val="00711B7F"/>
    <w:rsid w:val="00721C65"/>
    <w:rsid w:val="00722A64"/>
    <w:rsid w:val="00730E35"/>
    <w:rsid w:val="007426E2"/>
    <w:rsid w:val="00764B41"/>
    <w:rsid w:val="007A3A85"/>
    <w:rsid w:val="007B3F76"/>
    <w:rsid w:val="007D3582"/>
    <w:rsid w:val="007D6024"/>
    <w:rsid w:val="008006C2"/>
    <w:rsid w:val="00807729"/>
    <w:rsid w:val="008427A7"/>
    <w:rsid w:val="0084678E"/>
    <w:rsid w:val="00862A0C"/>
    <w:rsid w:val="008707F2"/>
    <w:rsid w:val="008B1B12"/>
    <w:rsid w:val="008B28C8"/>
    <w:rsid w:val="008B3F7B"/>
    <w:rsid w:val="008B5C5E"/>
    <w:rsid w:val="008C2A94"/>
    <w:rsid w:val="008D1D5E"/>
    <w:rsid w:val="008D6D9A"/>
    <w:rsid w:val="008E56AC"/>
    <w:rsid w:val="008F250D"/>
    <w:rsid w:val="008F3D6F"/>
    <w:rsid w:val="0092484E"/>
    <w:rsid w:val="00931867"/>
    <w:rsid w:val="00963711"/>
    <w:rsid w:val="00A379F8"/>
    <w:rsid w:val="00A74E7A"/>
    <w:rsid w:val="00A85E28"/>
    <w:rsid w:val="00A90647"/>
    <w:rsid w:val="00A94210"/>
    <w:rsid w:val="00AB0FB9"/>
    <w:rsid w:val="00AB110A"/>
    <w:rsid w:val="00AB131E"/>
    <w:rsid w:val="00AB43CE"/>
    <w:rsid w:val="00AD6911"/>
    <w:rsid w:val="00B16479"/>
    <w:rsid w:val="00B1684B"/>
    <w:rsid w:val="00B81BBD"/>
    <w:rsid w:val="00BA1C1D"/>
    <w:rsid w:val="00BA1CD4"/>
    <w:rsid w:val="00BF6123"/>
    <w:rsid w:val="00C00CE5"/>
    <w:rsid w:val="00C13465"/>
    <w:rsid w:val="00C139C5"/>
    <w:rsid w:val="00C31C31"/>
    <w:rsid w:val="00C46188"/>
    <w:rsid w:val="00C85A77"/>
    <w:rsid w:val="00C927A3"/>
    <w:rsid w:val="00C95F35"/>
    <w:rsid w:val="00CC1384"/>
    <w:rsid w:val="00CD66BE"/>
    <w:rsid w:val="00CE2705"/>
    <w:rsid w:val="00CE6857"/>
    <w:rsid w:val="00D143FD"/>
    <w:rsid w:val="00D42EB8"/>
    <w:rsid w:val="00D516F6"/>
    <w:rsid w:val="00D544FC"/>
    <w:rsid w:val="00D71649"/>
    <w:rsid w:val="00D778D1"/>
    <w:rsid w:val="00D82B71"/>
    <w:rsid w:val="00D95C5F"/>
    <w:rsid w:val="00DA06E1"/>
    <w:rsid w:val="00DC1D7A"/>
    <w:rsid w:val="00DC3CD7"/>
    <w:rsid w:val="00DE3D35"/>
    <w:rsid w:val="00E142D2"/>
    <w:rsid w:val="00E24A6B"/>
    <w:rsid w:val="00E332EA"/>
    <w:rsid w:val="00E679EC"/>
    <w:rsid w:val="00E73698"/>
    <w:rsid w:val="00E847EC"/>
    <w:rsid w:val="00EB107F"/>
    <w:rsid w:val="00EC5D93"/>
    <w:rsid w:val="00EF7AB7"/>
    <w:rsid w:val="00F007C0"/>
    <w:rsid w:val="00F1042B"/>
    <w:rsid w:val="00F13967"/>
    <w:rsid w:val="00F456AC"/>
    <w:rsid w:val="00F513CA"/>
    <w:rsid w:val="00F62455"/>
    <w:rsid w:val="00F62B56"/>
    <w:rsid w:val="00F63AF4"/>
    <w:rsid w:val="00F70E55"/>
    <w:rsid w:val="00F766F3"/>
    <w:rsid w:val="00F84F5C"/>
    <w:rsid w:val="00F87A27"/>
    <w:rsid w:val="00F92597"/>
    <w:rsid w:val="00FB475D"/>
    <w:rsid w:val="00FC3A08"/>
    <w:rsid w:val="00F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A7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029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9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738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</dc:title>
  <dc:subject/>
  <dc:creator>Sean Baldwin</dc:creator>
  <cp:keywords/>
  <dc:description/>
  <cp:lastModifiedBy>Hedd</cp:lastModifiedBy>
  <cp:revision>9</cp:revision>
  <dcterms:created xsi:type="dcterms:W3CDTF">2015-03-11T12:40:00Z</dcterms:created>
  <dcterms:modified xsi:type="dcterms:W3CDTF">2015-03-12T16:42:00Z</dcterms:modified>
</cp:coreProperties>
</file>