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AB" w:rsidRDefault="004460AB" w:rsidP="000B412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Hinsawdd Cymru</w:t>
      </w:r>
    </w:p>
    <w:p w:rsidR="004460AB" w:rsidRPr="00B64884" w:rsidRDefault="004460AB" w:rsidP="000B412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4460AB" w:rsidRPr="00B64884" w:rsidRDefault="004460AB" w:rsidP="00593422">
      <w:pPr>
        <w:jc w:val="left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t>Cynlluniau Gwersi</w:t>
      </w:r>
      <w:r w:rsidRPr="00B64884">
        <w:rPr>
          <w:rFonts w:ascii="Arial" w:hAnsi="Arial" w:cs="Arial"/>
          <w:color w:val="auto"/>
          <w:sz w:val="24"/>
          <w:szCs w:val="24"/>
          <w:u w:val="single"/>
        </w:rPr>
        <w:t>/</w:t>
      </w:r>
      <w:r>
        <w:rPr>
          <w:rFonts w:ascii="Arial" w:hAnsi="Arial" w:cs="Arial"/>
          <w:color w:val="auto"/>
          <w:sz w:val="24"/>
          <w:szCs w:val="24"/>
          <w:u w:val="single"/>
        </w:rPr>
        <w:t xml:space="preserve">Nodiadau i Athrawon Cyfnod Allweddol </w:t>
      </w:r>
      <w:r w:rsidRPr="00B64884">
        <w:rPr>
          <w:rFonts w:ascii="Arial" w:hAnsi="Arial" w:cs="Arial"/>
          <w:color w:val="auto"/>
          <w:sz w:val="24"/>
          <w:szCs w:val="24"/>
          <w:u w:val="single"/>
        </w:rPr>
        <w:t>3</w:t>
      </w:r>
    </w:p>
    <w:p w:rsidR="004460AB" w:rsidRPr="00B64884" w:rsidRDefault="004460AB" w:rsidP="00593422">
      <w:pPr>
        <w:jc w:val="left"/>
        <w:rPr>
          <w:rFonts w:ascii="Arial" w:hAnsi="Arial" w:cs="Arial"/>
          <w:color w:val="auto"/>
          <w:sz w:val="24"/>
          <w:szCs w:val="24"/>
        </w:rPr>
      </w:pPr>
    </w:p>
    <w:p w:rsidR="004460AB" w:rsidRPr="00B64884" w:rsidRDefault="004460AB" w:rsidP="00593422">
      <w:pPr>
        <w:jc w:val="left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t>Golwg gyffredinol ar yr adnodd</w:t>
      </w:r>
      <w:r w:rsidRPr="00B64884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</w:p>
    <w:p w:rsidR="004460AB" w:rsidRDefault="004460AB" w:rsidP="00593422">
      <w:pPr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4460AB" w:rsidRPr="00C8365E" w:rsidRDefault="004460AB" w:rsidP="00C8365E">
      <w:pPr>
        <w:rPr>
          <w:rFonts w:ascii="Arial" w:hAnsi="Arial" w:cs="Arial"/>
          <w:sz w:val="24"/>
          <w:szCs w:val="24"/>
          <w:lang w:val="cy-GB" w:eastAsia="en-US"/>
        </w:rPr>
      </w:pPr>
      <w:r w:rsidRPr="00C8365E">
        <w:rPr>
          <w:rFonts w:ascii="Arial" w:hAnsi="Arial" w:cs="Arial"/>
          <w:sz w:val="24"/>
          <w:szCs w:val="24"/>
          <w:lang w:val="cy-GB"/>
        </w:rPr>
        <w:t>Dyluniwyd Gwyddoniaeth yn y Newyddion i fod yn ffynhonnell ddiddorol a chyfredol o wybodaeth ac adnoddau arlein i athrawon. Bydd yn helpu i gefnogi gofynion y Cwricwlwm Cenedlaethol ar gyfer cynnwys materion byd-eang a Chymreig cyfredol mewn modd hyblyg mewn gwersi daearyddiaeth, yn ogystal â</w:t>
      </w:r>
      <w:r>
        <w:rPr>
          <w:rFonts w:ascii="Arial" w:hAnsi="Arial" w:cs="Arial"/>
          <w:sz w:val="24"/>
          <w:szCs w:val="24"/>
          <w:lang w:val="cy-GB"/>
        </w:rPr>
        <w:t xml:space="preserve"> chynlluniau dysgu mwy ffurfiol;</w:t>
      </w:r>
      <w:r w:rsidRPr="00C8365E">
        <w:rPr>
          <w:rFonts w:ascii="Arial" w:hAnsi="Arial" w:cs="Arial"/>
          <w:sz w:val="24"/>
          <w:szCs w:val="24"/>
          <w:lang w:val="cy-GB"/>
        </w:rPr>
        <w:t xml:space="preserve"> a/neu gellir ei ddefnyddio i ysgogi gwaith pellach o fewn cynlluniau gwaith. Bydd </w:t>
      </w:r>
      <w:r w:rsidRPr="00C8365E">
        <w:rPr>
          <w:rFonts w:ascii="Arial" w:hAnsi="Arial" w:cs="Arial"/>
          <w:sz w:val="24"/>
          <w:szCs w:val="24"/>
          <w:lang w:val="cy-GB" w:eastAsia="en-US"/>
        </w:rPr>
        <w:t xml:space="preserve">pob rhifyn yn </w:t>
      </w:r>
      <w:r>
        <w:rPr>
          <w:rFonts w:ascii="Arial" w:hAnsi="Arial" w:cs="Arial"/>
          <w:sz w:val="24"/>
          <w:szCs w:val="24"/>
          <w:lang w:val="cy-GB" w:eastAsia="en-US"/>
        </w:rPr>
        <w:t xml:space="preserve">cynnwys </w:t>
      </w:r>
      <w:r w:rsidRPr="00C8365E">
        <w:rPr>
          <w:rFonts w:ascii="Arial" w:hAnsi="Arial" w:cs="Arial"/>
          <w:sz w:val="24"/>
          <w:szCs w:val="24"/>
          <w:lang w:val="cy-GB" w:eastAsia="en-US"/>
        </w:rPr>
        <w:t xml:space="preserve">un </w:t>
      </w:r>
      <w:r>
        <w:rPr>
          <w:rFonts w:ascii="Arial" w:hAnsi="Arial" w:cs="Arial"/>
          <w:sz w:val="24"/>
          <w:szCs w:val="24"/>
          <w:lang w:val="cy-GB" w:eastAsia="en-US"/>
        </w:rPr>
        <w:t xml:space="preserve">brif erthygl </w:t>
      </w:r>
      <w:r w:rsidRPr="00C8365E">
        <w:rPr>
          <w:rFonts w:ascii="Arial" w:hAnsi="Arial" w:cs="Arial"/>
          <w:sz w:val="24"/>
          <w:szCs w:val="24"/>
          <w:lang w:val="cy-GB" w:eastAsia="en-US"/>
        </w:rPr>
        <w:t xml:space="preserve">a dwy erthygl berthnasol sy’n </w:t>
      </w:r>
      <w:r>
        <w:rPr>
          <w:rFonts w:ascii="Arial" w:hAnsi="Arial" w:cs="Arial"/>
          <w:sz w:val="24"/>
          <w:szCs w:val="24"/>
          <w:lang w:val="cy-GB" w:eastAsia="en-US"/>
        </w:rPr>
        <w:t>g</w:t>
      </w:r>
      <w:r w:rsidRPr="00C8365E">
        <w:rPr>
          <w:rFonts w:ascii="Arial" w:hAnsi="Arial" w:cs="Arial"/>
          <w:sz w:val="24"/>
          <w:szCs w:val="24"/>
          <w:lang w:val="cy-GB" w:eastAsia="en-US"/>
        </w:rPr>
        <w:t>anolbwynt ar gyfer gweithgareddau gwers. Ar ben hynny, gellir defnyddio sgrin digwyddiadau byd-eang cyfredol yn rheolaidd fel hafan, neu fel ysgogiad i ddechrau gwers. Gall y dolenni ‘Oeddech chi’n gwybod?’ fod yn sail i drafodaethau daearyddol ehangach, er enghraifft ar gyfer gweithgareddau diwedd y wers.</w:t>
      </w:r>
    </w:p>
    <w:p w:rsidR="004460AB" w:rsidRPr="00C8365E" w:rsidRDefault="004460AB" w:rsidP="00C8365E">
      <w:pPr>
        <w:rPr>
          <w:rFonts w:ascii="Arial" w:hAnsi="Arial" w:cs="Arial"/>
          <w:sz w:val="24"/>
          <w:szCs w:val="24"/>
          <w:lang w:val="cy-GB"/>
        </w:rPr>
      </w:pPr>
    </w:p>
    <w:p w:rsidR="004460AB" w:rsidRPr="00C8365E" w:rsidRDefault="004460AB" w:rsidP="00C8365E">
      <w:pPr>
        <w:rPr>
          <w:rFonts w:ascii="Arial" w:hAnsi="Arial" w:cs="Arial"/>
          <w:sz w:val="24"/>
          <w:szCs w:val="24"/>
          <w:lang w:val="cy-GB"/>
        </w:rPr>
      </w:pPr>
      <w:r w:rsidRPr="00C8365E">
        <w:rPr>
          <w:rFonts w:ascii="Arial" w:hAnsi="Arial" w:cs="Arial"/>
          <w:sz w:val="24"/>
          <w:szCs w:val="24"/>
          <w:lang w:val="cy-GB"/>
        </w:rPr>
        <w:t xml:space="preserve">Mae geiriau allweddol, </w:t>
      </w:r>
      <w:r>
        <w:rPr>
          <w:rFonts w:ascii="Arial" w:hAnsi="Arial" w:cs="Arial"/>
          <w:sz w:val="24"/>
          <w:szCs w:val="24"/>
          <w:lang w:val="cy-GB"/>
        </w:rPr>
        <w:t>â</w:t>
      </w:r>
      <w:r w:rsidRPr="00C8365E">
        <w:rPr>
          <w:rFonts w:ascii="Arial" w:hAnsi="Arial" w:cs="Arial"/>
          <w:sz w:val="24"/>
          <w:szCs w:val="24"/>
          <w:lang w:val="cy-GB"/>
        </w:rPr>
        <w:t xml:space="preserve">’u diffiniadau, wedi’u lliwddangos o fewn yr adnodd. Caiff dolenni </w:t>
      </w:r>
      <w:r>
        <w:rPr>
          <w:rFonts w:ascii="Arial" w:hAnsi="Arial" w:cs="Arial"/>
          <w:sz w:val="24"/>
          <w:szCs w:val="24"/>
          <w:lang w:val="cy-GB"/>
        </w:rPr>
        <w:t xml:space="preserve">i </w:t>
      </w:r>
      <w:r w:rsidRPr="00C8365E">
        <w:rPr>
          <w:rFonts w:ascii="Arial" w:hAnsi="Arial" w:cs="Arial"/>
          <w:sz w:val="24"/>
          <w:szCs w:val="24"/>
          <w:lang w:val="cy-GB"/>
        </w:rPr>
        <w:t>wefannau eu cynnwys mewn mannau allweddol yn yr adnodd i helpu wrth wneud gwaith ymchwil pellach ar bynciau dethol.</w:t>
      </w:r>
    </w:p>
    <w:p w:rsidR="004460AB" w:rsidRPr="00C8365E" w:rsidRDefault="004460AB" w:rsidP="00C8365E">
      <w:pPr>
        <w:rPr>
          <w:rFonts w:ascii="Arial" w:hAnsi="Arial" w:cs="Arial"/>
          <w:sz w:val="24"/>
          <w:szCs w:val="24"/>
          <w:lang w:val="cy-GB"/>
        </w:rPr>
      </w:pPr>
    </w:p>
    <w:p w:rsidR="004460AB" w:rsidRPr="00C8365E" w:rsidRDefault="004460AB" w:rsidP="00C8365E">
      <w:pPr>
        <w:rPr>
          <w:rFonts w:ascii="Arial" w:hAnsi="Arial" w:cs="Arial"/>
          <w:sz w:val="24"/>
          <w:szCs w:val="24"/>
          <w:lang w:val="cy-GB"/>
        </w:rPr>
      </w:pPr>
      <w:r w:rsidRPr="00C8365E">
        <w:rPr>
          <w:rFonts w:ascii="Arial" w:hAnsi="Arial" w:cs="Arial"/>
          <w:sz w:val="24"/>
          <w:szCs w:val="24"/>
          <w:lang w:val="cy-GB"/>
        </w:rPr>
        <w:t xml:space="preserve">Bydd pob rhifyn yn cael ei archifo i ganiatáu i chi fynd at yr adnoddau a’u hailddefnyddio yn y dyfodol. Mae modd eu lawrlwytho’n llawn i’ch galluogi i’w storio a’u defnyddio yn yr ystafell ddosbarth heb gysylltu â’r rhyngrwyd. </w:t>
      </w:r>
    </w:p>
    <w:p w:rsidR="004460AB" w:rsidRPr="00C8365E" w:rsidRDefault="004460AB" w:rsidP="00593422">
      <w:pPr>
        <w:jc w:val="left"/>
        <w:rPr>
          <w:rFonts w:ascii="Arial" w:hAnsi="Arial" w:cs="Arial"/>
          <w:b/>
          <w:bCs/>
          <w:color w:val="auto"/>
          <w:sz w:val="24"/>
          <w:szCs w:val="24"/>
          <w:lang w:val="cy-GB"/>
        </w:rPr>
      </w:pPr>
    </w:p>
    <w:p w:rsidR="004460AB" w:rsidRPr="000B412B" w:rsidRDefault="004460AB" w:rsidP="00593422">
      <w:pPr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Prif Thema</w:t>
      </w:r>
      <w:r w:rsidRPr="000B412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4460AB" w:rsidRDefault="004460AB" w:rsidP="00593422">
      <w:pPr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Y prif gysylltiadau i’r Cwricwlwm Cenedlaethol yw</w:t>
      </w:r>
      <w:r w:rsidRPr="000B412B">
        <w:rPr>
          <w:rFonts w:ascii="Arial" w:hAnsi="Arial" w:cs="Arial"/>
          <w:color w:val="auto"/>
          <w:sz w:val="24"/>
          <w:szCs w:val="24"/>
        </w:rPr>
        <w:t>:-</w:t>
      </w:r>
    </w:p>
    <w:p w:rsidR="004460AB" w:rsidRPr="000B412B" w:rsidRDefault="004460AB" w:rsidP="00593422">
      <w:pPr>
        <w:jc w:val="left"/>
        <w:rPr>
          <w:rFonts w:ascii="Arial" w:hAnsi="Arial" w:cs="Arial"/>
          <w:color w:val="auto"/>
          <w:sz w:val="24"/>
          <w:szCs w:val="24"/>
        </w:rPr>
      </w:pPr>
    </w:p>
    <w:p w:rsidR="004460AB" w:rsidRPr="000B412B" w:rsidRDefault="004460AB" w:rsidP="00593422">
      <w:pPr>
        <w:jc w:val="left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t>Ystod</w:t>
      </w:r>
    </w:p>
    <w:p w:rsidR="004460AB" w:rsidRPr="000B412B" w:rsidRDefault="004460AB" w:rsidP="005934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‘Y byd cyfoethog a thlawd</w:t>
      </w:r>
      <w:r w:rsidRPr="000B412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datblygu economaidd mewn gwahanol leoliadau/gwledydd</w:t>
      </w:r>
      <w:r w:rsidRPr="000B412B">
        <w:rPr>
          <w:rFonts w:ascii="Arial" w:hAnsi="Arial" w:cs="Arial"/>
          <w:sz w:val="24"/>
          <w:szCs w:val="24"/>
        </w:rPr>
        <w:t xml:space="preserve">’  </w:t>
      </w:r>
    </w:p>
    <w:p w:rsidR="004460AB" w:rsidRPr="000B412B" w:rsidRDefault="004460AB" w:rsidP="005934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‘Dinasyddion yfory</w:t>
      </w:r>
      <w:r w:rsidRPr="000B412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problemau yng Nghymru a’r byd ehangach mewn perthynas â byw’n gynaliadwy a chyfrifoldebau bod yn ddinesydd byd-eang</w:t>
      </w:r>
      <w:r w:rsidRPr="000B412B">
        <w:rPr>
          <w:rFonts w:ascii="Arial" w:hAnsi="Arial" w:cs="Arial"/>
          <w:sz w:val="24"/>
          <w:szCs w:val="24"/>
        </w:rPr>
        <w:t>’</w:t>
      </w:r>
    </w:p>
    <w:p w:rsidR="004460AB" w:rsidRPr="00F756C7" w:rsidRDefault="004460AB" w:rsidP="005934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B412B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Disgrifio achosion a chanlyniadau newid i leoedd ac amgylcheddau, e.e. o dymor i dymor, o’r gorffennol i’r presennol; yr angen am gynaliadwyedd</w:t>
      </w:r>
      <w:r w:rsidRPr="00F756C7">
        <w:rPr>
          <w:rFonts w:ascii="Arial" w:hAnsi="Arial" w:cs="Arial"/>
          <w:sz w:val="24"/>
          <w:szCs w:val="24"/>
        </w:rPr>
        <w:t>’</w:t>
      </w:r>
    </w:p>
    <w:p w:rsidR="004460AB" w:rsidRPr="000B412B" w:rsidRDefault="004460AB" w:rsidP="00593422">
      <w:pPr>
        <w:autoSpaceDE w:val="0"/>
        <w:autoSpaceDN w:val="0"/>
        <w:adjustRightInd w:val="0"/>
        <w:jc w:val="left"/>
        <w:rPr>
          <w:rFonts w:ascii="Arial" w:hAnsi="Arial" w:cs="Arial"/>
          <w:i/>
          <w:iCs/>
          <w:color w:val="auto"/>
          <w:sz w:val="24"/>
          <w:szCs w:val="24"/>
        </w:rPr>
      </w:pPr>
    </w:p>
    <w:p w:rsidR="004460AB" w:rsidRPr="000B412B" w:rsidRDefault="004460AB" w:rsidP="00593422">
      <w:pPr>
        <w:autoSpaceDE w:val="0"/>
        <w:autoSpaceDN w:val="0"/>
        <w:adjustRightInd w:val="0"/>
        <w:jc w:val="left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t>Sgiliau</w:t>
      </w:r>
    </w:p>
    <w:p w:rsidR="004460AB" w:rsidRPr="00194E69" w:rsidRDefault="004460AB" w:rsidP="00194E6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194E69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Esbonio patrymau gofodol nodweddion, lleoedd ac amgylcheddau</w:t>
      </w:r>
      <w:r w:rsidRPr="00194E69">
        <w:rPr>
          <w:rFonts w:ascii="Arial" w:hAnsi="Arial" w:cs="Arial"/>
          <w:i/>
          <w:iCs/>
          <w:sz w:val="24"/>
          <w:szCs w:val="24"/>
        </w:rPr>
        <w:t>’</w:t>
      </w:r>
    </w:p>
    <w:p w:rsidR="004460AB" w:rsidRPr="00F756C7" w:rsidRDefault="004460AB" w:rsidP="005934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‘Defnyddio mapiau, cynlluniau a delweddau o wahanol fathau a graddfeydd a ThGCh i ddehongli a chyflwyno gwybodaeth leoliadol, e.e., defnyddio mapiau tirwedd, delweddau lloeren, systemau gwybodaeth ddaearyddol (GIS), mapiau braslun’</w:t>
      </w:r>
      <w:r>
        <w:rPr>
          <w:rFonts w:ascii="Arial" w:hAnsi="Arial" w:cs="Arial"/>
          <w:sz w:val="24"/>
          <w:szCs w:val="24"/>
        </w:rPr>
        <w:br/>
      </w:r>
    </w:p>
    <w:p w:rsidR="004460AB" w:rsidRPr="000B412B" w:rsidRDefault="004460AB" w:rsidP="00062E5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‘Cyflawni</w:t>
      </w:r>
      <w:r w:rsidRPr="000B412B">
        <w:rPr>
          <w:rFonts w:ascii="Arial" w:hAnsi="Arial" w:cs="Arial"/>
          <w:b/>
          <w:bCs/>
          <w:sz w:val="24"/>
          <w:szCs w:val="24"/>
        </w:rPr>
        <w:t>:</w:t>
      </w:r>
    </w:p>
    <w:p w:rsidR="004460AB" w:rsidRPr="000B412B" w:rsidRDefault="004460AB" w:rsidP="00062E5B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leiaf un ymchwiliad fel grŵp ac un ymchwiliad fel unigolyn ar gwestiwn neu fater daearyddol</w:t>
      </w:r>
    </w:p>
    <w:p w:rsidR="004460AB" w:rsidRPr="00194E69" w:rsidRDefault="004460AB" w:rsidP="00194E6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Ymchwiliadau ar </w:t>
      </w:r>
      <w:r w:rsidRPr="000B412B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ddaearyddiaeth yn y newyddion</w:t>
      </w:r>
      <w:r w:rsidRPr="000B412B">
        <w:rPr>
          <w:rFonts w:ascii="Arial" w:hAnsi="Arial" w:cs="Arial"/>
          <w:sz w:val="24"/>
          <w:szCs w:val="24"/>
        </w:rPr>
        <w:t xml:space="preserve">’, </w:t>
      </w:r>
      <w:r>
        <w:rPr>
          <w:rFonts w:ascii="Arial" w:hAnsi="Arial" w:cs="Arial"/>
          <w:sz w:val="24"/>
          <w:szCs w:val="24"/>
        </w:rPr>
        <w:t>digwyddiadau a materion cyfredol lleol ac yn y byd ehangach</w:t>
      </w:r>
      <w:r w:rsidRPr="000B412B">
        <w:rPr>
          <w:rFonts w:ascii="Arial" w:hAnsi="Arial" w:cs="Arial"/>
          <w:sz w:val="24"/>
          <w:szCs w:val="24"/>
        </w:rPr>
        <w:t>’</w:t>
      </w:r>
    </w:p>
    <w:p w:rsidR="004460AB" w:rsidRPr="00194E69" w:rsidRDefault="004460AB" w:rsidP="00194E6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D070C6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color w:val="231F20"/>
          <w:sz w:val="24"/>
          <w:szCs w:val="24"/>
        </w:rPr>
        <w:t>Esbonio achosion ac effeithiau prosesau ffisegol a dynol a sut mae’r prosesau hyn yn cydberthyn</w:t>
      </w:r>
      <w:r w:rsidRPr="00194E69">
        <w:rPr>
          <w:rFonts w:ascii="Arial" w:hAnsi="Arial" w:cs="Arial"/>
          <w:color w:val="231F20"/>
          <w:sz w:val="24"/>
          <w:szCs w:val="24"/>
        </w:rPr>
        <w:t>’</w:t>
      </w:r>
    </w:p>
    <w:p w:rsidR="004460AB" w:rsidRPr="000B412B" w:rsidRDefault="004460AB" w:rsidP="00593422">
      <w:pPr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Bydd y gweithgareddau’n rhoi’r cyfle i ddysgwyr</w:t>
      </w:r>
      <w:r w:rsidRPr="000B412B">
        <w:rPr>
          <w:rFonts w:ascii="Arial" w:hAnsi="Arial" w:cs="Arial"/>
          <w:color w:val="auto"/>
          <w:sz w:val="24"/>
          <w:szCs w:val="24"/>
        </w:rPr>
        <w:t>:</w:t>
      </w:r>
    </w:p>
    <w:p w:rsidR="004460AB" w:rsidRPr="000B412B" w:rsidRDefault="004460AB" w:rsidP="00593422">
      <w:pPr>
        <w:jc w:val="left"/>
        <w:rPr>
          <w:rFonts w:ascii="Arial" w:hAnsi="Arial" w:cs="Arial"/>
          <w:color w:val="auto"/>
          <w:sz w:val="24"/>
          <w:szCs w:val="24"/>
        </w:rPr>
      </w:pPr>
    </w:p>
    <w:p w:rsidR="004460AB" w:rsidRDefault="004460AB" w:rsidP="00593422">
      <w:pPr>
        <w:widowControl/>
        <w:numPr>
          <w:ilvl w:val="0"/>
          <w:numId w:val="4"/>
        </w:numPr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Ddefnyddio TGCh i ddysgu am ddigwyddiadau a gwybodaeth ddaearyddol gyfredol a pherthnasol</w:t>
      </w:r>
    </w:p>
    <w:p w:rsidR="004460AB" w:rsidRPr="000B412B" w:rsidRDefault="004460AB" w:rsidP="00593422">
      <w:pPr>
        <w:widowControl/>
        <w:numPr>
          <w:ilvl w:val="0"/>
          <w:numId w:val="4"/>
        </w:numPr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Datblygu gwybodaeth a barn wybodus ar ystod o faterion ac atebion posibl i broblemau daearyddol cyfredol</w:t>
      </w:r>
    </w:p>
    <w:p w:rsidR="004460AB" w:rsidRPr="000B412B" w:rsidRDefault="004460AB" w:rsidP="00593422">
      <w:pPr>
        <w:widowControl/>
        <w:numPr>
          <w:ilvl w:val="0"/>
          <w:numId w:val="4"/>
        </w:numPr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Datblygu sgiliau ymchwilio mewn perthynas â materion cyfoes</w:t>
      </w:r>
    </w:p>
    <w:p w:rsidR="004460AB" w:rsidRPr="00194E69" w:rsidRDefault="004460AB" w:rsidP="00194E69">
      <w:pPr>
        <w:widowControl/>
        <w:numPr>
          <w:ilvl w:val="0"/>
          <w:numId w:val="4"/>
        </w:numPr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Gweithio’n annibynnol ac ar y cyd</w:t>
      </w:r>
    </w:p>
    <w:p w:rsidR="004460AB" w:rsidRPr="00593422" w:rsidRDefault="004460AB" w:rsidP="00593422">
      <w:pP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Prif erthygl: Glaw Cwpan Ryder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4217"/>
      </w:tblGrid>
      <w:tr w:rsidR="004460AB" w:rsidRPr="00B64884">
        <w:tc>
          <w:tcPr>
            <w:tcW w:w="5000" w:type="pct"/>
            <w:gridSpan w:val="2"/>
          </w:tcPr>
          <w:p w:rsidR="004460AB" w:rsidRPr="00FD1F90" w:rsidRDefault="004460AB" w:rsidP="00593422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Nodau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: </w:t>
            </w:r>
            <w:r w:rsidRPr="00E70982">
              <w:rPr>
                <w:rFonts w:ascii="Arial" w:hAnsi="Arial" w:cs="Arial"/>
                <w:color w:val="auto"/>
                <w:sz w:val="24"/>
                <w:szCs w:val="24"/>
              </w:rPr>
              <w:t>Mae’r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adnodd yn defnyddio digwyddiad adnabyddus fel Cwpan Ryder i gyflwyno natur hinsawdd Cymru a’r ansicrwydd sy’n gysylltiedig â hi. Mae’r adnodd yn cyflwyno’r digwyddiadau sy’n arwain at law ym mharthau hinsawdd lledred canol y Glandir Gorllewinol. Mae hefyd yn rhoi cyfle i’r dysgwyr fapio, disgrifio ac esbonio patrymau gofodol.</w:t>
            </w:r>
          </w:p>
        </w:tc>
      </w:tr>
      <w:tr w:rsidR="004460AB" w:rsidRPr="00B64884">
        <w:tc>
          <w:tcPr>
            <w:tcW w:w="5000" w:type="pct"/>
            <w:gridSpan w:val="2"/>
          </w:tcPr>
          <w:p w:rsidR="004460AB" w:rsidRPr="0026159B" w:rsidRDefault="004460AB" w:rsidP="00593422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Amcanion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  <w:r w:rsidRPr="00B6488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Bwriad y gweithgaredd yw cyflwyno’r dysgwyr i’r amrywiadau gofodol o ran glawiad a’r prosesau syml sy’n creu glawiad yng Nghymru a’r Deyrnas Unedig.</w:t>
            </w:r>
          </w:p>
        </w:tc>
      </w:tr>
      <w:tr w:rsidR="004460AB" w:rsidRPr="00B64884">
        <w:trPr>
          <w:trHeight w:val="1240"/>
        </w:trPr>
        <w:tc>
          <w:tcPr>
            <w:tcW w:w="5000" w:type="pct"/>
            <w:gridSpan w:val="2"/>
          </w:tcPr>
          <w:p w:rsidR="004460AB" w:rsidRDefault="004460AB" w:rsidP="0026159B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Adnoddau fydd eu hangen arnoch</w:t>
            </w:r>
            <w:r w:rsidRPr="0026159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  <w:p w:rsidR="004460AB" w:rsidRDefault="004460AB" w:rsidP="0026159B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4460AB" w:rsidRDefault="004460AB" w:rsidP="0026159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Adnodd arlein</w:t>
            </w:r>
          </w:p>
          <w:p w:rsidR="004460AB" w:rsidRDefault="004460AB" w:rsidP="0026159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Map gwag</w:t>
            </w:r>
          </w:p>
          <w:p w:rsidR="004460AB" w:rsidRPr="00A55926" w:rsidRDefault="004460AB" w:rsidP="0026159B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Llyfrynnau/taflenni gwaith</w:t>
            </w:r>
          </w:p>
        </w:tc>
      </w:tr>
      <w:tr w:rsidR="004460AB" w:rsidRPr="00B64884">
        <w:tc>
          <w:tcPr>
            <w:tcW w:w="3081" w:type="pct"/>
          </w:tcPr>
          <w:p w:rsidR="004460AB" w:rsidRPr="00B64884" w:rsidRDefault="004460AB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Math o weithgaredd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  <w:p w:rsidR="004460AB" w:rsidRPr="00B64884" w:rsidRDefault="004460AB" w:rsidP="008B3F44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Gall trafodaethau cychwynnol ar dywydd a hinsawdd Cymru arwain at y cysyniad o ‘batrymau daearyddol’. Dylai’r dysgwyr gael eu hannog i fapio’r patrymau hyn ar y mapiau gwag sydd wedi’u darparu. Fel tasg draddodiadol, gallen nhw luniadu brasluniau anodedig i wneud hyn, neu gallen nhw ddefnyddio’r diagramau yn yr adnodd hwn i weithio mewn grwpiau ac, o bosibl, greu cyflwyniadau gan ddefnyddio rhaglen fel PowerPoint.</w:t>
            </w:r>
          </w:p>
        </w:tc>
        <w:tc>
          <w:tcPr>
            <w:tcW w:w="1919" w:type="pct"/>
          </w:tcPr>
          <w:p w:rsidR="004460AB" w:rsidRDefault="004460AB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Amser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  <w:p w:rsidR="004460AB" w:rsidRPr="00B64884" w:rsidRDefault="004460AB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Dyluniwyd yr adnodd i gael ei ddefnyddio fel rhan o uned o waith 12 awr o hyd, lle bydd y dysgwyr yn ymgyfarwyddo â mapio a disgrifio patrymau gofodol. Bydd yr adnodd glawiad yn cymryd tua dwy i dair, gan gynnwys y mapio, y disgrifio ac yna’r esbonio.</w:t>
            </w:r>
          </w:p>
          <w:p w:rsidR="004460AB" w:rsidRPr="00B64884" w:rsidRDefault="004460AB" w:rsidP="0026159B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4460AB" w:rsidRPr="00B64884">
        <w:tc>
          <w:tcPr>
            <w:tcW w:w="5000" w:type="pct"/>
            <w:gridSpan w:val="2"/>
          </w:tcPr>
          <w:p w:rsidR="004460AB" w:rsidRDefault="004460AB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Cyflwyniad i’r wers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  <w:p w:rsidR="004460AB" w:rsidRPr="00B64884" w:rsidRDefault="004460AB" w:rsidP="00593422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Trafodaeth gychwynnol am y tywydd yng Nghymru gan ganolbwyntio ar y darllediadau byd-eang ar gystadleuaeth Cwpan Ryder. Dylai’r dysgwyr gael eu cyflwyno i’r cysyniad o batrymau a dylen nhw gael eu hannog i fapio patrymau glawiad y DU ar y mapiau gwag sydd wedi’u darparu.</w:t>
            </w:r>
          </w:p>
          <w:p w:rsidR="004460AB" w:rsidRDefault="004460AB" w:rsidP="00593422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460AB" w:rsidRPr="00B64884" w:rsidRDefault="004460AB" w:rsidP="00593422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Dylai’r dysgwyr ddeall mai lledred yw’r ffactor fwyaf yn yr haf, ac yn ystod y gaeaf mai’r berthynas rhwng y Gorllewin Arforol a’r Dwyrain Cyfandirol yw’r ffactor sy’n rheoli.</w:t>
            </w:r>
          </w:p>
          <w:p w:rsidR="004460AB" w:rsidRPr="00FB355D" w:rsidRDefault="004460AB" w:rsidP="00FB355D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Gall pob delwedd/animeiddiad gael ei ddefnyddio ar fwrdd gwyn fel ysgogiad i gynnal sesiwn holi a thrafod ar sail ‘beth sy’n achosi’r glawiad yng Nghymru?’ Dylai’r myfyrwyr ddysgu bod Cymru ar lwybr systemau ffrynt aml a bod y prifwyntoedd hefyd yn dod ag aer llaith, cynnes o’r de-orllewin gyda nhw. Caiff hwn ei orfodi i godi dros dirwedd uchel Cymru. Dylai’r dysgwyr ddisgrifio ac esbonio’r patrymau maen nhw wedi’u mapio.</w:t>
            </w:r>
          </w:p>
        </w:tc>
      </w:tr>
      <w:tr w:rsidR="004460AB" w:rsidRPr="00B64884">
        <w:tc>
          <w:tcPr>
            <w:tcW w:w="5000" w:type="pct"/>
            <w:gridSpan w:val="2"/>
          </w:tcPr>
          <w:p w:rsidR="004460AB" w:rsidRPr="00B64884" w:rsidRDefault="004460AB" w:rsidP="00593422">
            <w:pPr>
              <w:numPr>
                <w:ilvl w:val="0"/>
                <w:numId w:val="1"/>
              </w:numPr>
              <w:ind w:hanging="436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Cyfle ar gyfer gweithgaredd pellach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1: </w:t>
            </w:r>
          </w:p>
          <w:p w:rsidR="004460AB" w:rsidRDefault="004460AB" w:rsidP="00593422">
            <w:pPr>
              <w:ind w:left="36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Gellid trafod cysgod glaw Lloegr a’u dibyniaeth ar ddŵr Cymru. Gallai’r cymunedau yr effeithiwyd arnynt gysylltu hyn â boddi cymoedd/cymunedau Cymreig i ddarparu dŵr ar gyfer dinasoedd Canolbarth a Gogledd Orllewin Lloegr.</w:t>
            </w:r>
          </w:p>
          <w:p w:rsidR="004460AB" w:rsidRPr="00B64884" w:rsidRDefault="004460AB" w:rsidP="00593422">
            <w:pPr>
              <w:ind w:left="36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460AB" w:rsidRPr="00B64884" w:rsidRDefault="004460AB" w:rsidP="00593422">
            <w:pPr>
              <w:numPr>
                <w:ilvl w:val="0"/>
                <w:numId w:val="3"/>
              </w:numPr>
              <w:tabs>
                <w:tab w:val="clear" w:pos="1080"/>
              </w:tabs>
              <w:ind w:left="284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Cyfle ar gyfer gweithgaredd pellach 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2: </w:t>
            </w:r>
          </w:p>
          <w:p w:rsidR="004460AB" w:rsidRPr="00FB355D" w:rsidRDefault="004460AB" w:rsidP="00FB355D">
            <w:pPr>
              <w:ind w:left="36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Dylid annog dysgwyr i feddwl am amrywiadau tymhorol, yn arbennig y glaw darfudol sy’n digwydd yn ystod stormydd mellt a tharanau’r haf. </w:t>
            </w:r>
          </w:p>
        </w:tc>
      </w:tr>
      <w:tr w:rsidR="004460AB" w:rsidRPr="00B64884">
        <w:tc>
          <w:tcPr>
            <w:tcW w:w="5000" w:type="pct"/>
            <w:gridSpan w:val="2"/>
          </w:tcPr>
          <w:p w:rsidR="004460AB" w:rsidRDefault="004460AB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Nodiadau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  <w:p w:rsidR="004460AB" w:rsidRDefault="004460AB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4460AB" w:rsidRDefault="004460AB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4460AB" w:rsidRPr="00B64884" w:rsidRDefault="004460AB" w:rsidP="00593422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4460AB" w:rsidRDefault="004460AB" w:rsidP="00A55926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B64884">
        <w:rPr>
          <w:rFonts w:ascii="Arial" w:hAnsi="Arial" w:cs="Arial"/>
          <w:color w:val="auto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Erthygl berthnasol </w:t>
      </w:r>
      <w:r w:rsidRPr="00B64884">
        <w:rPr>
          <w:rFonts w:ascii="Arial" w:hAnsi="Arial" w:cs="Arial"/>
          <w:b/>
          <w:bCs/>
          <w:color w:val="auto"/>
          <w:sz w:val="24"/>
          <w:szCs w:val="24"/>
        </w:rPr>
        <w:t xml:space="preserve">1:  </w:t>
      </w:r>
      <w:r>
        <w:rPr>
          <w:rFonts w:ascii="Arial" w:hAnsi="Arial" w:cs="Arial"/>
          <w:b/>
          <w:bCs/>
          <w:color w:val="auto"/>
          <w:sz w:val="24"/>
          <w:szCs w:val="24"/>
        </w:rPr>
        <w:t>Rhaniad y tymheredd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4217"/>
      </w:tblGrid>
      <w:tr w:rsidR="004460AB" w:rsidRPr="00B64884">
        <w:tc>
          <w:tcPr>
            <w:tcW w:w="5000" w:type="pct"/>
            <w:gridSpan w:val="2"/>
          </w:tcPr>
          <w:p w:rsidR="004460AB" w:rsidRPr="00156C63" w:rsidRDefault="004460AB" w:rsidP="00130999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Nodau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Dylai’r dysgwyr ddeall bod gan Gymru a’r DU batrymau tymheredd tymhorol unigryw. Lledred yw’r ffactor mwyaf yn yr haf. Yn y gaeaf, mae’r patrwm yn cael ei reoli gan ei agosrwydd at Gefnfor Iwerydd.</w:t>
            </w:r>
          </w:p>
        </w:tc>
      </w:tr>
      <w:tr w:rsidR="004460AB" w:rsidRPr="00B64884">
        <w:tc>
          <w:tcPr>
            <w:tcW w:w="5000" w:type="pct"/>
            <w:gridSpan w:val="2"/>
          </w:tcPr>
          <w:p w:rsidR="004460AB" w:rsidRPr="008D20F1" w:rsidRDefault="004460AB" w:rsidP="0086409E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Amcanion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  <w:r w:rsidRPr="00B6488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Bwriad y gweithgaredd yw cyflwyno’r dysgwyr i’r amrywiadau gofodol o ran tymheredd yng Nghymru a’r Deyrnas Unedig. Dylai dysgwyr ddeall mai lledred sy’n cyfrannu fwyaf at sut fath o haf a gawn ni a pham mae hynny’n digwydd. Yn y gaeaf, y ffactorau pwysicaf yw Cefnfor Iwerydd a Drifft Gogledd Iwerydd.</w:t>
            </w:r>
          </w:p>
        </w:tc>
      </w:tr>
      <w:tr w:rsidR="004460AB" w:rsidRPr="00B64884">
        <w:trPr>
          <w:trHeight w:val="1240"/>
        </w:trPr>
        <w:tc>
          <w:tcPr>
            <w:tcW w:w="5000" w:type="pct"/>
            <w:gridSpan w:val="2"/>
          </w:tcPr>
          <w:p w:rsidR="004460AB" w:rsidRDefault="004460AB" w:rsidP="00130999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Adnoddau fydd eu hangen arnoch</w:t>
            </w:r>
            <w:r w:rsidRPr="0026159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  <w:p w:rsidR="004460AB" w:rsidRDefault="004460AB" w:rsidP="00130999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4460AB" w:rsidRDefault="004460AB" w:rsidP="0013099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Adnodd ar-lein</w:t>
            </w:r>
          </w:p>
          <w:p w:rsidR="004460AB" w:rsidRDefault="004460AB" w:rsidP="0013099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Mapiau gwag</w:t>
            </w:r>
          </w:p>
          <w:p w:rsidR="004460AB" w:rsidRPr="00A55926" w:rsidRDefault="004460AB" w:rsidP="0013099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Llyfrynnau/taflenni gwaith</w:t>
            </w:r>
          </w:p>
        </w:tc>
      </w:tr>
      <w:tr w:rsidR="004460AB" w:rsidRPr="00B64884">
        <w:tc>
          <w:tcPr>
            <w:tcW w:w="3081" w:type="pct"/>
          </w:tcPr>
          <w:p w:rsidR="004460AB" w:rsidRPr="00B64884" w:rsidRDefault="004460AB" w:rsidP="00130999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Math o weithgaredd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  <w:p w:rsidR="004460AB" w:rsidRPr="00B64884" w:rsidRDefault="004460AB" w:rsidP="00130999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Gall trafodaethau cychwynnol ar dywydd a hinsawdd Cymru arwain at y cysyniad o ‘batrymau daearyddol’. Dylai’r dysgwyr gael eu hannog i fapio’r patrymau hyn ar y mapiau gwag sydd wedi’u darparu. Fel tasg draddodiadol, gallen nhw luniadu brasluniau anodedig i wneud hyn, neu gallen nhw ddefnyddio’r diagramau yn yr adnodd hwn i weithio mewn grwpiau ac, o bosibl, greu cyflwyniadau gan ddefnyddio rhaglen fel PowerPoint.</w:t>
            </w:r>
          </w:p>
        </w:tc>
        <w:tc>
          <w:tcPr>
            <w:tcW w:w="1919" w:type="pct"/>
          </w:tcPr>
          <w:p w:rsidR="004460AB" w:rsidRPr="00B64884" w:rsidRDefault="004460AB" w:rsidP="00130999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Amser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  <w:p w:rsidR="004460AB" w:rsidRPr="00B64884" w:rsidRDefault="004460AB" w:rsidP="00130999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Dyluniwyd yr adnodd i gael ei ddefnyddio fel rhan o uned o waith 12 awr o hyd, lle bydd y dysgwyr yn ymgyfarwyddo â mapio a disgrifio patrymau gofodol. Bydd yr adnodd glawiad yn cymryd tua dwy i dair awr, gan gynnwys y mapio, y disgrifio ac yna’r esbonio.</w:t>
            </w:r>
            <w:r w:rsidRPr="00B6488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4460AB" w:rsidRPr="00B64884">
        <w:tc>
          <w:tcPr>
            <w:tcW w:w="5000" w:type="pct"/>
            <w:gridSpan w:val="2"/>
          </w:tcPr>
          <w:p w:rsidR="004460AB" w:rsidRDefault="004460AB" w:rsidP="00130999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Cyflwyniad i’r wers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  <w:p w:rsidR="004460AB" w:rsidRPr="00B64884" w:rsidRDefault="004460AB" w:rsidP="00130999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Trafodaeth gychwynnol ar y tywydd yng Nghymru. Dylai dysgwyr gael eu cyflwyno i’r cysyniad o batrymau a dylen nhw gael eu hannog i fapio patrymau tymheredd y DU ar y mapiau gwag sydd wedi’u darparu. Os byddwch chi’n defnyddio’r taflenni, cofiwch gyfnewid Pontypridd am eich lleoliad chi.</w:t>
            </w:r>
          </w:p>
          <w:p w:rsidR="004460AB" w:rsidRPr="00B64884" w:rsidRDefault="004460AB" w:rsidP="00130999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460AB" w:rsidRPr="00B64884" w:rsidRDefault="004460AB" w:rsidP="00BA7770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Gall pob delwedd/animeiddiad gael ei ddefnyddio ar fwrdd gwyn fel ysgogiad i gynnal sesiwn holi a thrafod ar sail ‘beth sy’n achosi’r patrymau tymheredd yng Nghymru a’r DU?’ Dylai’r dysgwyr ddeall mai lledred yw’r ffactor fwyaf yn yr haf, ac yn ystod y gaeaf mai’r berthynas rhwng y Gorllewin Arforol a’r Dwyrain Cyfandirol yw’r ffactor sy’n rheoli.</w:t>
            </w:r>
          </w:p>
        </w:tc>
      </w:tr>
      <w:tr w:rsidR="004460AB" w:rsidRPr="00B64884">
        <w:tc>
          <w:tcPr>
            <w:tcW w:w="5000" w:type="pct"/>
            <w:gridSpan w:val="2"/>
          </w:tcPr>
          <w:p w:rsidR="004460AB" w:rsidRPr="00B64884" w:rsidRDefault="004460AB" w:rsidP="00130999">
            <w:pPr>
              <w:numPr>
                <w:ilvl w:val="0"/>
                <w:numId w:val="1"/>
              </w:numPr>
              <w:ind w:hanging="436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Cyfle ar gyfer gweithgaredd pellach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1: </w:t>
            </w:r>
          </w:p>
          <w:p w:rsidR="004460AB" w:rsidRDefault="004460AB" w:rsidP="00130999">
            <w:pPr>
              <w:ind w:left="36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Yn gyntaf, defnyddio’r adnodd hwn yn yr uned tywydd a hinsawdd ac yna ddefnyddio atebion y dysgwyr i gynnal asesiad ffurfiannol a chrynodol.</w:t>
            </w:r>
          </w:p>
          <w:p w:rsidR="004460AB" w:rsidRDefault="004460AB" w:rsidP="00130999">
            <w:pPr>
              <w:ind w:left="36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460AB" w:rsidRPr="00B64884" w:rsidRDefault="004460AB" w:rsidP="00130999">
            <w:pPr>
              <w:numPr>
                <w:ilvl w:val="0"/>
                <w:numId w:val="3"/>
              </w:numPr>
              <w:tabs>
                <w:tab w:val="clear" w:pos="1080"/>
              </w:tabs>
              <w:ind w:left="284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Cyfle ar gyfer gweithgaredd pellach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2: </w:t>
            </w:r>
          </w:p>
          <w:p w:rsidR="004460AB" w:rsidRPr="00B64884" w:rsidRDefault="004460AB" w:rsidP="005B690D">
            <w:pPr>
              <w:ind w:left="36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Dylai’r dysgwyr gael eu hannog i feddwl am yr amrywiadau tymhorol a sut maen nhw’n effeithio ar weithgareddau dynol fel twristiaeth a ffermio. Mae yma gyfle i ddysgwyr ddangos rhywfaint o ddealltwriaeth ar lefel uwch a chyrraedd lefelau uwch y Cwricwlwm Cenedlaethol.</w:t>
            </w:r>
          </w:p>
        </w:tc>
      </w:tr>
      <w:tr w:rsidR="004460AB" w:rsidRPr="00B64884">
        <w:tc>
          <w:tcPr>
            <w:tcW w:w="5000" w:type="pct"/>
            <w:gridSpan w:val="2"/>
          </w:tcPr>
          <w:p w:rsidR="004460AB" w:rsidRDefault="004460AB" w:rsidP="00130999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Nodiadau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  <w:p w:rsidR="004460AB" w:rsidRDefault="004460AB" w:rsidP="00130999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4460AB" w:rsidRDefault="004460AB" w:rsidP="00130999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4460AB" w:rsidRDefault="004460AB" w:rsidP="00130999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4460AB" w:rsidRPr="00B64884" w:rsidRDefault="004460AB" w:rsidP="00130999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B6488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4460AB" w:rsidRDefault="004460AB" w:rsidP="00A55926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:rsidR="004460AB" w:rsidRDefault="004460AB">
      <w:pPr>
        <w:widowControl/>
        <w:spacing w:after="200" w:line="276" w:lineRule="auto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 w:type="page"/>
      </w:r>
    </w:p>
    <w:p w:rsidR="004460AB" w:rsidRDefault="004460AB" w:rsidP="00B044A9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Erthygl berthnasol 2: 2010 – Trychinebau tywydd byd-eang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4217"/>
      </w:tblGrid>
      <w:tr w:rsidR="004460AB" w:rsidRPr="00B64884">
        <w:tc>
          <w:tcPr>
            <w:tcW w:w="5000" w:type="pct"/>
            <w:gridSpan w:val="2"/>
          </w:tcPr>
          <w:p w:rsidR="004460AB" w:rsidRPr="00921F60" w:rsidRDefault="004460AB" w:rsidP="00130999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Nodau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Dylai’r dysgwyr ddeall bod 2010 wedi bod yn flwyddyn o drychinebau hinsoddol o bwys a’u bod gan fwyaf wedi digwydd o ganlyniad i geryntau annormal yn y Môr Tawel. Dylen nhw hefyd ddeall bod amddiffyn Cymru rhag y mathau hyn o beryglon yn un o swyddogaethau Asiantaeth yr Amgylchedd.</w:t>
            </w:r>
          </w:p>
        </w:tc>
      </w:tr>
      <w:tr w:rsidR="004460AB" w:rsidRPr="00B64884">
        <w:tc>
          <w:tcPr>
            <w:tcW w:w="5000" w:type="pct"/>
            <w:gridSpan w:val="2"/>
          </w:tcPr>
          <w:p w:rsidR="004460AB" w:rsidRPr="009E5266" w:rsidRDefault="004460AB" w:rsidP="00130999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Amcanion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  <w:r w:rsidRPr="00B6488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Bwriad y gweithgaredd yw cyflwyno’r dysgwyr i effeithiau peryglon hinsoddol fel llifogydd. Dylen nhw ddysgu mai Asiantaeth yr Amgylchedd sy’n gyfrifol am ein hamddiffyn ni rhag llifogydd a dysgu am y codau a’r gwasanaethau llifogydd. Dylen nhw ymchwilio i beryglon llifogydd mewn lleoliad arbennig (ble maen nhw’n byw neu’r ysgol) a’r opsiynau ar gyfer atal llifogydd. Dylen nhw wneud penderfyniad/argymhelliad – byddai hyn yn helpu’r dysgwyr i baratoi ar gyfer Ymarferion Gwneud Penderfyniadau yng Nghyfnod Allweddol 4, sy’n ymarferion cyffredin gan sawl bwrdd arholi gan gynnwys CBAC.</w:t>
            </w:r>
          </w:p>
        </w:tc>
      </w:tr>
      <w:tr w:rsidR="004460AB" w:rsidRPr="00B64884">
        <w:trPr>
          <w:trHeight w:val="1240"/>
        </w:trPr>
        <w:tc>
          <w:tcPr>
            <w:tcW w:w="5000" w:type="pct"/>
            <w:gridSpan w:val="2"/>
          </w:tcPr>
          <w:p w:rsidR="004460AB" w:rsidRDefault="004460AB" w:rsidP="00130999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Adnoddau fydd eu hangen arnoch</w:t>
            </w:r>
            <w:r w:rsidRPr="0026159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  <w:p w:rsidR="004460AB" w:rsidRDefault="004460AB" w:rsidP="0013099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Adnodd ar-lein</w:t>
            </w:r>
          </w:p>
          <w:p w:rsidR="004460AB" w:rsidRDefault="004460AB" w:rsidP="0013099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Dolenni i wefan Asiantaeth yr Amgylchedd</w:t>
            </w:r>
          </w:p>
          <w:p w:rsidR="004460AB" w:rsidRPr="00A55926" w:rsidRDefault="004460AB" w:rsidP="0013099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Map ordnans lleol</w:t>
            </w:r>
          </w:p>
        </w:tc>
      </w:tr>
      <w:tr w:rsidR="004460AB" w:rsidRPr="00B64884">
        <w:tc>
          <w:tcPr>
            <w:tcW w:w="3081" w:type="pct"/>
          </w:tcPr>
          <w:p w:rsidR="004460AB" w:rsidRPr="00B64884" w:rsidRDefault="004460AB" w:rsidP="00130999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Math o weithgaredd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  <w:p w:rsidR="004460AB" w:rsidRPr="00B64884" w:rsidRDefault="004460AB" w:rsidP="00130999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Ar sail y brif erthygl a’r adnodd cyfredol, gellid cynnal trafodaeth fywiog ar effeithiau’r tywydd a’r hinsawdd gan ganolbwyntio ar lifogydd. Dylai’r dysgwyr ymchwilio i beryglon llifogydd gan ddefnyddio mapiau peryglon llifogydd rhyngweithiol Asiantaeth yr Amgylchedd a mapiau ordnans lleol. Dylen nhw wedyn edrych ar yr enghreifftiau o reolaeth a ddefnyddir mewn rhannau eraill o Gymru a gwneud argymhellion ar gyfer eu hardal nhw.</w:t>
            </w:r>
          </w:p>
        </w:tc>
        <w:tc>
          <w:tcPr>
            <w:tcW w:w="1919" w:type="pct"/>
          </w:tcPr>
          <w:p w:rsidR="004460AB" w:rsidRPr="00B64884" w:rsidRDefault="004460AB" w:rsidP="00130999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Amser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  <w:p w:rsidR="004460AB" w:rsidRPr="00B64884" w:rsidRDefault="004460AB" w:rsidP="00395893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Mae’r adnodd wedi’i ddylunio i gael ei ddefnyddio fel rhan olaf uned o waith 12 awr o hyd. Dylai’r gweithgaredd hwn gymryd dwy awr ond gellid ei ymestyn yn hawdd os oes digon o amser i wneud hynny.</w:t>
            </w:r>
          </w:p>
        </w:tc>
      </w:tr>
      <w:tr w:rsidR="004460AB" w:rsidRPr="00B64884">
        <w:tc>
          <w:tcPr>
            <w:tcW w:w="5000" w:type="pct"/>
            <w:gridSpan w:val="2"/>
          </w:tcPr>
          <w:p w:rsidR="004460AB" w:rsidRDefault="004460AB" w:rsidP="00130999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Cyflwyniad i’r wers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  <w:p w:rsidR="004460AB" w:rsidRPr="00B64884" w:rsidRDefault="004460AB" w:rsidP="00130999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4460AB" w:rsidRPr="00B64884" w:rsidRDefault="004460AB" w:rsidP="00130999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Trafodaeth gychwynnol ar effeithiau’r patrymau hinsoddol/tywydd yn 2010 a sut mae ceryntau cefnforol yn y Môr Tawel yn gallu eu hachosi.</w:t>
            </w:r>
          </w:p>
          <w:p w:rsidR="004460AB" w:rsidRPr="00B64884" w:rsidRDefault="004460AB" w:rsidP="00130999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460AB" w:rsidRPr="009E5266" w:rsidRDefault="004460AB" w:rsidP="009E5266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Dylai’r dysgwyr gael eu cyflwyno i wefan Asiantaeth yr Amgylchedd a chael eu hannog i ddefnyddio’r map rhyngweithiol gan ddefnyddio eu cod post eu hunain, cyn edrych ar eu hysgol. Os nad oes perygl o lifogydd, dylai’r athro nodi lleoliad lleol adnabyddus lle ceir pherygl o lifogydd.</w:t>
            </w:r>
          </w:p>
        </w:tc>
      </w:tr>
      <w:tr w:rsidR="004460AB" w:rsidRPr="00B64884">
        <w:tc>
          <w:tcPr>
            <w:tcW w:w="5000" w:type="pct"/>
            <w:gridSpan w:val="2"/>
          </w:tcPr>
          <w:p w:rsidR="004460AB" w:rsidRPr="00B64884" w:rsidRDefault="004460AB" w:rsidP="00130999">
            <w:pPr>
              <w:numPr>
                <w:ilvl w:val="0"/>
                <w:numId w:val="1"/>
              </w:numPr>
              <w:ind w:hanging="436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Cyfle ar gyfer gweithgaredd pellach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1: </w:t>
            </w:r>
          </w:p>
          <w:p w:rsidR="004460AB" w:rsidRDefault="004460AB" w:rsidP="001B6781">
            <w:pPr>
              <w:ind w:left="36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460AB" w:rsidRDefault="004460AB" w:rsidP="001B6781">
            <w:pPr>
              <w:ind w:left="36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Gallai’r dysgwyr roi cyflwyniad fel grŵp ar ardal arbennig lle ceir perygl o lifogydd a pham mae gan y gall llifogydd ddigwydd yn y lleoliad hwnnw. Gallai’r dysgwyr roi cyflwyniad, ar sail enghreifftiau eraill yng Nghymru, ar sut y bydden nhw’n rheoli’r perygl llifogydd yn eu lleoliad nhw. </w:t>
            </w:r>
          </w:p>
          <w:p w:rsidR="004460AB" w:rsidRDefault="004460AB" w:rsidP="00130999">
            <w:pPr>
              <w:ind w:left="36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4460AB" w:rsidRPr="00B64884" w:rsidRDefault="004460AB" w:rsidP="00130999">
            <w:pPr>
              <w:numPr>
                <w:ilvl w:val="0"/>
                <w:numId w:val="3"/>
              </w:numPr>
              <w:tabs>
                <w:tab w:val="clear" w:pos="1080"/>
              </w:tabs>
              <w:ind w:left="284" w:firstLine="0"/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Cyfle ar gyfer gweithgaredd pellach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2: </w:t>
            </w:r>
          </w:p>
          <w:p w:rsidR="004460AB" w:rsidRPr="0080670D" w:rsidRDefault="004460AB" w:rsidP="001B6781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Fel gwaith cartref, dylai’r dysgwyr ddangos eu perygl llifogydd eu hunain i’w rhieni, dyfeisio cynllun llifogydd a chofrestru i dderbyn hysbysiadau/negeseuon testun perygl llifogydd.</w:t>
            </w:r>
          </w:p>
        </w:tc>
      </w:tr>
      <w:tr w:rsidR="004460AB" w:rsidRPr="00B64884">
        <w:tc>
          <w:tcPr>
            <w:tcW w:w="5000" w:type="pct"/>
            <w:gridSpan w:val="2"/>
          </w:tcPr>
          <w:p w:rsidR="004460AB" w:rsidRDefault="004460AB" w:rsidP="00130999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Nodiadau</w:t>
            </w:r>
            <w:r w:rsidRPr="00B64884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  <w:p w:rsidR="004460AB" w:rsidRDefault="004460AB" w:rsidP="00130999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4460AB" w:rsidRDefault="004460AB" w:rsidP="00130999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4460AB" w:rsidRPr="00B64884" w:rsidRDefault="004460AB" w:rsidP="00130999">
            <w:pPr>
              <w:jc w:val="lef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4460AB" w:rsidRPr="00B64884" w:rsidRDefault="004460AB" w:rsidP="00593422">
      <w:pPr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</w:p>
    <w:sectPr w:rsidR="004460AB" w:rsidRPr="00B64884" w:rsidSect="00EC4303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FA6"/>
    <w:multiLevelType w:val="hybridMultilevel"/>
    <w:tmpl w:val="B57E2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138"/>
    <w:multiLevelType w:val="hybridMultilevel"/>
    <w:tmpl w:val="E814CD3E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2B1C0F28"/>
    <w:multiLevelType w:val="hybridMultilevel"/>
    <w:tmpl w:val="24007D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2DC6310E"/>
    <w:multiLevelType w:val="hybridMultilevel"/>
    <w:tmpl w:val="354E4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0601A2F"/>
    <w:multiLevelType w:val="hybridMultilevel"/>
    <w:tmpl w:val="1B90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B807FC"/>
    <w:multiLevelType w:val="hybridMultilevel"/>
    <w:tmpl w:val="08502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F666DD1"/>
    <w:multiLevelType w:val="hybridMultilevel"/>
    <w:tmpl w:val="15BC3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C0B19C3"/>
    <w:multiLevelType w:val="hybridMultilevel"/>
    <w:tmpl w:val="0FA8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9C7974"/>
    <w:multiLevelType w:val="hybridMultilevel"/>
    <w:tmpl w:val="4F80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2A57676"/>
    <w:multiLevelType w:val="hybridMultilevel"/>
    <w:tmpl w:val="A146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50A4D88"/>
    <w:multiLevelType w:val="hybridMultilevel"/>
    <w:tmpl w:val="C7FC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67F2BAB"/>
    <w:multiLevelType w:val="hybridMultilevel"/>
    <w:tmpl w:val="484E689C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12">
    <w:nsid w:val="76CA67AD"/>
    <w:multiLevelType w:val="hybridMultilevel"/>
    <w:tmpl w:val="4A9A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011F2C"/>
    <w:multiLevelType w:val="hybridMultilevel"/>
    <w:tmpl w:val="393E69A4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303"/>
    <w:rsid w:val="00055CFE"/>
    <w:rsid w:val="00062E5B"/>
    <w:rsid w:val="000950AE"/>
    <w:rsid w:val="000B412B"/>
    <w:rsid w:val="001067B6"/>
    <w:rsid w:val="00111F3F"/>
    <w:rsid w:val="0012431A"/>
    <w:rsid w:val="00130999"/>
    <w:rsid w:val="00156C63"/>
    <w:rsid w:val="00167575"/>
    <w:rsid w:val="00187DA8"/>
    <w:rsid w:val="00194E69"/>
    <w:rsid w:val="001A03F2"/>
    <w:rsid w:val="001B6781"/>
    <w:rsid w:val="001E2F3E"/>
    <w:rsid w:val="00214F18"/>
    <w:rsid w:val="00233741"/>
    <w:rsid w:val="002338D6"/>
    <w:rsid w:val="0026159B"/>
    <w:rsid w:val="00272B66"/>
    <w:rsid w:val="002733DC"/>
    <w:rsid w:val="00296513"/>
    <w:rsid w:val="002C3610"/>
    <w:rsid w:val="002C53F9"/>
    <w:rsid w:val="00324053"/>
    <w:rsid w:val="0033766E"/>
    <w:rsid w:val="00377A6B"/>
    <w:rsid w:val="00395893"/>
    <w:rsid w:val="003B7215"/>
    <w:rsid w:val="003C4161"/>
    <w:rsid w:val="00422EDD"/>
    <w:rsid w:val="004460AB"/>
    <w:rsid w:val="00492E64"/>
    <w:rsid w:val="004D39E4"/>
    <w:rsid w:val="004E5A87"/>
    <w:rsid w:val="005034A1"/>
    <w:rsid w:val="00593422"/>
    <w:rsid w:val="005956C0"/>
    <w:rsid w:val="005B690D"/>
    <w:rsid w:val="005C1598"/>
    <w:rsid w:val="005F36B9"/>
    <w:rsid w:val="006509AD"/>
    <w:rsid w:val="006662A1"/>
    <w:rsid w:val="00667968"/>
    <w:rsid w:val="0068658E"/>
    <w:rsid w:val="006A4176"/>
    <w:rsid w:val="006A77BB"/>
    <w:rsid w:val="006D4BE8"/>
    <w:rsid w:val="006E6CA3"/>
    <w:rsid w:val="007D0BA2"/>
    <w:rsid w:val="007D6515"/>
    <w:rsid w:val="007F5090"/>
    <w:rsid w:val="0080670D"/>
    <w:rsid w:val="0081116D"/>
    <w:rsid w:val="008150D2"/>
    <w:rsid w:val="0083166C"/>
    <w:rsid w:val="008360BF"/>
    <w:rsid w:val="00836A63"/>
    <w:rsid w:val="0086409E"/>
    <w:rsid w:val="008644CE"/>
    <w:rsid w:val="008A4ED3"/>
    <w:rsid w:val="008B3F44"/>
    <w:rsid w:val="008D20F1"/>
    <w:rsid w:val="008E1009"/>
    <w:rsid w:val="00921F60"/>
    <w:rsid w:val="00991470"/>
    <w:rsid w:val="009B4E54"/>
    <w:rsid w:val="009C2B87"/>
    <w:rsid w:val="009C5FB1"/>
    <w:rsid w:val="009D7F30"/>
    <w:rsid w:val="009E5266"/>
    <w:rsid w:val="009E70E8"/>
    <w:rsid w:val="009F2633"/>
    <w:rsid w:val="009F7F97"/>
    <w:rsid w:val="00A32B33"/>
    <w:rsid w:val="00A37F7A"/>
    <w:rsid w:val="00A55926"/>
    <w:rsid w:val="00A708CA"/>
    <w:rsid w:val="00A91E41"/>
    <w:rsid w:val="00AD3089"/>
    <w:rsid w:val="00AE17F9"/>
    <w:rsid w:val="00B044A9"/>
    <w:rsid w:val="00B572EC"/>
    <w:rsid w:val="00B631B4"/>
    <w:rsid w:val="00B64884"/>
    <w:rsid w:val="00B7662C"/>
    <w:rsid w:val="00B82D0A"/>
    <w:rsid w:val="00B9305A"/>
    <w:rsid w:val="00BA7770"/>
    <w:rsid w:val="00BB1E1D"/>
    <w:rsid w:val="00BD0027"/>
    <w:rsid w:val="00C1590C"/>
    <w:rsid w:val="00C33B9C"/>
    <w:rsid w:val="00C36AFA"/>
    <w:rsid w:val="00C8365E"/>
    <w:rsid w:val="00C8767F"/>
    <w:rsid w:val="00CA389B"/>
    <w:rsid w:val="00CA72D3"/>
    <w:rsid w:val="00CB0909"/>
    <w:rsid w:val="00CB4434"/>
    <w:rsid w:val="00CC1DF1"/>
    <w:rsid w:val="00CC5A53"/>
    <w:rsid w:val="00D070C6"/>
    <w:rsid w:val="00D11642"/>
    <w:rsid w:val="00D32F26"/>
    <w:rsid w:val="00D8402A"/>
    <w:rsid w:val="00D96F26"/>
    <w:rsid w:val="00DA4D21"/>
    <w:rsid w:val="00DC0887"/>
    <w:rsid w:val="00DD20A9"/>
    <w:rsid w:val="00DE4E98"/>
    <w:rsid w:val="00E06751"/>
    <w:rsid w:val="00E1756C"/>
    <w:rsid w:val="00E432D0"/>
    <w:rsid w:val="00E4799B"/>
    <w:rsid w:val="00E54BD5"/>
    <w:rsid w:val="00E70982"/>
    <w:rsid w:val="00E86EF9"/>
    <w:rsid w:val="00EC0549"/>
    <w:rsid w:val="00EC28E5"/>
    <w:rsid w:val="00EC4303"/>
    <w:rsid w:val="00F27496"/>
    <w:rsid w:val="00F44039"/>
    <w:rsid w:val="00F56E31"/>
    <w:rsid w:val="00F717EA"/>
    <w:rsid w:val="00F7232B"/>
    <w:rsid w:val="00F756C7"/>
    <w:rsid w:val="00F87558"/>
    <w:rsid w:val="00FB355D"/>
    <w:rsid w:val="00FC3AFD"/>
    <w:rsid w:val="00FD1F90"/>
    <w:rsid w:val="00FD6BAE"/>
    <w:rsid w:val="00FE0585"/>
    <w:rsid w:val="00FE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3"/>
    <w:pPr>
      <w:widowControl w:val="0"/>
      <w:jc w:val="both"/>
    </w:pPr>
    <w:rPr>
      <w:rFonts w:ascii="Times New Roman" w:hAnsi="Times New Roman"/>
      <w:color w:val="000000"/>
      <w:sz w:val="20"/>
      <w:szCs w:val="20"/>
      <w:lang w:val="en-GB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4303"/>
    <w:pPr>
      <w:widowControl/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C4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430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4303"/>
    <w:rPr>
      <w:rFonts w:ascii="Times New Roma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C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303"/>
    <w:rPr>
      <w:rFonts w:ascii="Tahoma" w:hAnsi="Tahoma" w:cs="Tahoma"/>
      <w:color w:val="000000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377A6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5</Pages>
  <Words>1886</Words>
  <Characters>8775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Climate</dc:title>
  <dc:subject/>
  <dc:creator>admin</dc:creator>
  <cp:keywords/>
  <dc:description/>
  <cp:lastModifiedBy>bethan.wyn</cp:lastModifiedBy>
  <cp:revision>9</cp:revision>
  <dcterms:created xsi:type="dcterms:W3CDTF">2010-10-19T12:03:00Z</dcterms:created>
  <dcterms:modified xsi:type="dcterms:W3CDTF">2010-10-19T16:09:00Z</dcterms:modified>
</cp:coreProperties>
</file>