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8" w:rsidRDefault="004D4618">
      <w:pPr>
        <w:spacing w:after="200" w:line="276" w:lineRule="auto"/>
        <w:rPr>
          <w:rFonts w:cs="Times New Roman"/>
          <w:sz w:val="40"/>
          <w:szCs w:val="40"/>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45pt;margin-top:232.1pt;width:450pt;height:229.6pt;z-index:251654656" stroked="f">
            <v:textbox style="mso-next-textbox:#_x0000_s1026">
              <w:txbxContent>
                <w:p w:rsidR="004D4618" w:rsidRPr="00670A22" w:rsidRDefault="004D4618" w:rsidP="00EA6E59">
                  <w:pPr>
                    <w:pStyle w:val="Heading1"/>
                    <w:rPr>
                      <w:rFonts w:cs="Times New Roman"/>
                      <w:color w:val="FF0000"/>
                      <w:sz w:val="40"/>
                      <w:szCs w:val="40"/>
                    </w:rPr>
                  </w:pPr>
                  <w:r>
                    <w:rPr>
                      <w:color w:val="FF0000"/>
                      <w:sz w:val="40"/>
                      <w:szCs w:val="40"/>
                    </w:rPr>
                    <w:t>Patrymau tymheredd</w:t>
                  </w:r>
                </w:p>
                <w:p w:rsidR="004D4618" w:rsidRDefault="004D4618" w:rsidP="00EA6E59">
                  <w:r>
                    <w:t>Mae’r tymheredd yn amrywio ledled y Deyrnas Unedig (DU) o       un adeg o’r flwyddyn i’r llall ac o un lle i’r llall. Gofynnwch i’ch   athro am fap tymheredd o’r DU ar gyfer mis Gorffennaf.</w:t>
                  </w:r>
                </w:p>
                <w:p w:rsidR="004D4618" w:rsidRDefault="004D4618" w:rsidP="00EA6E59"/>
                <w:p w:rsidR="004D4618" w:rsidRDefault="004D4618" w:rsidP="00EA6E59">
                  <w:pPr>
                    <w:pStyle w:val="BodyText"/>
                    <w:ind w:left="720" w:hanging="720"/>
                    <w:rPr>
                      <w:rFonts w:cs="Times New Roman"/>
                    </w:rPr>
                  </w:pPr>
                  <w:r>
                    <w:t>A)</w:t>
                  </w:r>
                  <w:r>
                    <w:tab/>
                    <w:t>Ar eich map, tynnwch linell i uno’r dotiau lle mae’r  tymheredd yn 15</w:t>
                  </w:r>
                  <w:r>
                    <w:rPr>
                      <w:rFonts w:cs="Times New Roman"/>
                    </w:rPr>
                    <w:sym w:font="Symbol" w:char="F0B0"/>
                  </w:r>
                  <w:r>
                    <w:t>C a 13</w:t>
                  </w:r>
                  <w:r>
                    <w:rPr>
                      <w:rFonts w:cs="Times New Roman"/>
                    </w:rPr>
                    <w:sym w:font="Symbol" w:char="F0B0"/>
                  </w:r>
                  <w:r>
                    <w:t>C. Tynnwch linell ysgafn â        phensil yn gyntaf, rhag ofn i chi wneud camgymeriad, gan wneud eich llinell yn un â chromlinau llyfn.</w:t>
                  </w:r>
                </w:p>
              </w:txbxContent>
            </v:textbox>
          </v:shape>
        </w:pict>
      </w:r>
      <w:r>
        <w:rPr>
          <w:noProof/>
          <w:lang w:val="en-US" w:eastAsia="en-US"/>
        </w:rPr>
        <w:pict>
          <v:shape id="_x0000_s1027" type="#_x0000_t202" style="position:absolute;margin-left:316.85pt;margin-top:11.8pt;width:194.4pt;height:240.2pt;z-index:251652608" stroked="f">
            <v:textbox style="mso-next-textbox:#_x0000_s1027">
              <w:txbxContent>
                <w:p w:rsidR="004D4618" w:rsidRDefault="004D4618" w:rsidP="00EA6E59">
                  <w:pPr>
                    <w:pStyle w:val="BodyText"/>
                  </w:pPr>
                  <w:r>
                    <w:t>Hinsawdd yw’r amodau tywydd cyfartalog y mae ardal arbennig yn eu profi ar sail data’r 30 mlynedd diwethaf. Mae’n dweud sut dylen ni ddisgwyl i’r tywydd fod ar adeg arbennig o’r flwyddyn. Wrth gwrs, yn aml, bydd y tywydd yn wahanol i’r hyn y disgwyliwn iddo fod.</w:t>
                  </w:r>
                </w:p>
              </w:txbxContent>
            </v:textbox>
          </v:shape>
        </w:pict>
      </w:r>
      <w:r>
        <w:rPr>
          <w:noProof/>
          <w:lang w:val="en-US" w:eastAsia="en-US"/>
        </w:rPr>
        <w:pict>
          <v:shape id="_x0000_s1028" type="#_x0000_t202" style="position:absolute;margin-left:372.15pt;margin-top:259.65pt;width:165.2pt;height:148.75pt;z-index:251655680" stroked="f">
            <v:textbox style="mso-next-textbox:#_x0000_s1028">
              <w:txbxContent>
                <w:p w:rsidR="004D4618" w:rsidRDefault="004D4618" w:rsidP="00EA6E59">
                  <w:pPr>
                    <w:rPr>
                      <w:rFonts w:cs="Times New Roman"/>
                    </w:rPr>
                  </w:pPr>
                  <w:r w:rsidRPr="00BB7607">
                    <w:rPr>
                      <w:rFonts w:cs="Times New Roman"/>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3" o:spid="_x0000_i1026" type="#_x0000_t75" style="width:134.25pt;height:127.5pt;visibility:visible">
                        <v:imagedata r:id="rId7" o:title=""/>
                      </v:shape>
                    </w:pict>
                  </w:r>
                </w:p>
              </w:txbxContent>
            </v:textbox>
          </v:shape>
        </w:pict>
      </w:r>
      <w:r>
        <w:rPr>
          <w:noProof/>
          <w:lang w:val="en-US" w:eastAsia="en-US"/>
        </w:rPr>
        <w:pict>
          <v:shape id="_x0000_s1029" type="#_x0000_t202" style="position:absolute;margin-left:134.4pt;margin-top:493.65pt;width:370.5pt;height:242.7pt;z-index:251656704" o:allowincell="f" stroked="f">
            <v:textbox style="mso-next-textbox:#_x0000_s1029">
              <w:txbxContent>
                <w:p w:rsidR="004D4618" w:rsidRDefault="004D4618" w:rsidP="00EA6E59">
                  <w:pPr>
                    <w:ind w:left="720" w:hanging="720"/>
                    <w:jc w:val="both"/>
                  </w:pPr>
                  <w:r>
                    <w:t>B)</w:t>
                  </w:r>
                  <w:r>
                    <w:tab/>
                    <w:t>Lliwiwch eich map gan ddefnyddio’r allwedd a roddwyd i chi. Cofiwch: dylai lliw gyfleu neges arbennig.</w:t>
                  </w:r>
                </w:p>
                <w:p w:rsidR="004D4618" w:rsidRDefault="004D4618" w:rsidP="00EA6E59">
                  <w:pPr>
                    <w:jc w:val="both"/>
                    <w:rPr>
                      <w:rFonts w:cs="Times New Roman"/>
                    </w:rPr>
                  </w:pPr>
                </w:p>
                <w:p w:rsidR="004D4618" w:rsidRDefault="004D4618" w:rsidP="00EA6E59">
                  <w:pPr>
                    <w:ind w:left="720" w:hanging="720"/>
                    <w:jc w:val="both"/>
                  </w:pPr>
                  <w:r>
                    <w:t>C)</w:t>
                  </w:r>
                  <w:r>
                    <w:tab/>
                    <w:t xml:space="preserve">Ar eich map, labelwch rannau </w:t>
                  </w:r>
                  <w:r>
                    <w:rPr>
                      <w:b/>
                      <w:bCs/>
                    </w:rPr>
                    <w:t xml:space="preserve">cynhesaf </w:t>
                  </w:r>
                  <w:r>
                    <w:t xml:space="preserve">ac </w:t>
                  </w:r>
                  <w:r>
                    <w:rPr>
                      <w:b/>
                      <w:bCs/>
                    </w:rPr>
                    <w:t xml:space="preserve">oeraf </w:t>
                  </w:r>
                  <w:r>
                    <w:t>y DU.</w:t>
                  </w:r>
                </w:p>
                <w:p w:rsidR="004D4618" w:rsidRDefault="004D4618" w:rsidP="00EA6E59">
                  <w:pPr>
                    <w:rPr>
                      <w:rFonts w:cs="Times New Roman"/>
                    </w:rPr>
                  </w:pPr>
                </w:p>
                <w:p w:rsidR="004D4618" w:rsidRDefault="004D4618" w:rsidP="00EA6E59">
                  <w:pPr>
                    <w:ind w:left="720" w:hanging="720"/>
                  </w:pPr>
                  <w:r>
                    <w:t>Ch)</w:t>
                  </w:r>
                  <w:r>
                    <w:tab/>
                    <w:t>Ar eich map o’r DU ar gyfer mis Ionawr, unwch y dotiau lle mae’r tymheredd yn 5</w:t>
                  </w:r>
                  <w:r>
                    <w:rPr>
                      <w:rFonts w:cs="Times New Roman"/>
                    </w:rPr>
                    <w:sym w:font="Symbol" w:char="F0B0"/>
                  </w:r>
                  <w:r>
                    <w:t>C a 7</w:t>
                  </w:r>
                  <w:r>
                    <w:rPr>
                      <w:rFonts w:cs="Times New Roman"/>
                    </w:rPr>
                    <w:sym w:font="Symbol" w:char="F0B0"/>
                  </w:r>
                  <w:r>
                    <w:t xml:space="preserve">C. Lliwiwch eich map yn ôl yr allwedd. Labelwch rannau </w:t>
                  </w:r>
                  <w:r>
                    <w:rPr>
                      <w:b/>
                      <w:bCs/>
                    </w:rPr>
                    <w:t xml:space="preserve">cynhesaf </w:t>
                  </w:r>
                  <w:r>
                    <w:t xml:space="preserve">ac </w:t>
                  </w:r>
                  <w:r>
                    <w:rPr>
                      <w:b/>
                      <w:bCs/>
                    </w:rPr>
                    <w:t xml:space="preserve">oeraf </w:t>
                  </w:r>
                  <w:r>
                    <w:t>y DU.</w:t>
                  </w:r>
                </w:p>
              </w:txbxContent>
            </v:textbox>
          </v:shape>
        </w:pict>
      </w:r>
      <w:r>
        <w:rPr>
          <w:noProof/>
          <w:lang w:val="en-US" w:eastAsia="en-US"/>
        </w:rPr>
        <w:pict>
          <v:shape id="_x0000_s1030" type="#_x0000_t202" style="position:absolute;margin-left:14.7pt;margin-top:510.4pt;width:115.2pt;height:197.95pt;z-index:251657728" o:allowincell="f" stroked="f">
            <v:textbox style="mso-next-textbox:#_x0000_s1030">
              <w:txbxContent>
                <w:p w:rsidR="004D4618" w:rsidRDefault="004D4618" w:rsidP="00EA6E59">
                  <w:pPr>
                    <w:rPr>
                      <w:rFonts w:cs="Times New Roman"/>
                    </w:rPr>
                  </w:pPr>
                  <w:r w:rsidRPr="00BB7607">
                    <w:rPr>
                      <w:rFonts w:cs="Times New Roman"/>
                      <w:noProof/>
                      <w:lang w:val="en-US" w:eastAsia="en-US"/>
                    </w:rPr>
                    <w:pict>
                      <v:shape id="Picture 492" o:spid="_x0000_i1028" type="#_x0000_t75" style="width:97.5pt;height:188.25pt;visibility:visible">
                        <v:imagedata r:id="rId8" o:title=""/>
                      </v:shape>
                    </w:pict>
                  </w:r>
                </w:p>
              </w:txbxContent>
            </v:textbox>
          </v:shape>
        </w:pict>
      </w:r>
      <w:r>
        <w:rPr>
          <w:noProof/>
          <w:lang w:val="en-US" w:eastAsia="en-US"/>
        </w:rPr>
        <w:pict>
          <v:shape id="_x0000_s1031" type="#_x0000_t202" style="position:absolute;margin-left:194.6pt;margin-top:83.4pt;width:122.25pt;height:126.15pt;z-index:251651584" stroked="f">
            <v:textbox style="mso-next-textbox:#_x0000_s1031">
              <w:txbxContent>
                <w:p w:rsidR="004D4618" w:rsidRDefault="004D4618" w:rsidP="00EA6E59">
                  <w:pPr>
                    <w:rPr>
                      <w:rFonts w:cs="Times New Roman"/>
                    </w:rPr>
                  </w:pPr>
                  <w:r w:rsidRPr="00BB7607">
                    <w:rPr>
                      <w:rFonts w:cs="Times New Roman"/>
                      <w:noProof/>
                      <w:lang w:val="en-US" w:eastAsia="en-US"/>
                    </w:rPr>
                    <w:pict>
                      <v:shape id="Picture 446" o:spid="_x0000_i1030" type="#_x0000_t75" style="width:105.75pt;height:117pt;visibility:visible">
                        <v:imagedata r:id="rId9" o:title=""/>
                      </v:shape>
                    </w:pict>
                  </w:r>
                </w:p>
              </w:txbxContent>
            </v:textbox>
          </v:shape>
        </w:pict>
      </w:r>
      <w:r>
        <w:rPr>
          <w:noProof/>
          <w:lang w:val="en-US" w:eastAsia="en-US"/>
        </w:rPr>
        <w:pict>
          <v:shape id="_x0000_s1032" type="#_x0000_t202" style="position:absolute;margin-left:229.05pt;margin-top:43.85pt;width:122.25pt;height:126.15pt;z-index:251650560" stroked="f">
            <v:textbox style="mso-next-textbox:#_x0000_s1032">
              <w:txbxContent>
                <w:p w:rsidR="004D4618" w:rsidRDefault="004D4618" w:rsidP="00EA6E59">
                  <w:pPr>
                    <w:rPr>
                      <w:rFonts w:cs="Times New Roman"/>
                    </w:rPr>
                  </w:pPr>
                </w:p>
              </w:txbxContent>
            </v:textbox>
          </v:shape>
        </w:pict>
      </w:r>
      <w:r>
        <w:rPr>
          <w:noProof/>
          <w:lang w:val="en-US"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margin-left:26.3pt;margin-top:-.1pt;width:207.75pt;height:189pt;z-index:251653632" fillcolor="red">
            <v:shadow color="#868686"/>
            <v:textpath style="font-family:&quot;Comic Sans MS&quot;;font-size:60pt;v-text-kern:t" trim="t" fitpath="t" string="Hinsawdd"/>
          </v:shape>
        </w:pict>
      </w:r>
      <w:r>
        <w:rPr>
          <w:rFonts w:cs="Times New Roman"/>
          <w:sz w:val="40"/>
          <w:szCs w:val="40"/>
        </w:rPr>
        <w:br w:type="page"/>
      </w:r>
    </w:p>
    <w:p w:rsidR="004D4618" w:rsidRDefault="004D4618" w:rsidP="00EA6E59">
      <w:pPr>
        <w:rPr>
          <w:rFonts w:cs="Times New Roman"/>
          <w:sz w:val="40"/>
          <w:szCs w:val="40"/>
        </w:rPr>
      </w:pPr>
      <w:r>
        <w:rPr>
          <w:noProof/>
          <w:lang w:val="en-US" w:eastAsia="en-US"/>
        </w:rPr>
        <w:pict>
          <v:shape id="_x0000_s1034" type="#_x0000_t202" style="position:absolute;margin-left:.05pt;margin-top:-24.05pt;width:403.2pt;height:119.8pt;z-index:251634176" stroked="f">
            <v:textbox style="mso-next-textbox:#_x0000_s1034">
              <w:txbxContent>
                <w:p w:rsidR="004D4618" w:rsidRDefault="004D4618" w:rsidP="00EA6E59">
                  <w:r>
                    <w:t xml:space="preserve">Mae’r llinellau rydych wedi eu llunio’n uno llefydd lle mae’r tymheredd yr un fath. Caiff y llinellau hyn eu galw’n </w:t>
                  </w:r>
                  <w:r>
                    <w:rPr>
                      <w:b/>
                      <w:bCs/>
                      <w:color w:val="FF0000"/>
                    </w:rPr>
                    <w:t>isothermau</w:t>
                  </w:r>
                  <w:r>
                    <w:rPr>
                      <w:b/>
                      <w:bCs/>
                    </w:rPr>
                    <w:t xml:space="preserve">. </w:t>
                  </w:r>
                  <w:r w:rsidRPr="001679D5">
                    <w:t>Mae’r</w:t>
                  </w:r>
                  <w:r>
                    <w:rPr>
                      <w:b/>
                      <w:bCs/>
                    </w:rPr>
                    <w:t xml:space="preserve"> </w:t>
                  </w:r>
                  <w:r>
                    <w:t>isothermau’n dangos i chi bod dau wahanol batrwm daearyddol i’r tymheredd yn yr haf a’r gaeaf.</w:t>
                  </w:r>
                </w:p>
              </w:txbxContent>
            </v:textbox>
          </v:shape>
        </w:pict>
      </w:r>
    </w:p>
    <w:p w:rsidR="004D4618" w:rsidRDefault="004D4618" w:rsidP="00EA6E59">
      <w:pPr>
        <w:rPr>
          <w:rFonts w:cs="Times New Roman"/>
          <w:sz w:val="40"/>
          <w:szCs w:val="40"/>
        </w:rPr>
      </w:pPr>
      <w:r>
        <w:rPr>
          <w:noProof/>
          <w:lang w:val="en-US" w:eastAsia="en-US"/>
        </w:rPr>
        <w:pict>
          <v:shape id="_x0000_s1035" type="#_x0000_t202" style="position:absolute;margin-left:410.15pt;margin-top:-41.8pt;width:115.15pt;height:119.4pt;z-index:251635200" stroked="f">
            <v:textbox style="mso-next-textbox:#_x0000_s1035">
              <w:txbxContent>
                <w:p w:rsidR="004D4618" w:rsidRDefault="004D4618" w:rsidP="00EA6E59">
                  <w:pPr>
                    <w:rPr>
                      <w:rFonts w:cs="Times New Roman"/>
                    </w:rPr>
                  </w:pPr>
                  <w:r w:rsidRPr="00BB7607">
                    <w:rPr>
                      <w:rFonts w:cs="Times New Roman"/>
                      <w:noProof/>
                      <w:lang w:val="en-US" w:eastAsia="en-US"/>
                    </w:rPr>
                    <w:pict>
                      <v:shape id="Picture 3" o:spid="_x0000_i1032" type="#_x0000_t75" style="width:97.5pt;height:110.25pt;visibility:visible">
                        <v:imagedata r:id="rId10" o:title=""/>
                      </v:shape>
                    </w:pict>
                  </w:r>
                </w:p>
              </w:txbxContent>
            </v:textbox>
          </v:shape>
        </w:pict>
      </w:r>
    </w:p>
    <w:p w:rsidR="004D4618" w:rsidRDefault="004D4618" w:rsidP="00EA6E59">
      <w:pPr>
        <w:rPr>
          <w:rFonts w:cs="Times New Roman"/>
          <w:sz w:val="40"/>
          <w:szCs w:val="40"/>
        </w:rPr>
      </w:pPr>
    </w:p>
    <w:p w:rsidR="004D4618" w:rsidRDefault="004D4618" w:rsidP="00EA6E59">
      <w:pPr>
        <w:rPr>
          <w:rFonts w:cs="Times New Roman"/>
          <w:sz w:val="40"/>
          <w:szCs w:val="40"/>
        </w:rPr>
      </w:pPr>
      <w:r>
        <w:rPr>
          <w:noProof/>
          <w:lang w:val="en-US" w:eastAsia="en-US"/>
        </w:rPr>
        <w:pict>
          <v:shape id="_x0000_s1036" type="#_x0000_t202" style="position:absolute;margin-left:123.05pt;margin-top:18.35pt;width:417.6pt;height:225.35pt;z-index:251636224" o:allowincell="f" stroked="f">
            <v:textbox style="mso-next-textbox:#_x0000_s1036">
              <w:txbxContent>
                <w:p w:rsidR="004D4618" w:rsidRDefault="004D4618" w:rsidP="00B63DDE">
                  <w:pPr>
                    <w:numPr>
                      <w:ilvl w:val="0"/>
                      <w:numId w:val="12"/>
                    </w:numPr>
                    <w:rPr>
                      <w:rFonts w:cs="Times New Roman"/>
                    </w:rPr>
                  </w:pPr>
                  <w:r>
                    <w:t xml:space="preserve">Ysgrifennwch ddiffiniad o’r term </w:t>
                  </w:r>
                  <w:r>
                    <w:rPr>
                      <w:b/>
                      <w:bCs/>
                    </w:rPr>
                    <w:t>isotherm.</w:t>
                  </w:r>
                </w:p>
                <w:p w:rsidR="004D4618" w:rsidRDefault="004D4618" w:rsidP="00EA6E59">
                  <w:pPr>
                    <w:rPr>
                      <w:rFonts w:cs="Times New Roman"/>
                    </w:rPr>
                  </w:pPr>
                </w:p>
                <w:p w:rsidR="004D4618" w:rsidRDefault="004D4618" w:rsidP="00B63DDE">
                  <w:pPr>
                    <w:rPr>
                      <w:rFonts w:cs="Times New Roman"/>
                    </w:rPr>
                  </w:pPr>
                  <w:r>
                    <w:t xml:space="preserve">Dd)   Ysgrifennwch ddiffiniad o’r term </w:t>
                  </w:r>
                  <w:r>
                    <w:rPr>
                      <w:b/>
                      <w:bCs/>
                    </w:rPr>
                    <w:t>hinsawdd</w:t>
                  </w:r>
                  <w:r w:rsidRPr="00670A22">
                    <w:rPr>
                      <w:b/>
                      <w:bCs/>
                    </w:rPr>
                    <w:t>.</w:t>
                  </w:r>
                </w:p>
                <w:p w:rsidR="004D4618" w:rsidRDefault="004D4618" w:rsidP="00EA6E59">
                  <w:pPr>
                    <w:pStyle w:val="ListParagraph"/>
                    <w:rPr>
                      <w:rFonts w:cs="Times New Roman"/>
                    </w:rPr>
                  </w:pPr>
                </w:p>
                <w:p w:rsidR="004D4618" w:rsidRDefault="004D4618" w:rsidP="00EA6E59">
                  <w:pPr>
                    <w:numPr>
                      <w:ilvl w:val="0"/>
                      <w:numId w:val="12"/>
                    </w:numPr>
                  </w:pPr>
                  <w:r>
                    <w:t>Disgrifiwch batrymau daearyddol y tymheredd yn yr haf a’r gaeaf yn y DU.</w:t>
                  </w:r>
                </w:p>
                <w:p w:rsidR="004D4618" w:rsidRDefault="004D4618" w:rsidP="00EA6E59">
                  <w:pPr>
                    <w:pStyle w:val="ListParagraph"/>
                    <w:rPr>
                      <w:rFonts w:cs="Times New Roman"/>
                    </w:rPr>
                  </w:pPr>
                </w:p>
                <w:p w:rsidR="004D4618" w:rsidRDefault="004D4618" w:rsidP="00EA6E59">
                  <w:pPr>
                    <w:numPr>
                      <w:ilvl w:val="0"/>
                      <w:numId w:val="12"/>
                    </w:numPr>
                  </w:pPr>
                  <w:r>
                    <w:t>Nodwch ble mae Pontypridd ar y ddau fap. Cyfrifwch dymereddau mis Ionawr a mis Gorffennaf Pontypridd. Beth yw amrediad tymheredd blynyddol Pontypridd?</w:t>
                  </w:r>
                </w:p>
                <w:p w:rsidR="004D4618" w:rsidRDefault="004D4618" w:rsidP="00EA6E59">
                  <w:pPr>
                    <w:ind w:left="720" w:hanging="720"/>
                    <w:rPr>
                      <w:rFonts w:cs="Times New Roman"/>
                    </w:rPr>
                  </w:pPr>
                </w:p>
              </w:txbxContent>
            </v:textbox>
          </v:shape>
        </w:pict>
      </w:r>
    </w:p>
    <w:p w:rsidR="004D4618" w:rsidRDefault="004D4618" w:rsidP="00EA6E59">
      <w:pPr>
        <w:rPr>
          <w:rFonts w:cs="Times New Roman"/>
          <w:sz w:val="40"/>
          <w:szCs w:val="40"/>
        </w:rPr>
      </w:pPr>
      <w:r>
        <w:rPr>
          <w:noProof/>
          <w:lang w:val="en-US" w:eastAsia="en-US"/>
        </w:rPr>
        <w:pict>
          <v:shape id="_x0000_s1037" type="#_x0000_t202" style="position:absolute;margin-left:-5.75pt;margin-top:7pt;width:92.95pt;height:190.45pt;z-index:251637248" o:allowincell="f" stroked="f">
            <v:textbox style="mso-next-textbox:#_x0000_s1037">
              <w:txbxContent>
                <w:p w:rsidR="004D4618" w:rsidRDefault="004D4618" w:rsidP="00EA6E59">
                  <w:pPr>
                    <w:rPr>
                      <w:rFonts w:cs="Times New Roman"/>
                    </w:rPr>
                  </w:pPr>
                  <w:r w:rsidRPr="00BB7607">
                    <w:rPr>
                      <w:rFonts w:cs="Times New Roman"/>
                      <w:noProof/>
                      <w:lang w:val="en-US" w:eastAsia="en-US"/>
                    </w:rPr>
                    <w:pict>
                      <v:shape id="Picture 4" o:spid="_x0000_i1034" type="#_x0000_t75" style="width:78pt;height:181.5pt;visibility:visible">
                        <v:imagedata r:id="rId11" o:title=""/>
                      </v:shape>
                    </w:pict>
                  </w:r>
                </w:p>
              </w:txbxContent>
            </v:textbox>
          </v:shape>
        </w:pict>
      </w:r>
    </w:p>
    <w:p w:rsidR="004D4618" w:rsidRDefault="004D4618" w:rsidP="00EA6E59">
      <w:pPr>
        <w:rPr>
          <w:rFonts w:cs="Times New Roman"/>
          <w:sz w:val="40"/>
          <w:szCs w:val="40"/>
        </w:rPr>
      </w:pPr>
    </w:p>
    <w:p w:rsidR="004D4618" w:rsidRDefault="004D4618" w:rsidP="00EA6E59">
      <w:pPr>
        <w:rPr>
          <w:rFonts w:cs="Times New Roman"/>
          <w:sz w:val="40"/>
          <w:szCs w:val="40"/>
        </w:rPr>
      </w:pPr>
    </w:p>
    <w:p w:rsidR="004D4618" w:rsidRDefault="004D4618" w:rsidP="00EA6E59">
      <w:pPr>
        <w:rPr>
          <w:rFonts w:cs="Times New Roman"/>
          <w:sz w:val="40"/>
          <w:szCs w:val="40"/>
        </w:rPr>
      </w:pPr>
    </w:p>
    <w:p w:rsidR="004D4618" w:rsidRDefault="004D4618" w:rsidP="00EA6E59">
      <w:pPr>
        <w:rPr>
          <w:rFonts w:cs="Times New Roman"/>
          <w:sz w:val="40"/>
          <w:szCs w:val="40"/>
        </w:rPr>
      </w:pPr>
    </w:p>
    <w:p w:rsidR="004D4618" w:rsidRDefault="004D4618" w:rsidP="00EA6E59">
      <w:pPr>
        <w:rPr>
          <w:rFonts w:cs="Times New Roman"/>
          <w:sz w:val="40"/>
          <w:szCs w:val="40"/>
        </w:rPr>
      </w:pPr>
    </w:p>
    <w:p w:rsidR="004D4618" w:rsidRDefault="004D4618" w:rsidP="00EA6E59">
      <w:pPr>
        <w:rPr>
          <w:rFonts w:cs="Times New Roman"/>
          <w:sz w:val="40"/>
          <w:szCs w:val="40"/>
        </w:rPr>
      </w:pPr>
    </w:p>
    <w:p w:rsidR="004D4618" w:rsidRDefault="004D4618" w:rsidP="00EA6E59">
      <w:pPr>
        <w:rPr>
          <w:rFonts w:cs="Times New Roman"/>
          <w:sz w:val="40"/>
          <w:szCs w:val="40"/>
        </w:rPr>
      </w:pPr>
    </w:p>
    <w:p w:rsidR="004D4618" w:rsidRDefault="004D4618" w:rsidP="00B63DDE">
      <w:pPr>
        <w:pStyle w:val="BodyTextIndent"/>
        <w:ind w:left="1080" w:hanging="720"/>
      </w:pPr>
      <w:r>
        <w:t>Ff)    Edrychwch ar y llun isod. Esboniwch, gan ddefnyddio’r diagram, pam mae hi’n gynhesach yn ne’r DU yn ystod yr haf.</w:t>
      </w:r>
    </w:p>
    <w:p w:rsidR="004D4618" w:rsidRDefault="004D4618" w:rsidP="00921A99">
      <w:pPr>
        <w:pStyle w:val="BodyTextIndent"/>
        <w:ind w:left="720" w:firstLine="0"/>
        <w:rPr>
          <w:rFonts w:cs="Times New Roman"/>
        </w:rPr>
      </w:pPr>
    </w:p>
    <w:p w:rsidR="004D4618" w:rsidRDefault="004D4618" w:rsidP="00B63DDE">
      <w:pPr>
        <w:pStyle w:val="BodyTextIndent"/>
        <w:numPr>
          <w:ilvl w:val="0"/>
          <w:numId w:val="17"/>
        </w:numPr>
        <w:rPr>
          <w:rFonts w:cs="Times New Roman"/>
        </w:rPr>
      </w:pPr>
      <w:r>
        <w:rPr>
          <w:noProof/>
          <w:lang w:val="en-US" w:eastAsia="en-US"/>
        </w:rPr>
        <w:pict>
          <v:shape id="Picture 5" o:spid="_x0000_s1038" type="#_x0000_t75" alt="warming 001.jpg" style="position:absolute;left:0;text-align:left;margin-left:37.65pt;margin-top:-.1pt;width:256.55pt;height:182.25pt;z-index:-251656704;visibility:visible" wrapcoords="-63 0 -63 21511 21600 21511 21600 0 -63 0">
            <v:imagedata r:id="rId12" o:title=""/>
            <w10:wrap type="tight"/>
          </v:shape>
        </w:pict>
      </w:r>
      <w:r>
        <w:t>Pam mae hi’n gynhesach yng ngorllewin y DU yn ystod y gaeaf?</w:t>
      </w:r>
      <w:r w:rsidRPr="00921A99">
        <w:rPr>
          <w:noProof/>
        </w:rPr>
        <w:t xml:space="preserve"> </w:t>
      </w:r>
    </w:p>
    <w:p w:rsidR="004D4618" w:rsidRDefault="004D4618" w:rsidP="00EA6E59">
      <w:pPr>
        <w:pStyle w:val="BodyTextIndent"/>
        <w:ind w:left="0" w:firstLine="0"/>
        <w:rPr>
          <w:rFonts w:cs="Times New Roman"/>
        </w:rPr>
      </w:pPr>
    </w:p>
    <w:p w:rsidR="004D4618" w:rsidRPr="00921A99" w:rsidRDefault="004D4618" w:rsidP="00921A99">
      <w:pPr>
        <w:pStyle w:val="BodyTextIndent"/>
        <w:ind w:left="720" w:firstLine="0"/>
        <w:rPr>
          <w:rFonts w:cs="Times New Roman"/>
        </w:rPr>
      </w:pPr>
      <w:r>
        <w:rPr>
          <w:noProof/>
          <w:lang w:val="en-US" w:eastAsia="en-US"/>
        </w:rPr>
        <w:pict>
          <v:shape id="_x0000_s1039" type="#_x0000_t202" style="position:absolute;left:0;text-align:left;margin-left:14.25pt;margin-top:411.85pt;width:354.45pt;height:356.9pt;z-index:251638272" o:allowincell="f" stroked="f">
            <v:textbox style="mso-next-textbox:#_x0000_s1039">
              <w:txbxContent>
                <w:p w:rsidR="004D4618" w:rsidRDefault="004D4618" w:rsidP="00EA6E59">
                  <w:pPr>
                    <w:rPr>
                      <w:rFonts w:cs="Times New Roman"/>
                    </w:rPr>
                  </w:pPr>
                  <w:r w:rsidRPr="00BB7607">
                    <w:rPr>
                      <w:rFonts w:cs="Times New Roman"/>
                    </w:rPr>
                    <w:pict>
                      <v:shape id="_x0000_i1036" type="#_x0000_t75" style="width:338.25pt;height:347.25pt" fillcolor="window">
                        <v:imagedata r:id="rId13" o:title=""/>
                      </v:shape>
                    </w:pict>
                  </w:r>
                </w:p>
              </w:txbxContent>
            </v:textbox>
          </v:shape>
        </w:pict>
      </w:r>
      <w:r>
        <w:rPr>
          <w:noProof/>
          <w:lang w:val="en-US" w:eastAsia="en-US"/>
        </w:rPr>
        <w:pict>
          <v:shape id="_x0000_s1040" type="#_x0000_t202" style="position:absolute;left:0;text-align:left;margin-left:369.1pt;margin-top:482.85pt;width:156.2pt;height:142pt;z-index:251639296" o:allowincell="f" stroked="f">
            <v:textbox style="mso-next-textbox:#_x0000_s1040">
              <w:txbxContent>
                <w:p w:rsidR="004D4618" w:rsidRDefault="004D4618" w:rsidP="00EA6E59">
                  <w:r>
                    <w:t>Make sure that you draw your diagram accurately. Use a compass to draw the circles and a rule to draw the straight lines.</w:t>
                  </w:r>
                </w:p>
              </w:txbxContent>
            </v:textbox>
          </v:shape>
        </w:pict>
      </w:r>
    </w:p>
    <w:p w:rsidR="004D4618" w:rsidRDefault="004D4618" w:rsidP="00EA6E59">
      <w:pPr>
        <w:rPr>
          <w:rFonts w:cs="Times New Roman"/>
          <w:sz w:val="40"/>
          <w:szCs w:val="40"/>
        </w:rPr>
      </w:pPr>
    </w:p>
    <w:p w:rsidR="004D4618" w:rsidRDefault="004D4618" w:rsidP="00EA6E59">
      <w:pPr>
        <w:rPr>
          <w:rFonts w:cs="Times New Roman"/>
          <w:sz w:val="40"/>
          <w:szCs w:val="40"/>
        </w:rPr>
      </w:pPr>
      <w:r>
        <w:rPr>
          <w:noProof/>
          <w:lang w:val="en-US" w:eastAsia="en-US"/>
        </w:rPr>
        <w:pict>
          <v:shape id="Picture 6" o:spid="_x0000_s1041" type="#_x0000_t75" style="position:absolute;margin-left:391.35pt;margin-top:528.25pt;width:127.5pt;height:191.65pt;z-index:251660800;visibility:visible;mso-position-horizontal-relative:margin;mso-position-vertical-relative:margin">
            <v:imagedata r:id="rId14" o:title=""/>
            <w10:wrap type="square" anchorx="margin" anchory="margin"/>
          </v:shape>
        </w:pict>
      </w:r>
    </w:p>
    <w:p w:rsidR="004D4618" w:rsidRDefault="004D4618" w:rsidP="00EA6E59">
      <w:pPr>
        <w:rPr>
          <w:rFonts w:cs="Times New Roman"/>
          <w:sz w:val="40"/>
          <w:szCs w:val="40"/>
        </w:rPr>
      </w:pPr>
      <w:r>
        <w:rPr>
          <w:noProof/>
          <w:lang w:val="en-US" w:eastAsia="en-US"/>
        </w:rPr>
        <w:pict>
          <v:shape id="Picture 9" o:spid="_x0000_s1042" type="#_x0000_t75" style="position:absolute;margin-left:212.45pt;margin-top:557.55pt;width:206.4pt;height:201.1pt;z-index:-251657728;visibility:visible;mso-wrap-distance-right:9.13pt;mso-wrap-distance-bottom:.48pt;mso-position-horizontal-relative:margin;mso-position-vertical-relative:margin" o:allowincell="f">
            <v:imagedata r:id="rId15" o:title=""/>
            <o:lock v:ext="edit" aspectratio="f"/>
            <w10:wrap type="square" side="left" anchorx="margin" anchory="margin"/>
          </v:shape>
        </w:pict>
      </w:r>
    </w:p>
    <w:p w:rsidR="004D4618" w:rsidRDefault="004D4618" w:rsidP="00921A99">
      <w:pPr>
        <w:rPr>
          <w:rFonts w:cs="Times New Roman"/>
        </w:rPr>
      </w:pPr>
    </w:p>
    <w:p w:rsidR="004D4618" w:rsidRPr="00407C77" w:rsidRDefault="004D4618" w:rsidP="00EA6E59">
      <w:pPr>
        <w:rPr>
          <w:rFonts w:cs="Times New Roman"/>
        </w:rPr>
      </w:pPr>
      <w:r>
        <w:rPr>
          <w:noProof/>
          <w:lang w:val="en-US" w:eastAsia="en-US"/>
        </w:rPr>
        <w:pict>
          <v:shape id="_x0000_s1043" type="#_x0000_t202" style="position:absolute;margin-left:270.55pt;margin-top:124.3pt;width:184.6pt;height:35.5pt;z-index:251640320" o:allowincell="f" stroked="f">
            <v:textbox>
              <w:txbxContent>
                <w:p w:rsidR="004D4618" w:rsidRDefault="004D4618" w:rsidP="00EA6E59">
                  <w:pPr>
                    <w:rPr>
                      <w:rFonts w:cs="Times New Roman"/>
                    </w:rPr>
                  </w:pPr>
                  <w:r>
                    <w:t>Drifft Gogledd Iwerydd</w:t>
                  </w:r>
                </w:p>
              </w:txbxContent>
            </v:textbox>
          </v:shape>
        </w:pict>
      </w:r>
      <w:r>
        <w:t xml:space="preserve">Mae cerrynt cynnes o’r môr yn mynd heibio ochr orllewinol y DU. Yr enw ar y cerrynt cynnes hwn o’r môr yw </w:t>
      </w:r>
      <w:r>
        <w:rPr>
          <w:b/>
          <w:bCs/>
          <w:color w:val="FF0000"/>
        </w:rPr>
        <w:t>Drifft Gogledd Iwerydd</w:t>
      </w:r>
      <w:r>
        <w:rPr>
          <w:b/>
          <w:bCs/>
        </w:rPr>
        <w:t xml:space="preserve"> (Llif y Gwlff). </w:t>
      </w:r>
      <w:r>
        <w:t>Mae’n dod â dŵr o gyfeiriad Gwlff Mecsico, rhan trofannol, cynhesach o’r byd. Mae’r dŵr cynnes hwn yn codi’r tymheredd yng ngorllewin y DU. Sut bynnag, dim ond yn ystod y gaeaf y teimlwn ni effaith hwn pan fo tymereddau’r tir yn is.</w:t>
      </w:r>
    </w:p>
    <w:p w:rsidR="004D4618" w:rsidRDefault="004D4618" w:rsidP="00EA6E59">
      <w:pPr>
        <w:rPr>
          <w:rFonts w:cs="Times New Roman"/>
          <w:sz w:val="40"/>
          <w:szCs w:val="40"/>
        </w:rPr>
      </w:pPr>
      <w:r>
        <w:rPr>
          <w:noProof/>
          <w:lang w:val="en-US" w:eastAsia="en-US"/>
        </w:rPr>
        <w:pict>
          <v:shape id="_x0000_s1044" type="#_x0000_t202" style="position:absolute;margin-left:4in;margin-top:13.45pt;width:251.9pt;height:134.05pt;z-index:251641344" o:allowincell="f" stroked="f">
            <v:textbox style="mso-next-textbox:#_x0000_s1044">
              <w:txbxContent>
                <w:p w:rsidR="004D4618" w:rsidRPr="00EF26E3" w:rsidRDefault="004D4618" w:rsidP="00EF26E3">
                  <w:pPr>
                    <w:pStyle w:val="BodyTextIndent2"/>
                    <w:rPr>
                      <w:rFonts w:cs="Times New Roman"/>
                    </w:rPr>
                  </w:pPr>
                  <w:r>
                    <w:t>Ng)  Pam mae ardaloedd mynyddig yn oerach nag ardaloedd tir isel?</w:t>
                  </w:r>
                </w:p>
                <w:p w:rsidR="004D4618" w:rsidRDefault="004D4618" w:rsidP="00D20FC6">
                  <w:pPr>
                    <w:pStyle w:val="BodyTextIndent2"/>
                  </w:pPr>
                  <w:r>
                    <w:t>H)    Pam mae’r tymheredd mewndirol yn gynhesach yn yr haf nag yn y gaeaf?</w:t>
                  </w:r>
                </w:p>
              </w:txbxContent>
            </v:textbox>
          </v:shape>
        </w:pict>
      </w:r>
    </w:p>
    <w:p w:rsidR="004D4618" w:rsidRDefault="004D4618" w:rsidP="00EA6E59">
      <w:pPr>
        <w:rPr>
          <w:rFonts w:cs="Times New Roman"/>
          <w:sz w:val="40"/>
          <w:szCs w:val="40"/>
        </w:rPr>
      </w:pPr>
      <w:r>
        <w:rPr>
          <w:noProof/>
          <w:lang w:val="en-US" w:eastAsia="en-US"/>
        </w:rPr>
        <w:pict>
          <v:shape id="_x0000_s1045" type="#_x0000_t202" style="position:absolute;margin-left:-7.05pt;margin-top:-11.4pt;width:290.3pt;height:98.9pt;z-index:251642368" o:allowincell="f" stroked="f">
            <v:textbox style="mso-next-textbox:#_x0000_s1045">
              <w:txbxContent>
                <w:p w:rsidR="004D4618" w:rsidRDefault="004D4618" w:rsidP="00EA6E59">
                  <w:pPr>
                    <w:rPr>
                      <w:rFonts w:cs="Times New Roman"/>
                    </w:rPr>
                  </w:pPr>
                  <w:r w:rsidRPr="00002C2D">
                    <w:rPr>
                      <w:rFonts w:cs="Times New Roman"/>
                    </w:rPr>
                    <w:object w:dxaOrig="5518" w:dyaOrig="1834">
                      <v:shape id="_x0000_i1038" type="#_x0000_t75" style="width:276pt;height:90.75pt" o:ole="" fillcolor="window">
                        <v:imagedata r:id="rId16" o:title=""/>
                      </v:shape>
                      <o:OLEObject Type="Embed" ProgID="Word.Picture.8" ShapeID="_x0000_i1038" DrawAspect="Content" ObjectID="_1349259052" r:id="rId17"/>
                    </w:object>
                  </w:r>
                </w:p>
              </w:txbxContent>
            </v:textbox>
          </v:shape>
        </w:pict>
      </w:r>
    </w:p>
    <w:p w:rsidR="004D4618" w:rsidRDefault="004D4618" w:rsidP="00EA6E59">
      <w:pPr>
        <w:rPr>
          <w:rFonts w:cs="Times New Roman"/>
          <w:sz w:val="40"/>
          <w:szCs w:val="40"/>
        </w:rPr>
      </w:pPr>
    </w:p>
    <w:p w:rsidR="004D4618" w:rsidRDefault="004D4618" w:rsidP="00EA6E59">
      <w:pPr>
        <w:rPr>
          <w:rFonts w:cs="Times New Roman"/>
          <w:sz w:val="40"/>
          <w:szCs w:val="40"/>
        </w:rPr>
      </w:pPr>
    </w:p>
    <w:p w:rsidR="004D4618" w:rsidRDefault="004D4618" w:rsidP="00EA6E59">
      <w:pPr>
        <w:rPr>
          <w:rFonts w:cs="Times New Roman"/>
          <w:sz w:val="40"/>
          <w:szCs w:val="40"/>
        </w:rPr>
      </w:pPr>
      <w:r>
        <w:rPr>
          <w:noProof/>
          <w:lang w:val="en-US" w:eastAsia="en-US"/>
        </w:rPr>
        <w:pict>
          <v:shape id="_x0000_s1046" type="#_x0000_t202" style="position:absolute;margin-left:-7.05pt;margin-top:17.4pt;width:305.3pt;height:127.6pt;z-index:251644416" o:allowincell="f" stroked="f">
            <v:textbox>
              <w:txbxContent>
                <w:p w:rsidR="004D4618" w:rsidRDefault="004D4618" w:rsidP="00EA6E59">
                  <w:r>
                    <w:t>Wrth i chi ddringo’n uwch mae’r tymheredd yn mynd yn oerach. Bydd y tymheredd yn disgyn tua 1</w:t>
                  </w:r>
                  <w:r>
                    <w:rPr>
                      <w:rFonts w:cs="Times New Roman"/>
                    </w:rPr>
                    <w:sym w:font="Symbol" w:char="F0B0"/>
                  </w:r>
                  <w:r>
                    <w:t xml:space="preserve">C am bob 100 metr rydych chi’n ei ddringo. Yr enw ar hwn yw’r </w:t>
                  </w:r>
                  <w:r>
                    <w:rPr>
                      <w:b/>
                      <w:bCs/>
                    </w:rPr>
                    <w:t xml:space="preserve">gyfradd newid. </w:t>
                  </w:r>
                  <w:r w:rsidRPr="00D20FC6">
                    <w:t>Rhaid i</w:t>
                  </w:r>
                  <w:r>
                    <w:rPr>
                      <w:b/>
                      <w:bCs/>
                    </w:rPr>
                    <w:t xml:space="preserve"> </w:t>
                  </w:r>
                  <w:r>
                    <w:t>fynyddwyr a dringwyr fynd â digon o ddillad cynnes ychwanegol gyda nhw.</w:t>
                  </w:r>
                </w:p>
              </w:txbxContent>
            </v:textbox>
          </v:shape>
        </w:pict>
      </w:r>
    </w:p>
    <w:p w:rsidR="004D4618" w:rsidRDefault="004D4618" w:rsidP="00EA6E59">
      <w:pPr>
        <w:rPr>
          <w:rFonts w:cs="Times New Roman"/>
          <w:sz w:val="40"/>
          <w:szCs w:val="40"/>
        </w:rPr>
      </w:pPr>
      <w:r>
        <w:rPr>
          <w:noProof/>
          <w:lang w:val="en-US" w:eastAsia="en-US"/>
        </w:rPr>
        <w:pict>
          <v:line id="_x0000_s1047" style="position:absolute;z-index:251648512" from="312.8pt,22.5pt" to="547.1pt,22.5pt" o:allowincell="f" strokeweight="3pt"/>
        </w:pict>
      </w:r>
    </w:p>
    <w:p w:rsidR="004D4618" w:rsidRDefault="004D4618" w:rsidP="00EA6E59">
      <w:pPr>
        <w:rPr>
          <w:rFonts w:cs="Times New Roman"/>
          <w:sz w:val="40"/>
          <w:szCs w:val="40"/>
        </w:rPr>
      </w:pPr>
      <w:r>
        <w:rPr>
          <w:noProof/>
          <w:lang w:val="en-US" w:eastAsia="en-US"/>
        </w:rPr>
        <w:pict>
          <v:shape id="_x0000_s1048" type="#_x0000_t202" style="position:absolute;margin-left:414pt;margin-top:12.5pt;width:125.9pt;height:148.75pt;z-index:251646464" o:allowincell="f" stroked="f">
            <v:textbox>
              <w:txbxContent>
                <w:p w:rsidR="004D4618" w:rsidRDefault="004D4618" w:rsidP="00EA6E59">
                  <w:r>
                    <w:t>Mae’n cymryd mwy o amser i ddŵr gynhesu na thir. Ond gall storio gwres am amser hirach.</w:t>
                  </w:r>
                </w:p>
              </w:txbxContent>
            </v:textbox>
          </v:shape>
        </w:pict>
      </w:r>
      <w:r>
        <w:rPr>
          <w:noProof/>
          <w:lang w:val="en-US" w:eastAsia="en-US"/>
        </w:rPr>
        <w:pict>
          <v:shape id="_x0000_s1049" type="#_x0000_t202" style="position:absolute;margin-left:300.75pt;margin-top:9.55pt;width:128.05pt;height:111pt;z-index:251643392" o:allowincell="f" stroked="f">
            <v:textbox>
              <w:txbxContent>
                <w:p w:rsidR="004D4618" w:rsidRDefault="004D4618" w:rsidP="00EA6E59">
                  <w:pPr>
                    <w:rPr>
                      <w:rFonts w:cs="Times New Roman"/>
                    </w:rPr>
                  </w:pPr>
                  <w:r w:rsidRPr="00BB7607">
                    <w:rPr>
                      <w:rFonts w:cs="Times New Roman"/>
                      <w:noProof/>
                      <w:lang w:val="en-US" w:eastAsia="en-US"/>
                    </w:rPr>
                    <w:pict>
                      <v:shape id="Picture 8" o:spid="_x0000_i1040" type="#_x0000_t75" style="width:112.5pt;height:99pt;visibility:visible">
                        <v:imagedata r:id="rId18" o:title=""/>
                      </v:shape>
                    </w:pict>
                  </w:r>
                </w:p>
              </w:txbxContent>
            </v:textbox>
          </v:shape>
        </w:pict>
      </w:r>
    </w:p>
    <w:p w:rsidR="004D4618" w:rsidRDefault="004D4618" w:rsidP="00EA6E59">
      <w:pPr>
        <w:rPr>
          <w:rFonts w:cs="Times New Roman"/>
          <w:sz w:val="40"/>
          <w:szCs w:val="40"/>
        </w:rPr>
      </w:pPr>
    </w:p>
    <w:p w:rsidR="004D4618" w:rsidRDefault="004D4618" w:rsidP="00EA6E59">
      <w:pPr>
        <w:rPr>
          <w:rFonts w:cs="Times New Roman"/>
          <w:sz w:val="40"/>
          <w:szCs w:val="40"/>
        </w:rPr>
      </w:pPr>
    </w:p>
    <w:p w:rsidR="004D4618" w:rsidRDefault="004D4618" w:rsidP="00EA6E59">
      <w:pPr>
        <w:rPr>
          <w:rFonts w:cs="Times New Roman"/>
          <w:sz w:val="40"/>
          <w:szCs w:val="40"/>
        </w:rPr>
      </w:pPr>
      <w:r>
        <w:rPr>
          <w:noProof/>
          <w:lang w:val="en-US" w:eastAsia="en-US"/>
        </w:rPr>
        <w:pict>
          <v:shape id="_x0000_s1050" type="#_x0000_t202" style="position:absolute;margin-left:-14.1pt;margin-top:17.85pt;width:312.35pt;height:110pt;z-index:251645440" o:allowincell="f" stroked="f">
            <v:textbox>
              <w:txbxContent>
                <w:p w:rsidR="004D4618" w:rsidRDefault="004D4618" w:rsidP="00EA6E59">
                  <w:pPr>
                    <w:rPr>
                      <w:rFonts w:cs="Times New Roman"/>
                    </w:rPr>
                  </w:pPr>
                  <w:r w:rsidRPr="00BB7607">
                    <w:rPr>
                      <w:rFonts w:cs="Times New Roman"/>
                      <w:noProof/>
                      <w:lang w:val="en-US" w:eastAsia="en-US"/>
                    </w:rPr>
                    <w:pict>
                      <v:shape id="Picture 9" o:spid="_x0000_i1042" type="#_x0000_t75" style="width:296.25pt;height:97.5pt;visibility:visible">
                        <v:imagedata r:id="rId19" o:title=""/>
                      </v:shape>
                    </w:pict>
                  </w:r>
                </w:p>
              </w:txbxContent>
            </v:textbox>
          </v:shape>
        </w:pict>
      </w:r>
    </w:p>
    <w:p w:rsidR="004D4618" w:rsidRDefault="004D4618" w:rsidP="00EA6E59">
      <w:pPr>
        <w:rPr>
          <w:rFonts w:cs="Times New Roman"/>
          <w:sz w:val="40"/>
          <w:szCs w:val="40"/>
        </w:rPr>
      </w:pPr>
    </w:p>
    <w:p w:rsidR="004D4618" w:rsidRDefault="004D4618" w:rsidP="00EA6E59">
      <w:pPr>
        <w:rPr>
          <w:rFonts w:cs="Times New Roman"/>
          <w:sz w:val="40"/>
          <w:szCs w:val="40"/>
        </w:rPr>
      </w:pPr>
      <w:r>
        <w:rPr>
          <w:noProof/>
          <w:lang w:val="en-US" w:eastAsia="en-US"/>
        </w:rPr>
        <w:pict>
          <v:shape id="_x0000_s1051" type="#_x0000_t202" style="position:absolute;margin-left:305.35pt;margin-top:1.1pt;width:234.3pt;height:83.8pt;z-index:251647488" o:allowincell="f" stroked="f">
            <v:textbox>
              <w:txbxContent>
                <w:p w:rsidR="004D4618" w:rsidRDefault="004D4618" w:rsidP="00EA6E59">
                  <w:r>
                    <w:t>Mae hyn yn golygu bod y môr fel arfer yn oerach na’r tir yn yr haf ond yn gynhesach yn y gaeaf.</w:t>
                  </w:r>
                </w:p>
              </w:txbxContent>
            </v:textbox>
          </v:shape>
        </w:pict>
      </w:r>
    </w:p>
    <w:p w:rsidR="004D4618" w:rsidRDefault="004D4618" w:rsidP="00407C77">
      <w:pPr>
        <w:rPr>
          <w:rFonts w:cs="Times New Roman"/>
        </w:rPr>
      </w:pPr>
    </w:p>
    <w:p w:rsidR="004D4618" w:rsidRDefault="004D4618" w:rsidP="00407C77">
      <w:pPr>
        <w:rPr>
          <w:rFonts w:cs="Times New Roman"/>
        </w:rPr>
      </w:pPr>
    </w:p>
    <w:p w:rsidR="004D4618" w:rsidRPr="00670A22" w:rsidRDefault="004D4618" w:rsidP="00AB4B8D">
      <w:pPr>
        <w:jc w:val="center"/>
        <w:outlineLvl w:val="0"/>
        <w:rPr>
          <w:rFonts w:cs="Times New Roman"/>
          <w:b/>
          <w:bCs/>
          <w:color w:val="FF0000"/>
          <w:sz w:val="40"/>
          <w:szCs w:val="40"/>
        </w:rPr>
      </w:pPr>
      <w:r>
        <w:rPr>
          <w:noProof/>
          <w:lang w:val="en-US" w:eastAsia="en-US"/>
        </w:rPr>
        <w:pict>
          <v:shape id="Picture 458" o:spid="_x0000_s1052" type="#_x0000_t75" alt="jan.jpg" style="position:absolute;left:0;text-align:left;margin-left:558.9pt;margin-top:0;width:226.3pt;height:304.7pt;z-index:251662848;visibility:visible;mso-position-horizontal:right;mso-position-horizontal-relative:margin;mso-position-vertical:bottom;mso-position-vertical-relative:margin">
            <v:imagedata r:id="rId20" o:title=""/>
            <w10:wrap type="square" anchorx="margin" anchory="margin"/>
          </v:shape>
        </w:pict>
      </w:r>
      <w:r>
        <w:rPr>
          <w:noProof/>
          <w:lang w:val="en-US" w:eastAsia="en-US"/>
        </w:rPr>
        <w:pict>
          <v:shape id="Picture 457" o:spid="_x0000_s1053" type="#_x0000_t75" alt="july.jpg" style="position:absolute;left:0;text-align:left;margin-left:0;margin-top:0;width:239.8pt;height:286.8pt;z-index:251663872;visibility:visible;mso-position-horizontal:left;mso-position-horizontal-relative:margin;mso-position-vertical:bottom;mso-position-vertical-relative:margin">
            <v:imagedata r:id="rId21" o:title=""/>
            <w10:wrap type="square" anchorx="margin" anchory="margin"/>
          </v:shape>
        </w:pict>
      </w:r>
      <w:r>
        <w:rPr>
          <w:rFonts w:cs="Times New Roman"/>
          <w:sz w:val="40"/>
          <w:szCs w:val="40"/>
        </w:rPr>
        <w:br w:type="page"/>
      </w:r>
      <w:r>
        <w:rPr>
          <w:b/>
          <w:bCs/>
          <w:color w:val="FF0000"/>
          <w:sz w:val="40"/>
          <w:szCs w:val="40"/>
        </w:rPr>
        <w:t xml:space="preserve">Asesiad Rheoledig o Batrymau Tymheredd </w:t>
      </w:r>
      <w:r>
        <w:rPr>
          <w:noProof/>
          <w:lang w:val="en-US" w:eastAsia="en-US"/>
        </w:rPr>
        <w:pict>
          <v:shape id="Picture 10" o:spid="_x0000_s1054" type="#_x0000_t75" style="position:absolute;left:0;text-align:left;margin-left:127.2pt;margin-top:0;width:82.4pt;height:111.25pt;z-index:251661824;visibility:visible;mso-position-horizontal:right;mso-position-horizontal-relative:margin;mso-position-vertical:top;mso-position-vertical-relative:margin">
            <v:imagedata r:id="rId22" o:title="" grayscale="t" bilevel="t"/>
            <w10:wrap type="square" anchorx="margin" anchory="margin"/>
          </v:shape>
        </w:pict>
      </w:r>
    </w:p>
    <w:p w:rsidR="004D4618" w:rsidRDefault="004D4618" w:rsidP="00EA6E59">
      <w:pPr>
        <w:numPr>
          <w:ilvl w:val="0"/>
          <w:numId w:val="11"/>
        </w:numPr>
        <w:rPr>
          <w:b/>
          <w:bCs/>
        </w:rPr>
      </w:pPr>
      <w:r>
        <w:rPr>
          <w:b/>
          <w:bCs/>
        </w:rPr>
        <w:t>Disgrifiwch batrwm tymheredd y DU yn yr haf.</w:t>
      </w:r>
    </w:p>
    <w:p w:rsidR="004D4618" w:rsidRDefault="004D4618" w:rsidP="00EA6E59">
      <w:pPr>
        <w:numPr>
          <w:ilvl w:val="0"/>
          <w:numId w:val="11"/>
        </w:numPr>
        <w:rPr>
          <w:b/>
          <w:bCs/>
        </w:rPr>
      </w:pPr>
      <w:r>
        <w:rPr>
          <w:b/>
          <w:bCs/>
        </w:rPr>
        <w:t>Esboniwch batrwm tymheredd y DU yn yr haf.</w:t>
      </w:r>
    </w:p>
    <w:p w:rsidR="004D4618" w:rsidRDefault="004D4618" w:rsidP="00E57E6D">
      <w:pPr>
        <w:rPr>
          <w:b/>
          <w:bCs/>
        </w:rPr>
      </w:pPr>
      <w:r>
        <w:rPr>
          <w:b/>
          <w:bCs/>
        </w:rPr>
        <w:t>ch) Disgrifiwch batrwm tymheredd y DU yn y gaeaf.</w:t>
      </w:r>
    </w:p>
    <w:p w:rsidR="004D4618" w:rsidRDefault="004D4618" w:rsidP="00E57E6D">
      <w:pPr>
        <w:rPr>
          <w:b/>
          <w:bCs/>
        </w:rPr>
      </w:pPr>
      <w:r>
        <w:rPr>
          <w:b/>
          <w:bCs/>
        </w:rPr>
        <w:t>d) Esboniwch batrwm tymheredd y DU yn y gaeaf.</w:t>
      </w:r>
    </w:p>
    <w:p w:rsidR="004D4618" w:rsidRDefault="004D4618" w:rsidP="00E57E6D">
      <w:pPr>
        <w:rPr>
          <w:b/>
          <w:bCs/>
        </w:rPr>
      </w:pPr>
      <w:r>
        <w:rPr>
          <w:b/>
          <w:bCs/>
        </w:rPr>
        <w:t>dd) Sut gallai patrymau’r tymheredd effeithio ar weithgareddau pobl?</w:t>
      </w:r>
    </w:p>
    <w:p w:rsidR="004D4618" w:rsidRDefault="004D4618" w:rsidP="00EA6E59">
      <w:pPr>
        <w:rPr>
          <w:rFonts w:cs="Times New Roman"/>
        </w:rPr>
      </w:pPr>
      <w:r>
        <w:rPr>
          <w:noProof/>
          <w:lang w:val="en-US" w:eastAsia="en-US"/>
        </w:rPr>
        <w:pict>
          <v:shape id="_x0000_s1055" type="#_x0000_t202" style="position:absolute;margin-left:146.7pt;margin-top:8.45pt;width:152.3pt;height:72.5pt;z-index:251649536" stroked="f">
            <v:textbox>
              <w:txbxContent>
                <w:p w:rsidR="004D4618" w:rsidRDefault="004D4618" w:rsidP="00EA6E59">
                  <w:pPr>
                    <w:rPr>
                      <w:rFonts w:cs="Times New Roman"/>
                    </w:rPr>
                  </w:pPr>
                  <w:r w:rsidRPr="00BB7607">
                    <w:rPr>
                      <w:rFonts w:cs="Times New Roman"/>
                      <w:noProof/>
                      <w:lang w:val="en-US" w:eastAsia="en-US"/>
                    </w:rPr>
                    <w:pict>
                      <v:shape id="Picture 11" o:spid="_x0000_i1044" type="#_x0000_t75" style="width:93pt;height:64.5pt;visibility:visible">
                        <v:imagedata r:id="rId23" o:title=""/>
                      </v:shape>
                    </w:pict>
                  </w:r>
                </w:p>
                <w:p w:rsidR="004D4618" w:rsidRDefault="004D4618" w:rsidP="00EA6E59">
                  <w:pPr>
                    <w:jc w:val="center"/>
                    <w:rPr>
                      <w:rFonts w:cs="Times New Roman"/>
                      <w:sz w:val="44"/>
                      <w:szCs w:val="44"/>
                    </w:rPr>
                  </w:pPr>
                </w:p>
              </w:txbxContent>
            </v:textbox>
          </v:shape>
        </w:pict>
      </w:r>
    </w:p>
    <w:p w:rsidR="004D4618" w:rsidRDefault="004D4618" w:rsidP="00AB4B8D">
      <w:pPr>
        <w:outlineLvl w:val="0"/>
        <w:rPr>
          <w:rFonts w:cs="Times New Roman"/>
        </w:rPr>
      </w:pPr>
      <w:r>
        <w:rPr>
          <w:sz w:val="44"/>
          <w:szCs w:val="44"/>
        </w:rPr>
        <w:t>YN ÔL WIL</w:t>
      </w:r>
    </w:p>
    <w:p w:rsidR="004D4618" w:rsidRDefault="004D4618" w:rsidP="00EA6E59">
      <w:pPr>
        <w:rPr>
          <w:rFonts w:cs="Times New Roman"/>
        </w:rPr>
      </w:pPr>
    </w:p>
    <w:p w:rsidR="004D4618" w:rsidRDefault="004D4618" w:rsidP="00EA6E59">
      <w:pPr>
        <w:rPr>
          <w:rFonts w:cs="Times New Roman"/>
          <w:b/>
          <w:bCs/>
        </w:rPr>
      </w:pPr>
    </w:p>
    <w:tbl>
      <w:tblPr>
        <w:tblW w:w="10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9132"/>
      </w:tblGrid>
      <w:tr w:rsidR="004D4618">
        <w:trPr>
          <w:trHeight w:val="854"/>
        </w:trPr>
        <w:tc>
          <w:tcPr>
            <w:tcW w:w="1433" w:type="dxa"/>
          </w:tcPr>
          <w:p w:rsidR="004D4618" w:rsidRDefault="004D4618" w:rsidP="00AB23BF">
            <w:pPr>
              <w:jc w:val="center"/>
              <w:rPr>
                <w:b/>
                <w:bCs/>
              </w:rPr>
            </w:pPr>
            <w:r>
              <w:rPr>
                <w:b/>
                <w:bCs/>
              </w:rPr>
              <w:t>Lefel 2</w:t>
            </w:r>
          </w:p>
        </w:tc>
        <w:tc>
          <w:tcPr>
            <w:tcW w:w="9132" w:type="dxa"/>
          </w:tcPr>
          <w:p w:rsidR="004D4618" w:rsidRDefault="004D4618" w:rsidP="00AB23BF">
            <w:r>
              <w:t>Byddwch yn rhoi disgrifiad syml o ba lefydd yn y DU sydd gynhesaf/oeraf naill ai yn yr haf neu’r gaeaf.</w:t>
            </w:r>
          </w:p>
        </w:tc>
      </w:tr>
      <w:tr w:rsidR="004D4618">
        <w:trPr>
          <w:trHeight w:val="854"/>
        </w:trPr>
        <w:tc>
          <w:tcPr>
            <w:tcW w:w="1433" w:type="dxa"/>
          </w:tcPr>
          <w:p w:rsidR="004D4618" w:rsidRDefault="004D4618" w:rsidP="00AB23BF">
            <w:pPr>
              <w:jc w:val="center"/>
              <w:rPr>
                <w:b/>
                <w:bCs/>
              </w:rPr>
            </w:pPr>
            <w:r>
              <w:rPr>
                <w:b/>
                <w:bCs/>
              </w:rPr>
              <w:t>Lefel 3</w:t>
            </w:r>
          </w:p>
        </w:tc>
        <w:tc>
          <w:tcPr>
            <w:tcW w:w="9132" w:type="dxa"/>
          </w:tcPr>
          <w:p w:rsidR="004D4618" w:rsidRDefault="004D4618" w:rsidP="00AB23BF">
            <w:r>
              <w:t xml:space="preserve">Byddwch yn rhoi disgrifiad sylfaenol o ba lefydd sydd gynhesaf neu oeraf yn yr haf a’r gaeaf. </w:t>
            </w:r>
          </w:p>
        </w:tc>
      </w:tr>
      <w:tr w:rsidR="004D4618">
        <w:trPr>
          <w:trHeight w:val="1275"/>
        </w:trPr>
        <w:tc>
          <w:tcPr>
            <w:tcW w:w="1433" w:type="dxa"/>
          </w:tcPr>
          <w:p w:rsidR="004D4618" w:rsidRDefault="004D4618" w:rsidP="00AB23BF">
            <w:pPr>
              <w:jc w:val="center"/>
              <w:rPr>
                <w:b/>
                <w:bCs/>
              </w:rPr>
            </w:pPr>
            <w:r>
              <w:rPr>
                <w:b/>
                <w:bCs/>
              </w:rPr>
              <w:t>Lefel 4</w:t>
            </w:r>
          </w:p>
        </w:tc>
        <w:tc>
          <w:tcPr>
            <w:tcW w:w="9132" w:type="dxa"/>
          </w:tcPr>
          <w:p w:rsidR="004D4618" w:rsidRDefault="004D4618" w:rsidP="00AB23BF">
            <w:r>
              <w:t>Byddwch yn dechrau disgrifio patrymau tymheredd gan ddefnyddio termau fel cyfeiriadau cwmpawd neu enwau llefydd yn y DU. Byddwch yn cynnig esboniadau syml iawn i ddweud pam gallai’r patrymau hyn ddigwydd.</w:t>
            </w:r>
          </w:p>
        </w:tc>
      </w:tr>
      <w:tr w:rsidR="004D4618">
        <w:trPr>
          <w:trHeight w:val="1275"/>
        </w:trPr>
        <w:tc>
          <w:tcPr>
            <w:tcW w:w="1433" w:type="dxa"/>
          </w:tcPr>
          <w:p w:rsidR="004D4618" w:rsidRDefault="004D4618" w:rsidP="00AB23BF">
            <w:pPr>
              <w:jc w:val="center"/>
              <w:rPr>
                <w:b/>
                <w:bCs/>
              </w:rPr>
            </w:pPr>
            <w:r>
              <w:rPr>
                <w:b/>
                <w:bCs/>
              </w:rPr>
              <w:t>Lefel 5</w:t>
            </w:r>
          </w:p>
        </w:tc>
        <w:tc>
          <w:tcPr>
            <w:tcW w:w="9132" w:type="dxa"/>
          </w:tcPr>
          <w:p w:rsidR="004D4618" w:rsidRDefault="004D4618" w:rsidP="00AB23BF">
            <w:r>
              <w:t>Byddwch yn disgrifio patrymau tymheredd gan ddefnyddio cyfeiriadau cwmpawd ac enwau llefydd. Byddwch yn cynnig esboniadau am y patrymau hyn gan roi o leiaf un rheswm dros batrymau’r haf ac un rheswm dros batrymau’r gaeaf.</w:t>
            </w:r>
          </w:p>
        </w:tc>
      </w:tr>
      <w:tr w:rsidR="004D4618">
        <w:trPr>
          <w:trHeight w:val="1275"/>
        </w:trPr>
        <w:tc>
          <w:tcPr>
            <w:tcW w:w="1433" w:type="dxa"/>
          </w:tcPr>
          <w:p w:rsidR="004D4618" w:rsidRDefault="004D4618" w:rsidP="00AB23BF">
            <w:pPr>
              <w:jc w:val="center"/>
              <w:rPr>
                <w:b/>
                <w:bCs/>
              </w:rPr>
            </w:pPr>
            <w:r>
              <w:rPr>
                <w:b/>
                <w:bCs/>
              </w:rPr>
              <w:t>Lefel 6</w:t>
            </w:r>
          </w:p>
        </w:tc>
        <w:tc>
          <w:tcPr>
            <w:tcW w:w="9132" w:type="dxa"/>
          </w:tcPr>
          <w:p w:rsidR="004D4618" w:rsidRDefault="004D4618" w:rsidP="00AB23BF">
            <w:r>
              <w:t xml:space="preserve">Byddwch yn disgrifio patrymau tymheredd gan ddefnyddio cyfeiriadau cwmpawd, enwau llefydd a gwir werthoedd tymheredd o’r mapiau. Byddwch yn cynnig o leiaf un rheswm i esbonio’r patrymau hyn. </w:t>
            </w:r>
          </w:p>
        </w:tc>
      </w:tr>
      <w:tr w:rsidR="004D4618">
        <w:trPr>
          <w:trHeight w:val="2117"/>
        </w:trPr>
        <w:tc>
          <w:tcPr>
            <w:tcW w:w="1433" w:type="dxa"/>
          </w:tcPr>
          <w:p w:rsidR="004D4618" w:rsidRDefault="004D4618" w:rsidP="00AB23BF">
            <w:pPr>
              <w:jc w:val="center"/>
              <w:rPr>
                <w:b/>
                <w:bCs/>
              </w:rPr>
            </w:pPr>
            <w:r>
              <w:rPr>
                <w:b/>
                <w:bCs/>
              </w:rPr>
              <w:t>Lefel 7</w:t>
            </w:r>
          </w:p>
        </w:tc>
        <w:tc>
          <w:tcPr>
            <w:tcW w:w="9132" w:type="dxa"/>
          </w:tcPr>
          <w:p w:rsidR="004D4618" w:rsidRDefault="004D4618" w:rsidP="00AB23BF">
            <w:r>
              <w:t>Byddwch yn disgrifio patrymau tymheredd gan ddefnyddio cyfeiriadau cwmpawd, enwau llefydd a gwir werthoedd tymheredd o’r mapiau. Byddwch yn rhoi esboniadau da o’r patrymau hyn gan gynnwys brasluniau. Byddwch yn disgrifio sut mae’r patrymau hyn yn effeithio ar weithgareddau pobl, fel ffermio, twristiaeth a thrafnidiaeth.</w:t>
            </w:r>
          </w:p>
        </w:tc>
      </w:tr>
      <w:tr w:rsidR="004D4618">
        <w:trPr>
          <w:trHeight w:val="2117"/>
        </w:trPr>
        <w:tc>
          <w:tcPr>
            <w:tcW w:w="1433" w:type="dxa"/>
          </w:tcPr>
          <w:p w:rsidR="004D4618" w:rsidRDefault="004D4618" w:rsidP="00AB23BF">
            <w:pPr>
              <w:jc w:val="center"/>
              <w:rPr>
                <w:b/>
                <w:bCs/>
              </w:rPr>
            </w:pPr>
            <w:r>
              <w:rPr>
                <w:b/>
                <w:bCs/>
              </w:rPr>
              <w:t>Lefel 8</w:t>
            </w:r>
          </w:p>
        </w:tc>
        <w:tc>
          <w:tcPr>
            <w:tcW w:w="9132" w:type="dxa"/>
          </w:tcPr>
          <w:p w:rsidR="004D4618" w:rsidRDefault="004D4618" w:rsidP="00AB23BF">
            <w:pPr>
              <w:rPr>
                <w:rFonts w:cs="Times New Roman"/>
              </w:rPr>
            </w:pPr>
            <w:r>
              <w:t>Byddwch yn disgrifio patrymau tymheredd gan ddefnyddio cyfeiriadau cwmpawd, enwau llefydd a gwir werthoedd tymheredd o’r mapiau. Byddwch yn rhoi esboniadau da o’r patrymau hyn ac mae’n debyg y byddwch yn cynnwys brasluniau. Byddwch yn disgrifio sut mae’r patrymau hyn yn effeithio ar weithgareddau pobl, fel ffermio, twristiaeth a thrafnidiaeth.</w:t>
            </w:r>
          </w:p>
        </w:tc>
      </w:tr>
    </w:tbl>
    <w:p w:rsidR="004D4618" w:rsidRDefault="004D4618" w:rsidP="00435F72">
      <w:pPr>
        <w:rPr>
          <w:rFonts w:cs="Times New Roman"/>
          <w:sz w:val="40"/>
          <w:szCs w:val="40"/>
        </w:rPr>
      </w:pPr>
    </w:p>
    <w:p w:rsidR="004D4618" w:rsidRDefault="004D4618" w:rsidP="00435F72">
      <w:pPr>
        <w:rPr>
          <w:rFonts w:cs="Times New Roman"/>
          <w:sz w:val="40"/>
          <w:szCs w:val="40"/>
        </w:rPr>
      </w:pPr>
      <w:r>
        <w:rPr>
          <w:noProof/>
          <w:lang w:val="en-US" w:eastAsia="en-US"/>
        </w:rPr>
        <w:pict>
          <v:shape id="_x0000_s1056" type="#_x0000_t202" style="position:absolute;margin-left:284.05pt;margin-top:-28.35pt;width:263.15pt;height:230.85pt;z-index:251666944" o:allowincell="f" stroked="f">
            <v:textbox>
              <w:txbxContent>
                <w:p w:rsidR="004D4618" w:rsidRDefault="004D4618" w:rsidP="00435F72">
                  <w:pPr>
                    <w:rPr>
                      <w:rFonts w:cs="Times New Roman"/>
                    </w:rPr>
                  </w:pPr>
                  <w:r w:rsidRPr="00BB7607">
                    <w:rPr>
                      <w:rFonts w:cs="Times New Roman"/>
                      <w:noProof/>
                      <w:lang w:val="en-US" w:eastAsia="en-US"/>
                    </w:rPr>
                    <w:pict>
                      <v:shape id="Picture 12" o:spid="_x0000_i1046" type="#_x0000_t75" style="width:246pt;height:222.75pt;visibility:visible">
                        <v:imagedata r:id="rId24" o:title=""/>
                      </v:shape>
                    </w:pict>
                  </w:r>
                </w:p>
              </w:txbxContent>
            </v:textbox>
          </v:shape>
        </w:pict>
      </w:r>
      <w:r>
        <w:rPr>
          <w:noProof/>
          <w:lang w:val="en-US" w:eastAsia="en-US"/>
        </w:rPr>
        <w:pict>
          <v:shape id="_x0000_s1057" type="#_x0000_t172" style="position:absolute;margin-left:21.35pt;margin-top:-35.45pt;width:255.6pt;height:319.5pt;z-index:251664896" o:allowincell="f" adj="11289" fillcolor="red">
            <v:shadow color="#868686"/>
            <v:textpath style="font-family:&quot;Comic Sans MS&quot;;font-size:44pt;v-text-kern:t" trim="t" fitpath="t" string="Patrymau Glaw"/>
          </v:shape>
        </w:pict>
      </w:r>
      <w:r>
        <w:rPr>
          <w:noProof/>
          <w:lang w:val="en-US" w:eastAsia="en-US"/>
        </w:rPr>
        <w:pict>
          <v:shape id="_x0000_s1058" type="#_x0000_t202" style="position:absolute;margin-left:.05pt;margin-top:.05pt;width:105.9pt;height:93.75pt;z-index:251665920" o:allowincell="f" stroked="f">
            <v:textbox>
              <w:txbxContent>
                <w:p w:rsidR="004D4618" w:rsidRDefault="004D4618" w:rsidP="00435F72">
                  <w:pPr>
                    <w:rPr>
                      <w:rFonts w:cs="Times New Roman"/>
                    </w:rPr>
                  </w:pPr>
                  <w:r w:rsidRPr="00BB7607">
                    <w:rPr>
                      <w:rFonts w:cs="Times New Roman"/>
                      <w:noProof/>
                      <w:lang w:val="en-US" w:eastAsia="en-US"/>
                    </w:rPr>
                    <w:pict>
                      <v:shape id="Picture 13" o:spid="_x0000_i1048" type="#_x0000_t75" style="width:90.75pt;height:81.75pt;visibility:visible">
                        <v:imagedata r:id="rId25" o:title=""/>
                      </v:shape>
                    </w:pict>
                  </w:r>
                </w:p>
              </w:txbxContent>
            </v:textbox>
          </v:shape>
        </w:pict>
      </w: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r>
        <w:rPr>
          <w:noProof/>
          <w:lang w:val="en-US" w:eastAsia="en-US"/>
        </w:rPr>
        <w:pict>
          <v:shape id="_x0000_s1059" type="#_x0000_t202" style="position:absolute;margin-left:178.15pt;margin-top:13.9pt;width:337.05pt;height:65.7pt;z-index:251667968" o:allowincell="f" stroked="f">
            <v:textbox>
              <w:txbxContent>
                <w:p w:rsidR="004D4618" w:rsidRDefault="004D4618" w:rsidP="00435F72">
                  <w:r>
                    <w:t>Rydyn ni byth a hefyd yn cwyno am y glaw, ond mae rhai llefydd yn cael llawer mwy o law na’i gilydd.</w:t>
                  </w:r>
                </w:p>
              </w:txbxContent>
            </v:textbox>
          </v:shape>
        </w:pict>
      </w:r>
      <w:r>
        <w:rPr>
          <w:noProof/>
          <w:lang w:val="en-US" w:eastAsia="en-US"/>
        </w:rPr>
        <w:pict>
          <v:shape id="_x0000_s1060" type="#_x0000_t202" style="position:absolute;margin-left:99.45pt;margin-top:17.95pt;width:63.85pt;height:61.65pt;z-index:251672064" o:allowincell="f" stroked="f">
            <v:textbox>
              <w:txbxContent>
                <w:p w:rsidR="004D4618" w:rsidRDefault="004D4618" w:rsidP="00435F72">
                  <w:pPr>
                    <w:rPr>
                      <w:rFonts w:cs="Times New Roman"/>
                    </w:rPr>
                  </w:pPr>
                  <w:r w:rsidRPr="00BB7607">
                    <w:rPr>
                      <w:rFonts w:cs="Times New Roman"/>
                      <w:noProof/>
                      <w:lang w:val="en-US" w:eastAsia="en-US"/>
                    </w:rPr>
                    <w:pict>
                      <v:shape id="Picture 14" o:spid="_x0000_i1050" type="#_x0000_t75" style="width:45pt;height:51.75pt;visibility:visible">
                        <v:imagedata r:id="rId9" o:title=""/>
                      </v:shape>
                    </w:pict>
                  </w:r>
                </w:p>
              </w:txbxContent>
            </v:textbox>
          </v:shape>
        </w:pict>
      </w:r>
    </w:p>
    <w:p w:rsidR="004D4618" w:rsidRDefault="004D4618" w:rsidP="00435F72">
      <w:pPr>
        <w:rPr>
          <w:rFonts w:cs="Times New Roman"/>
          <w:sz w:val="40"/>
          <w:szCs w:val="40"/>
        </w:rPr>
      </w:pPr>
    </w:p>
    <w:p w:rsidR="004D4618" w:rsidRDefault="004D4618" w:rsidP="00435F72">
      <w:pPr>
        <w:rPr>
          <w:rFonts w:cs="Times New Roman"/>
          <w:sz w:val="40"/>
          <w:szCs w:val="40"/>
        </w:rPr>
      </w:pPr>
      <w:r>
        <w:rPr>
          <w:noProof/>
          <w:lang w:val="en-US" w:eastAsia="en-US"/>
        </w:rPr>
        <w:pict>
          <v:shape id="_x0000_s1061" type="#_x0000_t202" style="position:absolute;margin-left:227.25pt;margin-top:26.1pt;width:305.3pt;height:292.65pt;z-index:251668992" o:allowincell="f" stroked="f">
            <v:textbox>
              <w:txbxContent>
                <w:p w:rsidR="004D4618" w:rsidRDefault="004D4618" w:rsidP="00435F72">
                  <w:pPr>
                    <w:numPr>
                      <w:ilvl w:val="0"/>
                      <w:numId w:val="9"/>
                    </w:numPr>
                  </w:pPr>
                  <w:r>
                    <w:t>Gwnewch gopi o’r map glawiad. Lliwiwch eich map yn ôl yr allwedd. Dylid lliwio llefydd sy’n cael dros 1,500 mm yn ddu, llefydd sy’n cael 750 i 1,500mm yn las a llefydd sy’n cael llai na 750 mm yn felyn.</w:t>
                  </w:r>
                </w:p>
                <w:p w:rsidR="004D4618" w:rsidRDefault="004D4618" w:rsidP="00435F72">
                  <w:pPr>
                    <w:rPr>
                      <w:rFonts w:cs="Times New Roman"/>
                    </w:rPr>
                  </w:pPr>
                </w:p>
                <w:p w:rsidR="004D4618" w:rsidRDefault="004D4618" w:rsidP="00435F72">
                  <w:pPr>
                    <w:numPr>
                      <w:ilvl w:val="0"/>
                      <w:numId w:val="9"/>
                    </w:numPr>
                  </w:pPr>
                  <w:r>
                    <w:t>Pa ran o’r DU sy’n cael y mwyaf o law a pha ardal sy’n cael y lleiaf?</w:t>
                  </w:r>
                </w:p>
                <w:p w:rsidR="004D4618" w:rsidRDefault="004D4618" w:rsidP="00435F72">
                  <w:pPr>
                    <w:pStyle w:val="ListParagraph"/>
                    <w:rPr>
                      <w:rFonts w:cs="Times New Roman"/>
                    </w:rPr>
                  </w:pPr>
                </w:p>
                <w:p w:rsidR="004D4618" w:rsidRDefault="004D4618" w:rsidP="00435F72">
                  <w:pPr>
                    <w:numPr>
                      <w:ilvl w:val="0"/>
                      <w:numId w:val="9"/>
                    </w:numPr>
                  </w:pPr>
                  <w:r>
                    <w:t>Disgrifiwch yn fanwl y patrwm daearyddol mae eich map yn ei ddangos.</w:t>
                  </w:r>
                </w:p>
              </w:txbxContent>
            </v:textbox>
          </v:shape>
        </w:pict>
      </w:r>
    </w:p>
    <w:p w:rsidR="004D4618" w:rsidRDefault="004D4618" w:rsidP="00435F72">
      <w:pPr>
        <w:rPr>
          <w:rFonts w:cs="Times New Roman"/>
          <w:sz w:val="40"/>
          <w:szCs w:val="40"/>
        </w:rPr>
      </w:pPr>
      <w:r>
        <w:rPr>
          <w:noProof/>
          <w:lang w:val="en-US" w:eastAsia="en-US"/>
        </w:rPr>
        <w:pict>
          <v:shape id="_x0000_s1062" type="#_x0000_t202" style="position:absolute;margin-left:-14.15pt;margin-top:5.35pt;width:241.4pt;height:241.1pt;z-index:251670016" o:allowincell="f" stroked="f">
            <v:textbox>
              <w:txbxContent>
                <w:p w:rsidR="004D4618" w:rsidRDefault="004D4618" w:rsidP="00435F72">
                  <w:pPr>
                    <w:rPr>
                      <w:rFonts w:cs="Times New Roman"/>
                    </w:rPr>
                  </w:pPr>
                  <w:r w:rsidRPr="00BB7607">
                    <w:rPr>
                      <w:rFonts w:cs="Times New Roman"/>
                    </w:rPr>
                    <w:pict>
                      <v:shape id="_x0000_i1052" type="#_x0000_t75" style="width:231.75pt;height:231.75pt" fillcolor="window">
                        <v:imagedata r:id="rId26" o:title=""/>
                      </v:shape>
                    </w:pict>
                  </w:r>
                </w:p>
              </w:txbxContent>
            </v:textbox>
          </v:shape>
        </w:pict>
      </w: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r>
        <w:rPr>
          <w:noProof/>
          <w:lang w:val="en-US" w:eastAsia="en-US"/>
        </w:rPr>
        <w:pict>
          <v:shape id="_x0000_s1063" type="#_x0000_t202" style="position:absolute;margin-left:43pt;margin-top:17.55pt;width:184.25pt;height:150.65pt;z-index:251671040" o:allowincell="f" stroked="f">
            <v:textbox>
              <w:txbxContent>
                <w:p w:rsidR="004D4618" w:rsidRDefault="004D4618" w:rsidP="00435F72">
                  <w:pPr>
                    <w:rPr>
                      <w:rFonts w:cs="Times New Roman"/>
                    </w:rPr>
                  </w:pPr>
                  <w:r w:rsidRPr="00BB7607">
                    <w:rPr>
                      <w:rFonts w:cs="Times New Roman"/>
                      <w:noProof/>
                      <w:lang w:val="en-US" w:eastAsia="en-US"/>
                    </w:rPr>
                    <w:pict>
                      <v:shape id="Picture 16" o:spid="_x0000_i1054" type="#_x0000_t75" style="width:166.5pt;height:142.5pt;visibility:visible">
                        <v:imagedata r:id="rId27" o:title=""/>
                      </v:shape>
                    </w:pict>
                  </w:r>
                </w:p>
              </w:txbxContent>
            </v:textbox>
          </v:shape>
        </w:pict>
      </w:r>
    </w:p>
    <w:p w:rsidR="004D4618" w:rsidRDefault="004D4618" w:rsidP="00435F72">
      <w:pPr>
        <w:rPr>
          <w:rFonts w:cs="Times New Roman"/>
          <w:sz w:val="40"/>
          <w:szCs w:val="40"/>
        </w:rPr>
      </w:pPr>
    </w:p>
    <w:p w:rsidR="004D4618" w:rsidRDefault="004D4618" w:rsidP="00435F72">
      <w:pPr>
        <w:rPr>
          <w:rFonts w:cs="Times New Roman"/>
          <w:sz w:val="40"/>
          <w:szCs w:val="40"/>
        </w:rPr>
      </w:pPr>
      <w:r>
        <w:rPr>
          <w:noProof/>
          <w:lang w:val="en-US" w:eastAsia="en-US"/>
        </w:rPr>
        <w:pict>
          <v:shape id="_x0000_s1064" type="#_x0000_t202" style="position:absolute;margin-left:376.5pt;margin-top:4.6pt;width:100.35pt;height:93.15pt;z-index:251673088" o:allowincell="f" stroked="f">
            <v:textbox style="mso-next-textbox:#_x0000_s1064">
              <w:txbxContent>
                <w:p w:rsidR="004D4618" w:rsidRDefault="004D4618" w:rsidP="00435F72">
                  <w:pPr>
                    <w:rPr>
                      <w:rFonts w:cs="Times New Roman"/>
                    </w:rPr>
                  </w:pPr>
                  <w:r w:rsidRPr="00002C2D">
                    <w:rPr>
                      <w:rFonts w:cs="Times New Roman"/>
                    </w:rPr>
                    <w:object w:dxaOrig="3091" w:dyaOrig="3091">
                      <v:shape id="_x0000_i1056" type="#_x0000_t75" style="width:81.75pt;height:81.75pt" o:ole="" fillcolor="window">
                        <v:imagedata r:id="rId28" o:title=""/>
                      </v:shape>
                      <o:OLEObject Type="Embed" ProgID="Word.Picture.8" ShapeID="_x0000_i1056" DrawAspect="Content" ObjectID="_1349259053" r:id="rId29"/>
                    </w:object>
                  </w:r>
                </w:p>
              </w:txbxContent>
            </v:textbox>
          </v:shape>
        </w:pict>
      </w: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r w:rsidRPr="00BB7607">
        <w:rPr>
          <w:rFonts w:cs="Times New Roman"/>
          <w:noProof/>
          <w:sz w:val="40"/>
          <w:szCs w:val="40"/>
          <w:lang w:val="en-US" w:eastAsia="en-US"/>
        </w:rPr>
        <w:pict>
          <v:shape id="Picture 19" o:spid="_x0000_i1057" type="#_x0000_t75" style="width:2.25pt;height:78pt;visibility:visible">
            <v:imagedata r:id="rId30" o:title=""/>
          </v:shape>
        </w:pict>
      </w:r>
      <w:r>
        <w:rPr>
          <w:noProof/>
          <w:lang w:val="en-US" w:eastAsia="en-US"/>
        </w:rPr>
        <w:pict>
          <v:shape id="_x0000_s1065" type="#_x0000_t172" style="position:absolute;margin-left:63.6pt;margin-top:-30.95pt;width:269.8pt;height:262.7pt;z-index:251677184;mso-position-horizontal-relative:text;mso-position-vertical-relative:text" o:allowincell="f" fillcolor="black">
            <v:shadow color="#868686"/>
            <v:textpath style="font-family:&quot;Comic Sans MS&quot;;v-text-kern:t" trim="t" fitpath="t" string="Pam ei bod hi'n glawio?"/>
          </v:shape>
        </w:pict>
      </w:r>
      <w:r>
        <w:rPr>
          <w:noProof/>
          <w:lang w:val="en-US" w:eastAsia="en-US"/>
        </w:rPr>
        <w:pict>
          <v:shape id="_x0000_s1066" type="#_x0000_t202" style="position:absolute;margin-left:370.25pt;margin-top:-7.55pt;width:149.05pt;height:172.5pt;z-index:251674112;mso-position-horizontal-relative:text;mso-position-vertical-relative:text" o:allowincell="f" stroked="f">
            <v:textbox>
              <w:txbxContent>
                <w:p w:rsidR="004D4618" w:rsidRDefault="004D4618" w:rsidP="00435F72">
                  <w:pPr>
                    <w:rPr>
                      <w:rFonts w:cs="Times New Roman"/>
                    </w:rPr>
                  </w:pPr>
                  <w:r w:rsidRPr="00BB7607">
                    <w:rPr>
                      <w:rFonts w:cs="Times New Roman"/>
                      <w:noProof/>
                      <w:lang w:val="en-US" w:eastAsia="en-US"/>
                    </w:rPr>
                    <w:pict>
                      <v:shape id="Picture 18" o:spid="_x0000_i1059" type="#_x0000_t75" style="width:134.25pt;height:162pt;visibility:visible">
                        <v:imagedata r:id="rId31" o:title=""/>
                      </v:shape>
                    </w:pict>
                  </w:r>
                </w:p>
              </w:txbxContent>
            </v:textbox>
          </v:shape>
        </w:pict>
      </w: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r>
        <w:rPr>
          <w:noProof/>
          <w:lang w:val="en-US" w:eastAsia="en-US"/>
        </w:rPr>
        <w:pict>
          <v:shape id="_x0000_s1067" type="#_x0000_t202" style="position:absolute;margin-left:135pt;margin-top:3.95pt;width:357.95pt;height:208.3pt;z-index:251675136" o:allowincell="f" stroked="f">
            <v:textbox style="mso-next-textbox:#_x0000_s1067">
              <w:txbxContent>
                <w:p w:rsidR="004D4618" w:rsidRDefault="004D4618" w:rsidP="00435F72">
                  <w:pPr>
                    <w:rPr>
                      <w:rFonts w:cs="Times New Roman"/>
                    </w:rPr>
                  </w:pPr>
                  <w:r>
                    <w:t xml:space="preserve">Er mwyn i law ffurfio, mae’n rhaid i lawer o bethau ddigwydd i’r aer uwch ben lle arbennig. </w:t>
                  </w:r>
                </w:p>
                <w:p w:rsidR="004D4618" w:rsidRDefault="004D4618" w:rsidP="00435F72">
                  <w:r>
                    <w:t>Yn gyntaf, rhaid cael dŵr yn yr aer. Bydd hyn yn digwydd wrth i anwedd godi o ffynonellau dŵr arwyneb. Bydd anwedd dŵr wedyn yn cael ei storio yn yr aer. Er mwyn troi’r anwedd dŵr yn ôl yn hylif, rhaid iddo gyddwyso. Er mwyn i’r dŵr gyddwyso, rhaid i’r aer oeri. Mae aer yn oeri wrth iddo godi. Fel y gwyddoch chi’n barod, yr uchaf yw’r aer yr oeraf ydyw. Yr enw ar hyn yw’r gyfradd newid.</w:t>
                  </w:r>
                </w:p>
              </w:txbxContent>
            </v:textbox>
          </v:shape>
        </w:pict>
      </w: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r>
        <w:rPr>
          <w:noProof/>
          <w:lang w:val="en-US" w:eastAsia="en-US"/>
        </w:rPr>
        <w:pict>
          <v:shape id="_x0000_s1068" type="#_x0000_t202" style="position:absolute;margin-left:21.35pt;margin-top:12.45pt;width:120.55pt;height:125.45pt;z-index:251676160" o:allowincell="f" stroked="f">
            <v:textbox style="mso-next-textbox:#_x0000_s1068">
              <w:txbxContent>
                <w:p w:rsidR="004D4618" w:rsidRDefault="004D4618" w:rsidP="00435F72">
                  <w:pPr>
                    <w:rPr>
                      <w:rFonts w:cs="Times New Roman"/>
                    </w:rPr>
                  </w:pPr>
                  <w:r w:rsidRPr="00BB7607">
                    <w:rPr>
                      <w:rFonts w:cs="Times New Roman"/>
                      <w:noProof/>
                      <w:lang w:val="en-US" w:eastAsia="en-US"/>
                    </w:rPr>
                    <w:pict>
                      <v:shape id="Picture 20" o:spid="_x0000_i1061" type="#_x0000_t75" style="width:105.75pt;height:117pt;visibility:visible">
                        <v:imagedata r:id="rId10" o:title=""/>
                      </v:shape>
                    </w:pict>
                  </w:r>
                </w:p>
              </w:txbxContent>
            </v:textbox>
          </v:shape>
        </w:pict>
      </w: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rPr>
          <w:rFonts w:cs="Times New Roman"/>
          <w:sz w:val="40"/>
          <w:szCs w:val="40"/>
        </w:rPr>
      </w:pPr>
    </w:p>
    <w:p w:rsidR="004D4618" w:rsidRDefault="004D4618" w:rsidP="00435F72">
      <w:pPr>
        <w:pStyle w:val="Header"/>
        <w:tabs>
          <w:tab w:val="clear" w:pos="4320"/>
          <w:tab w:val="clear" w:pos="8640"/>
        </w:tabs>
        <w:rPr>
          <w:rFonts w:cs="Times New Roman"/>
          <w:sz w:val="40"/>
          <w:szCs w:val="40"/>
        </w:rPr>
      </w:pPr>
    </w:p>
    <w:p w:rsidR="004D4618" w:rsidRDefault="004D4618" w:rsidP="00435F72">
      <w:pPr>
        <w:pStyle w:val="Header"/>
        <w:tabs>
          <w:tab w:val="clear" w:pos="4320"/>
          <w:tab w:val="clear" w:pos="8640"/>
        </w:tabs>
        <w:rPr>
          <w:b/>
          <w:bCs/>
        </w:rPr>
      </w:pPr>
      <w:r>
        <w:rPr>
          <w:noProof/>
          <w:lang w:val="en-US" w:eastAsia="en-US"/>
        </w:rPr>
        <w:pict>
          <v:shape id="Picture 1" o:spid="_x0000_s1069" type="#_x0000_t75" alt="New Picture.bmp" style="position:absolute;margin-left:-45pt;margin-top:85.9pt;width:314.8pt;height:228.55pt;z-index:-251635200;visibility:visible" wrapcoords="-69 0 -69 21506 21600 21506 21600 0 -69 0">
            <v:imagedata r:id="rId32" o:title=""/>
            <w10:wrap type="tight"/>
          </v:shape>
        </w:pict>
      </w:r>
      <w:r>
        <w:rPr>
          <w:color w:val="FF0000"/>
        </w:rPr>
        <w:t>Mae tair prif ffordd y gall aer gael ei orfodi i godi. Mae’r tri llun yn dangos y tair ffordd</w:t>
      </w:r>
      <w:r w:rsidRPr="00670A22">
        <w:rPr>
          <w:color w:val="FF0000"/>
        </w:rPr>
        <w:t xml:space="preserve">. </w:t>
      </w:r>
      <w:r>
        <w:rPr>
          <w:color w:val="FF0000"/>
        </w:rPr>
        <w:t>Gwnewch eich lluniau eich hun a’u labelu i ddangos y tair prif ffordd yma o achosi glaw</w:t>
      </w:r>
      <w:r>
        <w:rPr>
          <w:b/>
          <w:bCs/>
        </w:rPr>
        <w:t>.</w:t>
      </w:r>
    </w:p>
    <w:p w:rsidR="004D4618" w:rsidRDefault="004D4618" w:rsidP="00435F72">
      <w:pPr>
        <w:pStyle w:val="Header"/>
        <w:rPr>
          <w:rFonts w:cs="Times New Roman"/>
          <w:b/>
          <w:bCs/>
        </w:rPr>
      </w:pPr>
    </w:p>
    <w:p w:rsidR="004D4618" w:rsidRDefault="004D4618" w:rsidP="00EA2414">
      <w:pPr>
        <w:rPr>
          <w:rFonts w:cs="Times New Roman"/>
          <w:b/>
          <w:bCs/>
        </w:rPr>
      </w:pPr>
    </w:p>
    <w:p w:rsidR="004D4618" w:rsidRDefault="004D4618" w:rsidP="00EA2414">
      <w:pPr>
        <w:rPr>
          <w:rFonts w:cs="Times New Roman"/>
          <w:b/>
          <w:bCs/>
        </w:rPr>
      </w:pPr>
    </w:p>
    <w:p w:rsidR="004D4618" w:rsidRDefault="004D4618" w:rsidP="00EA2414">
      <w:pPr>
        <w:rPr>
          <w:rFonts w:cs="Times New Roman"/>
        </w:rPr>
      </w:pPr>
      <w:r>
        <w:rPr>
          <w:b/>
          <w:bCs/>
        </w:rPr>
        <w:t xml:space="preserve">Glaw darfudol: </w:t>
      </w:r>
      <w:r>
        <w:t>caiff hwn ei achosi pan fydd aer agos at arwyneb cynnes y ddaear yn codi am ei fod yn gynhesach ac yn ysgafnach na’r aer o’i gwmpas.</w:t>
      </w:r>
    </w:p>
    <w:p w:rsidR="004D4618" w:rsidRPr="00E915B8" w:rsidRDefault="004D4618" w:rsidP="00E915B8">
      <w:pPr>
        <w:ind w:left="7380" w:hanging="7380"/>
        <w:rPr>
          <w:rFonts w:cs="Times New Roman"/>
        </w:rPr>
      </w:pPr>
      <w:r>
        <w:rPr>
          <w:noProof/>
          <w:lang w:val="en-US" w:eastAsia="en-US"/>
        </w:rPr>
        <w:pict>
          <v:shape id="_x0000_s1070" type="#_x0000_t75" alt="New Picture (6).bmp" style="position:absolute;left:0;text-align:left;margin-left:0;margin-top:0;width:363.1pt;height:190.65pt;z-index:-251637248;visibility:visible;mso-position-horizontal:left;mso-position-horizontal-relative:margin;mso-position-vertical:top;mso-position-vertical-relative:margin">
            <v:imagedata r:id="rId33" o:title=""/>
            <w10:wrap type="square" anchorx="margin" anchory="margin"/>
          </v:shape>
        </w:pict>
      </w:r>
      <w:r>
        <w:rPr>
          <w:b/>
          <w:bCs/>
        </w:rPr>
        <w:t xml:space="preserve">Glaw ffrynt: </w:t>
      </w:r>
      <w:r w:rsidRPr="0080230F">
        <w:t>bydd hwn</w:t>
      </w:r>
      <w:r>
        <w:t xml:space="preserve"> yn digwydd wrth i aer cynnes ac aer oer gwrdd. Nid yw’r ddau fath o aer yn cymysgu a gelwir lle maen nhw’n cwrdd yn ffrynt. Caiff yr aer cynnes ei orfodi i symud i fyny gan yr    aer oer.</w:t>
      </w:r>
    </w:p>
    <w:p w:rsidR="004D4618" w:rsidRDefault="004D4618" w:rsidP="00435F72">
      <w:pPr>
        <w:pStyle w:val="Header"/>
        <w:rPr>
          <w:rFonts w:cs="Times New Roman"/>
          <w:sz w:val="40"/>
          <w:szCs w:val="40"/>
        </w:rPr>
      </w:pPr>
    </w:p>
    <w:p w:rsidR="004D4618" w:rsidRDefault="004D4618" w:rsidP="00E915B8">
      <w:pPr>
        <w:pStyle w:val="Header"/>
        <w:rPr>
          <w:rFonts w:cs="Times New Roman"/>
          <w:b/>
          <w:bCs/>
        </w:rPr>
      </w:pPr>
    </w:p>
    <w:p w:rsidR="004D4618" w:rsidRDefault="004D4618" w:rsidP="00E915B8">
      <w:pPr>
        <w:pStyle w:val="Header"/>
        <w:rPr>
          <w:b/>
          <w:bCs/>
        </w:rPr>
      </w:pPr>
      <w:r>
        <w:rPr>
          <w:noProof/>
          <w:lang w:val="en-US" w:eastAsia="en-US"/>
        </w:rPr>
        <w:pict>
          <v:shape id="Picture 2" o:spid="_x0000_s1071" type="#_x0000_t75" alt="New Picture (5).bmp" style="position:absolute;margin-left:-54pt;margin-top:315pt;width:375.85pt;height:146.1pt;z-index:-251638272;visibility:visible;mso-position-horizontal-relative:margin;mso-position-vertical-relative:margin" wrapcoords="-69 0 -69 21421 21600 21421 21600 0 -69 0">
            <v:imagedata r:id="rId34" o:title=""/>
            <w10:wrap type="tight" anchorx="margin" anchory="margin"/>
          </v:shape>
        </w:pict>
      </w:r>
      <w:r>
        <w:rPr>
          <w:b/>
          <w:bCs/>
        </w:rPr>
        <w:t xml:space="preserve">                                                       </w:t>
      </w:r>
    </w:p>
    <w:p w:rsidR="004D4618" w:rsidRPr="00EA2414" w:rsidRDefault="004D4618" w:rsidP="00E915B8">
      <w:pPr>
        <w:pStyle w:val="Header"/>
        <w:rPr>
          <w:rFonts w:cs="Times New Roman"/>
          <w:sz w:val="40"/>
          <w:szCs w:val="40"/>
        </w:rPr>
      </w:pPr>
      <w:r>
        <w:rPr>
          <w:b/>
          <w:bCs/>
        </w:rPr>
        <w:t xml:space="preserve">                                                       Glaw tir uchel: </w:t>
      </w:r>
      <w:r w:rsidRPr="003F4EF4">
        <w:t>bydd</w:t>
      </w:r>
      <w:r>
        <w:rPr>
          <w:b/>
          <w:bCs/>
        </w:rPr>
        <w:t xml:space="preserve"> </w:t>
      </w:r>
      <w:r w:rsidRPr="003F4EF4">
        <w:t xml:space="preserve">hwn yn digwydd </w:t>
      </w:r>
      <w:r>
        <w:t>pan fydd corff o aer llaith a chynnes yn taro mynydd neu dirwedd uchel arall. Caiff yr aer ei orfodi i fyny dros y tir uchel.</w:t>
      </w:r>
      <w:r>
        <w:rPr>
          <w:b/>
          <w:bCs/>
        </w:rPr>
        <w:t xml:space="preserve"> </w:t>
      </w:r>
    </w:p>
    <w:p w:rsidR="004D4618" w:rsidRDefault="004D4618" w:rsidP="00435F72">
      <w:pPr>
        <w:rPr>
          <w:rFonts w:cs="Times New Roman"/>
          <w:sz w:val="40"/>
          <w:szCs w:val="40"/>
        </w:rPr>
      </w:pPr>
    </w:p>
    <w:p w:rsidR="004D4618" w:rsidRDefault="004D4618" w:rsidP="00EA2414">
      <w:pPr>
        <w:rPr>
          <w:rFonts w:cs="Times New Roman"/>
        </w:rPr>
      </w:pPr>
    </w:p>
    <w:p w:rsidR="004D4618" w:rsidRDefault="004D4618" w:rsidP="00EA2414">
      <w:pPr>
        <w:rPr>
          <w:rFonts w:cs="Times New Roman"/>
        </w:rPr>
      </w:pPr>
    </w:p>
    <w:p w:rsidR="004D4618" w:rsidRDefault="004D4618" w:rsidP="00EA2414">
      <w:pPr>
        <w:rPr>
          <w:rFonts w:cs="Times New Roman"/>
        </w:rPr>
      </w:pPr>
      <w:r>
        <w:rPr>
          <w:noProof/>
          <w:lang w:val="en-US" w:eastAsia="en-US"/>
        </w:rPr>
        <w:pict>
          <v:shape id="Picture 548" o:spid="_x0000_s1072" type="#_x0000_t75" alt="New Picture (5).png" style="position:absolute;margin-left:-36pt;margin-top:513pt;width:219.6pt;height:301.9pt;z-index:-251636224;visibility:visible;mso-position-horizontal-relative:margin;mso-position-vertical-relative:margin" wrapcoords="-74 0 -74 21546 21600 21546 21600 0 -74 0">
            <v:imagedata r:id="rId35" o:title=""/>
            <w10:wrap type="tight" anchorx="margin" anchory="margin"/>
          </v:shape>
        </w:pict>
      </w:r>
    </w:p>
    <w:p w:rsidR="004D4618" w:rsidRDefault="004D4618" w:rsidP="00EA2414">
      <w:pPr>
        <w:rPr>
          <w:rFonts w:cs="Times New Roman"/>
        </w:rPr>
      </w:pPr>
    </w:p>
    <w:p w:rsidR="004D4618" w:rsidRDefault="004D4618" w:rsidP="00EA2414">
      <w:pPr>
        <w:rPr>
          <w:rFonts w:cs="Times New Roman"/>
        </w:rPr>
      </w:pPr>
    </w:p>
    <w:p w:rsidR="004D4618" w:rsidRDefault="004D4618" w:rsidP="00EA2414">
      <w:pPr>
        <w:rPr>
          <w:rFonts w:cs="Times New Roman"/>
        </w:rPr>
      </w:pPr>
    </w:p>
    <w:p w:rsidR="004D4618" w:rsidRPr="00EA2414" w:rsidRDefault="004D4618" w:rsidP="00EA2414">
      <w:pPr>
        <w:rPr>
          <w:rFonts w:cs="Times New Roman"/>
          <w:sz w:val="40"/>
          <w:szCs w:val="40"/>
        </w:rPr>
      </w:pPr>
      <w:r>
        <w:t>Edrychwch ar y map o Brydain Tir Uchel a Thir Isel. Defnyddiwch fap tirwedd i esbonio ble mae rhannau gwlypaf y DU fel y’u gwelwch ar eich map dosbarthu glawiad. Bydd map manylach i’w gael ar y rhyngrwyd neu mewn atlas. Ceisiwch enwi rhai o’r ardaloedd tir uchel yn eich ateb.</w:t>
      </w:r>
    </w:p>
    <w:p w:rsidR="004D4618" w:rsidRDefault="004D4618" w:rsidP="00435F72">
      <w:pPr>
        <w:rPr>
          <w:rFonts w:cs="Times New Roman"/>
        </w:rPr>
      </w:pPr>
    </w:p>
    <w:p w:rsidR="004D4618" w:rsidRDefault="004D4618" w:rsidP="00435F72">
      <w:pPr>
        <w:spacing w:after="200" w:line="276" w:lineRule="auto"/>
        <w:rPr>
          <w:rFonts w:cs="Times New Roman"/>
        </w:rPr>
      </w:pPr>
    </w:p>
    <w:p w:rsidR="004D4618" w:rsidRDefault="004D4618" w:rsidP="00435F72">
      <w:pPr>
        <w:spacing w:after="200" w:line="276" w:lineRule="auto"/>
        <w:rPr>
          <w:rFonts w:cs="Times New Roman"/>
        </w:rPr>
      </w:pPr>
    </w:p>
    <w:p w:rsidR="004D4618" w:rsidRDefault="004D4618" w:rsidP="00435F72">
      <w:pPr>
        <w:spacing w:after="200" w:line="276" w:lineRule="auto"/>
        <w:rPr>
          <w:rFonts w:cs="Times New Roman"/>
        </w:rPr>
      </w:pPr>
    </w:p>
    <w:p w:rsidR="004D4618" w:rsidRDefault="004D4618" w:rsidP="00435F72">
      <w:pPr>
        <w:spacing w:after="200" w:line="276" w:lineRule="auto"/>
        <w:rPr>
          <w:rFonts w:cs="Times New Roman"/>
        </w:rPr>
      </w:pPr>
    </w:p>
    <w:p w:rsidR="004D4618" w:rsidRDefault="004D4618" w:rsidP="00435F72">
      <w:pPr>
        <w:spacing w:after="200" w:line="276" w:lineRule="auto"/>
        <w:rPr>
          <w:rFonts w:cs="Times New Roman"/>
        </w:rPr>
      </w:pPr>
    </w:p>
    <w:sectPr w:rsidR="004D4618" w:rsidSect="00921A99">
      <w:footerReference w:type="default" r:id="rId36"/>
      <w:pgSz w:w="11906" w:h="16838" w:code="9"/>
      <w:pgMar w:top="567" w:right="567" w:bottom="567" w:left="567" w:header="0" w:footer="22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18" w:rsidRDefault="004D4618" w:rsidP="00EA6E59">
      <w:pPr>
        <w:rPr>
          <w:rFonts w:cs="Times New Roman"/>
        </w:rPr>
      </w:pPr>
      <w:r>
        <w:rPr>
          <w:rFonts w:cs="Times New Roman"/>
        </w:rPr>
        <w:separator/>
      </w:r>
    </w:p>
  </w:endnote>
  <w:endnote w:type="continuationSeparator" w:id="0">
    <w:p w:rsidR="004D4618" w:rsidRDefault="004D4618" w:rsidP="00EA6E5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18" w:rsidRDefault="004D4618">
    <w:pPr>
      <w:pStyle w:val="Footer"/>
      <w:jc w:val="right"/>
      <w:rPr>
        <w:rFonts w:cs="Times New Roman"/>
      </w:rPr>
    </w:pPr>
    <w:fldSimple w:instr=" PAGE   \* MERGEFORMAT ">
      <w:r>
        <w:rPr>
          <w:noProof/>
        </w:rPr>
        <w:t>1</w:t>
      </w:r>
    </w:fldSimple>
  </w:p>
  <w:p w:rsidR="004D4618" w:rsidRDefault="004D461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18" w:rsidRDefault="004D4618" w:rsidP="00EA6E59">
      <w:pPr>
        <w:rPr>
          <w:rFonts w:cs="Times New Roman"/>
        </w:rPr>
      </w:pPr>
      <w:r>
        <w:rPr>
          <w:rFonts w:cs="Times New Roman"/>
        </w:rPr>
        <w:separator/>
      </w:r>
    </w:p>
  </w:footnote>
  <w:footnote w:type="continuationSeparator" w:id="0">
    <w:p w:rsidR="004D4618" w:rsidRDefault="004D4618" w:rsidP="00EA6E5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E7"/>
    <w:multiLevelType w:val="hybridMultilevel"/>
    <w:tmpl w:val="61C8B41C"/>
    <w:lvl w:ilvl="0" w:tplc="467428A4">
      <w:start w:val="8"/>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4526F7C"/>
    <w:multiLevelType w:val="singleLevel"/>
    <w:tmpl w:val="9A6A6EC4"/>
    <w:lvl w:ilvl="0">
      <w:start w:val="1"/>
      <w:numFmt w:val="upperLetter"/>
      <w:lvlText w:val="%1)"/>
      <w:lvlJc w:val="left"/>
      <w:pPr>
        <w:tabs>
          <w:tab w:val="num" w:pos="720"/>
        </w:tabs>
        <w:ind w:left="720" w:hanging="720"/>
      </w:pPr>
      <w:rPr>
        <w:rFonts w:cs="Times New Roman" w:hint="default"/>
      </w:rPr>
    </w:lvl>
  </w:abstractNum>
  <w:abstractNum w:abstractNumId="2">
    <w:nsid w:val="050B14ED"/>
    <w:multiLevelType w:val="hybridMultilevel"/>
    <w:tmpl w:val="C34489F2"/>
    <w:lvl w:ilvl="0" w:tplc="0186CB38">
      <w:start w:val="7"/>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193F45E0"/>
    <w:multiLevelType w:val="hybridMultilevel"/>
    <w:tmpl w:val="FF7AAF4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5642545"/>
    <w:multiLevelType w:val="singleLevel"/>
    <w:tmpl w:val="9A6A6EC4"/>
    <w:lvl w:ilvl="0">
      <w:start w:val="4"/>
      <w:numFmt w:val="upperLetter"/>
      <w:lvlText w:val="%1)"/>
      <w:lvlJc w:val="left"/>
      <w:pPr>
        <w:tabs>
          <w:tab w:val="num" w:pos="720"/>
        </w:tabs>
        <w:ind w:left="720" w:hanging="720"/>
      </w:pPr>
      <w:rPr>
        <w:rFonts w:cs="Times New Roman" w:hint="default"/>
      </w:rPr>
    </w:lvl>
  </w:abstractNum>
  <w:abstractNum w:abstractNumId="5">
    <w:nsid w:val="28D944A4"/>
    <w:multiLevelType w:val="hybridMultilevel"/>
    <w:tmpl w:val="08946E1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E093F25"/>
    <w:multiLevelType w:val="hybridMultilevel"/>
    <w:tmpl w:val="4DB692C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37B2835"/>
    <w:multiLevelType w:val="hybridMultilevel"/>
    <w:tmpl w:val="A29E0EBC"/>
    <w:lvl w:ilvl="0" w:tplc="274E3A72">
      <w:start w:val="7"/>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3A047A84"/>
    <w:multiLevelType w:val="hybridMultilevel"/>
    <w:tmpl w:val="090450C6"/>
    <w:lvl w:ilvl="0" w:tplc="44642B70">
      <w:start w:val="1"/>
      <w:numFmt w:val="low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3E772133"/>
    <w:multiLevelType w:val="hybridMultilevel"/>
    <w:tmpl w:val="CC1E2FD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11E521E"/>
    <w:multiLevelType w:val="hybridMultilevel"/>
    <w:tmpl w:val="88743B76"/>
    <w:lvl w:ilvl="0" w:tplc="49B89E04">
      <w:start w:val="11"/>
      <w:numFmt w:val="upperLetter"/>
      <w:lvlText w:val="%1)"/>
      <w:lvlJc w:val="left"/>
      <w:pPr>
        <w:tabs>
          <w:tab w:val="num" w:pos="720"/>
        </w:tabs>
        <w:ind w:left="72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506B5D7D"/>
    <w:multiLevelType w:val="hybridMultilevel"/>
    <w:tmpl w:val="EC0AF000"/>
    <w:lvl w:ilvl="0" w:tplc="B7501EE0">
      <w:start w:val="30"/>
      <w:numFmt w:val="lowerLetter"/>
      <w:lvlText w:val="%1)"/>
      <w:lvlJc w:val="left"/>
      <w:pPr>
        <w:tabs>
          <w:tab w:val="num" w:pos="795"/>
        </w:tabs>
        <w:ind w:left="795" w:hanging="435"/>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2D626DC"/>
    <w:multiLevelType w:val="hybridMultilevel"/>
    <w:tmpl w:val="17BAB702"/>
    <w:lvl w:ilvl="0" w:tplc="5D6A2D10">
      <w:start w:val="7"/>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5AF3768C"/>
    <w:multiLevelType w:val="hybridMultilevel"/>
    <w:tmpl w:val="310AB90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E117F63"/>
    <w:multiLevelType w:val="hybridMultilevel"/>
    <w:tmpl w:val="058C2482"/>
    <w:lvl w:ilvl="0" w:tplc="34E8FAF4">
      <w:start w:val="8"/>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639B0637"/>
    <w:multiLevelType w:val="hybridMultilevel"/>
    <w:tmpl w:val="FAB8E98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65FF42FA"/>
    <w:multiLevelType w:val="hybridMultilevel"/>
    <w:tmpl w:val="476EB348"/>
    <w:lvl w:ilvl="0" w:tplc="33D4ABEA">
      <w:start w:val="4"/>
      <w:numFmt w:val="upperLetter"/>
      <w:lvlText w:val="%1)"/>
      <w:lvlJc w:val="left"/>
      <w:pPr>
        <w:tabs>
          <w:tab w:val="num" w:pos="720"/>
        </w:tabs>
        <w:ind w:left="72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70C51307"/>
    <w:multiLevelType w:val="singleLevel"/>
    <w:tmpl w:val="F524EA8E"/>
    <w:lvl w:ilvl="0">
      <w:start w:val="9"/>
      <w:numFmt w:val="upperLetter"/>
      <w:lvlText w:val="%1)"/>
      <w:lvlJc w:val="left"/>
      <w:pPr>
        <w:tabs>
          <w:tab w:val="num" w:pos="720"/>
        </w:tabs>
        <w:ind w:left="720" w:hanging="720"/>
      </w:pPr>
      <w:rPr>
        <w:rFonts w:cs="Times New Roman" w:hint="default"/>
      </w:rPr>
    </w:lvl>
  </w:abstractNum>
  <w:abstractNum w:abstractNumId="18">
    <w:nsid w:val="7CD30611"/>
    <w:multiLevelType w:val="hybridMultilevel"/>
    <w:tmpl w:val="B702602C"/>
    <w:lvl w:ilvl="0" w:tplc="63F2DAB0">
      <w:start w:val="2"/>
      <w:numFmt w:val="upperLetter"/>
      <w:lvlText w:val="%1)"/>
      <w:lvlJc w:val="left"/>
      <w:pPr>
        <w:tabs>
          <w:tab w:val="num" w:pos="720"/>
        </w:tabs>
        <w:ind w:left="720" w:hanging="720"/>
      </w:pPr>
      <w:rPr>
        <w:rFonts w:cs="Times New Roman" w:hint="default"/>
      </w:rPr>
    </w:lvl>
    <w:lvl w:ilvl="1" w:tplc="63F2DAB0">
      <w:start w:val="2"/>
      <w:numFmt w:val="upperLetter"/>
      <w:lvlText w:val="%2)"/>
      <w:lvlJc w:val="left"/>
      <w:pPr>
        <w:tabs>
          <w:tab w:val="num" w:pos="1440"/>
        </w:tabs>
        <w:ind w:left="1440" w:hanging="72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7DDD6172"/>
    <w:multiLevelType w:val="hybridMultilevel"/>
    <w:tmpl w:val="E88AA10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9"/>
  </w:num>
  <w:num w:numId="3">
    <w:abstractNumId w:val="19"/>
  </w:num>
  <w:num w:numId="4">
    <w:abstractNumId w:val="3"/>
  </w:num>
  <w:num w:numId="5">
    <w:abstractNumId w:val="15"/>
  </w:num>
  <w:num w:numId="6">
    <w:abstractNumId w:val="5"/>
  </w:num>
  <w:num w:numId="7">
    <w:abstractNumId w:val="13"/>
  </w:num>
  <w:num w:numId="8">
    <w:abstractNumId w:val="17"/>
  </w:num>
  <w:num w:numId="9">
    <w:abstractNumId w:val="1"/>
  </w:num>
  <w:num w:numId="10">
    <w:abstractNumId w:val="4"/>
  </w:num>
  <w:num w:numId="11">
    <w:abstractNumId w:val="8"/>
  </w:num>
  <w:num w:numId="12">
    <w:abstractNumId w:val="16"/>
  </w:num>
  <w:num w:numId="13">
    <w:abstractNumId w:val="10"/>
  </w:num>
  <w:num w:numId="14">
    <w:abstractNumId w:val="6"/>
  </w:num>
  <w:num w:numId="15">
    <w:abstractNumId w:val="2"/>
  </w:num>
  <w:num w:numId="16">
    <w:abstractNumId w:val="12"/>
  </w:num>
  <w:num w:numId="17">
    <w:abstractNumId w:val="7"/>
  </w:num>
  <w:num w:numId="18">
    <w:abstractNumId w:val="14"/>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E59"/>
    <w:rsid w:val="00002C2D"/>
    <w:rsid w:val="000A0997"/>
    <w:rsid w:val="000E43C3"/>
    <w:rsid w:val="00142E20"/>
    <w:rsid w:val="001442A7"/>
    <w:rsid w:val="001679D5"/>
    <w:rsid w:val="001913BD"/>
    <w:rsid w:val="001F2D55"/>
    <w:rsid w:val="002134D4"/>
    <w:rsid w:val="00213D4D"/>
    <w:rsid w:val="00237ED0"/>
    <w:rsid w:val="00241F24"/>
    <w:rsid w:val="002540F4"/>
    <w:rsid w:val="00331916"/>
    <w:rsid w:val="003F4EF4"/>
    <w:rsid w:val="00407C77"/>
    <w:rsid w:val="0043149F"/>
    <w:rsid w:val="00435F72"/>
    <w:rsid w:val="004634DD"/>
    <w:rsid w:val="0046651C"/>
    <w:rsid w:val="00466701"/>
    <w:rsid w:val="004855B0"/>
    <w:rsid w:val="004D4618"/>
    <w:rsid w:val="0053037A"/>
    <w:rsid w:val="005339FC"/>
    <w:rsid w:val="00670A22"/>
    <w:rsid w:val="006C00BB"/>
    <w:rsid w:val="007C7DD2"/>
    <w:rsid w:val="007D4C37"/>
    <w:rsid w:val="0080230F"/>
    <w:rsid w:val="00840B38"/>
    <w:rsid w:val="008540A8"/>
    <w:rsid w:val="008C2C13"/>
    <w:rsid w:val="008E3770"/>
    <w:rsid w:val="008F4499"/>
    <w:rsid w:val="00921A99"/>
    <w:rsid w:val="009A32F8"/>
    <w:rsid w:val="009D25E9"/>
    <w:rsid w:val="00A0342A"/>
    <w:rsid w:val="00AB23BF"/>
    <w:rsid w:val="00AB4B8D"/>
    <w:rsid w:val="00B63DDE"/>
    <w:rsid w:val="00BB7607"/>
    <w:rsid w:val="00BD1D37"/>
    <w:rsid w:val="00BE683C"/>
    <w:rsid w:val="00C20013"/>
    <w:rsid w:val="00CC2913"/>
    <w:rsid w:val="00D20FC6"/>
    <w:rsid w:val="00E17165"/>
    <w:rsid w:val="00E57E6D"/>
    <w:rsid w:val="00E63171"/>
    <w:rsid w:val="00E915B8"/>
    <w:rsid w:val="00E96A99"/>
    <w:rsid w:val="00EA2414"/>
    <w:rsid w:val="00EA6E59"/>
    <w:rsid w:val="00EF26E3"/>
    <w:rsid w:val="00F42BB1"/>
    <w:rsid w:val="00F65984"/>
    <w:rsid w:val="00FE20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59"/>
    <w:rPr>
      <w:rFonts w:ascii="Comic Sans MS" w:eastAsia="Times New Roman" w:hAnsi="Comic Sans MS" w:cs="Comic Sans MS"/>
      <w:sz w:val="28"/>
      <w:szCs w:val="28"/>
      <w:lang w:val="en-GB" w:eastAsia="en-GB"/>
    </w:rPr>
  </w:style>
  <w:style w:type="paragraph" w:styleId="Heading1">
    <w:name w:val="heading 1"/>
    <w:basedOn w:val="Normal"/>
    <w:next w:val="Normal"/>
    <w:link w:val="Heading1Char"/>
    <w:uiPriority w:val="99"/>
    <w:qFormat/>
    <w:rsid w:val="00EA6E59"/>
    <w:pPr>
      <w:keepNext/>
      <w:jc w:val="center"/>
      <w:outlineLvl w:val="0"/>
    </w:pPr>
    <w:rPr>
      <w:b/>
      <w:bCs/>
    </w:rPr>
  </w:style>
  <w:style w:type="paragraph" w:styleId="Heading2">
    <w:name w:val="heading 2"/>
    <w:basedOn w:val="Normal"/>
    <w:next w:val="Normal"/>
    <w:link w:val="Heading2Char"/>
    <w:uiPriority w:val="99"/>
    <w:qFormat/>
    <w:rsid w:val="00EA6E59"/>
    <w:pPr>
      <w:keepNext/>
      <w:outlineLvl w:val="1"/>
    </w:pPr>
    <w:rPr>
      <w:b/>
      <w:bCs/>
      <w:lang w:eastAsia="en-US"/>
    </w:rPr>
  </w:style>
  <w:style w:type="paragraph" w:styleId="Heading3">
    <w:name w:val="heading 3"/>
    <w:basedOn w:val="Normal"/>
    <w:next w:val="Normal"/>
    <w:link w:val="Heading3Char"/>
    <w:uiPriority w:val="99"/>
    <w:qFormat/>
    <w:rsid w:val="00EA6E59"/>
    <w:pPr>
      <w:keepNext/>
      <w:ind w:left="360"/>
      <w:outlineLvl w:val="2"/>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E59"/>
    <w:rPr>
      <w:rFonts w:ascii="Comic Sans MS" w:hAnsi="Comic Sans MS" w:cs="Comic Sans MS"/>
      <w:b/>
      <w:bCs/>
      <w:sz w:val="28"/>
      <w:szCs w:val="28"/>
      <w:lang w:eastAsia="en-GB"/>
    </w:rPr>
  </w:style>
  <w:style w:type="character" w:customStyle="1" w:styleId="Heading2Char">
    <w:name w:val="Heading 2 Char"/>
    <w:basedOn w:val="DefaultParagraphFont"/>
    <w:link w:val="Heading2"/>
    <w:uiPriority w:val="99"/>
    <w:locked/>
    <w:rsid w:val="00EA6E59"/>
    <w:rPr>
      <w:rFonts w:ascii="Comic Sans MS" w:hAnsi="Comic Sans MS" w:cs="Comic Sans MS"/>
      <w:b/>
      <w:bCs/>
      <w:sz w:val="20"/>
      <w:szCs w:val="20"/>
    </w:rPr>
  </w:style>
  <w:style w:type="character" w:customStyle="1" w:styleId="Heading3Char">
    <w:name w:val="Heading 3 Char"/>
    <w:basedOn w:val="DefaultParagraphFont"/>
    <w:link w:val="Heading3"/>
    <w:uiPriority w:val="99"/>
    <w:locked/>
    <w:rsid w:val="00EA6E59"/>
    <w:rPr>
      <w:rFonts w:ascii="Comic Sans MS" w:hAnsi="Comic Sans MS" w:cs="Comic Sans MS"/>
      <w:b/>
      <w:bCs/>
      <w:sz w:val="20"/>
      <w:szCs w:val="20"/>
    </w:rPr>
  </w:style>
  <w:style w:type="paragraph" w:styleId="Header">
    <w:name w:val="header"/>
    <w:basedOn w:val="Normal"/>
    <w:link w:val="HeaderChar"/>
    <w:uiPriority w:val="99"/>
    <w:rsid w:val="00EA6E59"/>
    <w:pPr>
      <w:tabs>
        <w:tab w:val="center" w:pos="4320"/>
        <w:tab w:val="right" w:pos="8640"/>
      </w:tabs>
    </w:pPr>
  </w:style>
  <w:style w:type="character" w:customStyle="1" w:styleId="HeaderChar">
    <w:name w:val="Header Char"/>
    <w:basedOn w:val="DefaultParagraphFont"/>
    <w:link w:val="Header"/>
    <w:uiPriority w:val="99"/>
    <w:locked/>
    <w:rsid w:val="00EA6E59"/>
    <w:rPr>
      <w:rFonts w:ascii="Comic Sans MS" w:hAnsi="Comic Sans MS" w:cs="Comic Sans MS"/>
      <w:sz w:val="28"/>
      <w:szCs w:val="28"/>
      <w:lang w:eastAsia="en-GB"/>
    </w:rPr>
  </w:style>
  <w:style w:type="paragraph" w:styleId="BodyTextIndent">
    <w:name w:val="Body Text Indent"/>
    <w:basedOn w:val="Normal"/>
    <w:link w:val="BodyTextIndentChar"/>
    <w:uiPriority w:val="99"/>
    <w:rsid w:val="00EA6E59"/>
    <w:pPr>
      <w:ind w:left="390" w:hanging="390"/>
    </w:pPr>
  </w:style>
  <w:style w:type="character" w:customStyle="1" w:styleId="BodyTextIndentChar">
    <w:name w:val="Body Text Indent Char"/>
    <w:basedOn w:val="DefaultParagraphFont"/>
    <w:link w:val="BodyTextIndent"/>
    <w:uiPriority w:val="99"/>
    <w:locked/>
    <w:rsid w:val="00EA6E59"/>
    <w:rPr>
      <w:rFonts w:ascii="Comic Sans MS" w:hAnsi="Comic Sans MS" w:cs="Comic Sans MS"/>
      <w:sz w:val="28"/>
      <w:szCs w:val="28"/>
      <w:lang w:eastAsia="en-GB"/>
    </w:rPr>
  </w:style>
  <w:style w:type="paragraph" w:styleId="BodyTextIndent2">
    <w:name w:val="Body Text Indent 2"/>
    <w:basedOn w:val="Normal"/>
    <w:link w:val="BodyTextIndent2Char"/>
    <w:uiPriority w:val="99"/>
    <w:rsid w:val="00EA6E59"/>
    <w:pPr>
      <w:ind w:left="720" w:hanging="720"/>
    </w:pPr>
  </w:style>
  <w:style w:type="character" w:customStyle="1" w:styleId="BodyTextIndent2Char">
    <w:name w:val="Body Text Indent 2 Char"/>
    <w:basedOn w:val="DefaultParagraphFont"/>
    <w:link w:val="BodyTextIndent2"/>
    <w:uiPriority w:val="99"/>
    <w:locked/>
    <w:rsid w:val="00EA6E59"/>
    <w:rPr>
      <w:rFonts w:ascii="Comic Sans MS" w:hAnsi="Comic Sans MS" w:cs="Comic Sans MS"/>
      <w:sz w:val="28"/>
      <w:szCs w:val="28"/>
      <w:lang w:eastAsia="en-GB"/>
    </w:rPr>
  </w:style>
  <w:style w:type="paragraph" w:styleId="ListParagraph">
    <w:name w:val="List Paragraph"/>
    <w:basedOn w:val="Normal"/>
    <w:uiPriority w:val="99"/>
    <w:qFormat/>
    <w:rsid w:val="00EA6E59"/>
    <w:pPr>
      <w:ind w:left="720"/>
    </w:pPr>
  </w:style>
  <w:style w:type="paragraph" w:styleId="BalloonText">
    <w:name w:val="Balloon Text"/>
    <w:basedOn w:val="Normal"/>
    <w:link w:val="BalloonTextChar"/>
    <w:uiPriority w:val="99"/>
    <w:semiHidden/>
    <w:rsid w:val="00EA6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E59"/>
    <w:rPr>
      <w:rFonts w:ascii="Tahoma" w:hAnsi="Tahoma" w:cs="Tahoma"/>
      <w:sz w:val="16"/>
      <w:szCs w:val="16"/>
      <w:lang w:eastAsia="en-GB"/>
    </w:rPr>
  </w:style>
  <w:style w:type="paragraph" w:styleId="BodyText">
    <w:name w:val="Body Text"/>
    <w:basedOn w:val="Normal"/>
    <w:link w:val="BodyTextChar"/>
    <w:uiPriority w:val="99"/>
    <w:rsid w:val="00EA6E59"/>
    <w:rPr>
      <w:i/>
      <w:iCs/>
      <w:lang w:eastAsia="en-US"/>
    </w:rPr>
  </w:style>
  <w:style w:type="character" w:customStyle="1" w:styleId="BodyTextChar">
    <w:name w:val="Body Text Char"/>
    <w:basedOn w:val="DefaultParagraphFont"/>
    <w:link w:val="BodyText"/>
    <w:uiPriority w:val="99"/>
    <w:locked/>
    <w:rsid w:val="00EA6E59"/>
    <w:rPr>
      <w:rFonts w:ascii="Comic Sans MS" w:hAnsi="Comic Sans MS" w:cs="Comic Sans MS"/>
      <w:i/>
      <w:iCs/>
      <w:sz w:val="20"/>
      <w:szCs w:val="20"/>
    </w:rPr>
  </w:style>
  <w:style w:type="paragraph" w:styleId="Footer">
    <w:name w:val="footer"/>
    <w:basedOn w:val="Normal"/>
    <w:link w:val="FooterChar"/>
    <w:uiPriority w:val="99"/>
    <w:rsid w:val="00EA6E59"/>
    <w:pPr>
      <w:tabs>
        <w:tab w:val="center" w:pos="4513"/>
        <w:tab w:val="right" w:pos="9026"/>
      </w:tabs>
    </w:pPr>
  </w:style>
  <w:style w:type="character" w:customStyle="1" w:styleId="FooterChar">
    <w:name w:val="Footer Char"/>
    <w:basedOn w:val="DefaultParagraphFont"/>
    <w:link w:val="Footer"/>
    <w:uiPriority w:val="99"/>
    <w:locked/>
    <w:rsid w:val="00EA6E59"/>
    <w:rPr>
      <w:rFonts w:ascii="Comic Sans MS" w:hAnsi="Comic Sans MS" w:cs="Comic Sans MS"/>
      <w:sz w:val="28"/>
      <w:szCs w:val="28"/>
      <w:lang w:eastAsia="en-GB"/>
    </w:rPr>
  </w:style>
  <w:style w:type="paragraph" w:styleId="DocumentMap">
    <w:name w:val="Document Map"/>
    <w:basedOn w:val="Normal"/>
    <w:link w:val="DocumentMapChar"/>
    <w:uiPriority w:val="99"/>
    <w:semiHidden/>
    <w:rsid w:val="00AB4B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5500"/>
    <w:rPr>
      <w:rFonts w:ascii="Times New Roman" w:eastAsia="Times New Roman" w:hAnsi="Times New Roman" w:cs="Comic Sans MS"/>
      <w:sz w:val="0"/>
      <w:szCs w:val="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6.png"/><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oleObject" Target="embeddings/oleObject1.bin"/><Relationship Id="rId25" Type="http://schemas.openxmlformats.org/officeDocument/2006/relationships/image" Target="media/image18.wmf"/><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jpeg"/><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image" Target="media/image21.wmf"/><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emf"/><Relationship Id="rId27" Type="http://schemas.openxmlformats.org/officeDocument/2006/relationships/image" Target="media/image20.wmf"/><Relationship Id="rId30" Type="http://schemas.openxmlformats.org/officeDocument/2006/relationships/image" Target="media/image22.wmf"/><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545</Words>
  <Characters>3107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Sean</dc:creator>
  <cp:keywords/>
  <dc:description/>
  <cp:lastModifiedBy>lois.jones</cp:lastModifiedBy>
  <cp:revision>2</cp:revision>
  <dcterms:created xsi:type="dcterms:W3CDTF">2010-10-22T12:24:00Z</dcterms:created>
  <dcterms:modified xsi:type="dcterms:W3CDTF">2010-10-22T12:24:00Z</dcterms:modified>
</cp:coreProperties>
</file>