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1" w:rsidRPr="007C6C82" w:rsidRDefault="00613481" w:rsidP="00783EA8">
      <w:pPr>
        <w:jc w:val="center"/>
        <w:rPr>
          <w:rFonts w:ascii="Arial" w:hAnsi="Arial" w:cs="Arial"/>
          <w:b/>
          <w:color w:val="000080"/>
          <w:szCs w:val="20"/>
        </w:rPr>
      </w:pPr>
      <w:r w:rsidRPr="007C6C82">
        <w:rPr>
          <w:rFonts w:ascii="Arial" w:hAnsi="Arial" w:cs="Arial"/>
          <w:b/>
          <w:color w:val="000080"/>
          <w:szCs w:val="20"/>
        </w:rPr>
        <w:t>Daearyddiaeth yn y Newyddion Rhifyn 9</w:t>
      </w:r>
    </w:p>
    <w:p w:rsidR="00613481" w:rsidRPr="007C6C82" w:rsidRDefault="00613481" w:rsidP="00783EA8">
      <w:pPr>
        <w:jc w:val="center"/>
        <w:rPr>
          <w:rFonts w:ascii="Arial" w:hAnsi="Arial" w:cs="Arial"/>
          <w:b/>
          <w:szCs w:val="20"/>
        </w:rPr>
      </w:pPr>
      <w:r w:rsidRPr="007C6C82">
        <w:rPr>
          <w:rFonts w:ascii="Arial" w:hAnsi="Arial" w:cs="Arial"/>
          <w:b/>
          <w:szCs w:val="20"/>
        </w:rPr>
        <w:t xml:space="preserve">Daearyddiaeth Ffisegol, Twristiaeth a’r Dwyrain Canol </w:t>
      </w:r>
    </w:p>
    <w:p w:rsidR="00613481" w:rsidRPr="007C6C82" w:rsidRDefault="00613481" w:rsidP="00783EA8">
      <w:pPr>
        <w:jc w:val="center"/>
        <w:rPr>
          <w:rFonts w:ascii="Arial" w:hAnsi="Arial" w:cs="Arial"/>
          <w:b/>
          <w:szCs w:val="20"/>
          <w:u w:val="single"/>
        </w:rPr>
      </w:pPr>
      <w:r w:rsidRPr="007C6C82">
        <w:rPr>
          <w:rFonts w:ascii="Arial" w:hAnsi="Arial" w:cs="Arial"/>
          <w:b/>
          <w:szCs w:val="20"/>
          <w:u w:val="single"/>
        </w:rPr>
        <w:t>Cynllun gwers / Nodiadau Athrawon Cyfnod Allweddol 3</w:t>
      </w:r>
    </w:p>
    <w:p w:rsidR="00613481" w:rsidRPr="007C6C82" w:rsidRDefault="00613481" w:rsidP="001E1A66">
      <w:pPr>
        <w:rPr>
          <w:rFonts w:ascii="Arial" w:hAnsi="Arial" w:cs="Arial"/>
          <w:b/>
          <w:szCs w:val="20"/>
        </w:rPr>
      </w:pPr>
    </w:p>
    <w:p w:rsidR="00613481" w:rsidRPr="007C6C82" w:rsidRDefault="00613481" w:rsidP="001E1A66">
      <w:pPr>
        <w:rPr>
          <w:rFonts w:ascii="Arial" w:hAnsi="Arial" w:cs="Arial"/>
          <w:b/>
          <w:szCs w:val="20"/>
          <w:u w:val="single"/>
        </w:rPr>
      </w:pPr>
      <w:r w:rsidRPr="007C6C82">
        <w:rPr>
          <w:rFonts w:ascii="Arial" w:hAnsi="Arial" w:cs="Arial"/>
          <w:b/>
          <w:szCs w:val="20"/>
          <w:u w:val="single"/>
        </w:rPr>
        <w:t xml:space="preserve">Cipolwg ar yr adnodd </w:t>
      </w:r>
    </w:p>
    <w:p w:rsidR="00613481" w:rsidRPr="007C6C82" w:rsidRDefault="00613481" w:rsidP="001E1A66">
      <w:pPr>
        <w:rPr>
          <w:rFonts w:ascii="Arial" w:hAnsi="Arial" w:cs="Arial"/>
          <w:b/>
          <w:szCs w:val="20"/>
        </w:rPr>
      </w:pPr>
    </w:p>
    <w:p w:rsidR="00613481" w:rsidRPr="007C6C82" w:rsidRDefault="00613481" w:rsidP="00B9226E">
      <w:pPr>
        <w:rPr>
          <w:rFonts w:ascii="Arial" w:hAnsi="Arial" w:cs="Arial"/>
          <w:szCs w:val="20"/>
          <w:lang w:val="cy-GB"/>
        </w:rPr>
      </w:pPr>
      <w:r w:rsidRPr="007C6C82">
        <w:rPr>
          <w:rFonts w:ascii="Arial" w:hAnsi="Arial" w:cs="Arial"/>
          <w:szCs w:val="20"/>
          <w:lang w:val="cy-GB"/>
        </w:rPr>
        <w:t xml:space="preserve">Dyluniwyd Gwyddoniaeth yn y Newyddion i fod yn ffynhonnell gwybodaeth ac adnoddau diddorol a chyfredol ar gyfer athrawon ar-lein. Bydd yn gymorth i gefnogi gofynion y Cwricwlwm Cenedlaethol i gynnwys materion cyfredol bydol a Chymreig mewn modd hyblyg mewn gwersi daearyddiaeth ar y cyd â chynlluniau dysgu mwy ffurfiol, a/neu ei ddefnyddio i symbylu gwaith pellach o fewn cynlluniau gwaith. Mae pob rhifyn yn cynnwys prif thema a 2 erthygl gysylltiedig sydd ill dwy yn ganolbwynt i weithgareddau yn y dosbarth. Gall sgrin materion cyfoes Bydol gael ei defnyddio yn rheolaidd fel tudalen hafan neu fel symbyliad ar ddechrau gwers. Gall y </w:t>
      </w:r>
      <w:r w:rsidRPr="007C6C82">
        <w:rPr>
          <w:rFonts w:ascii="Arial" w:hAnsi="Arial" w:cs="Arial"/>
          <w:color w:val="auto"/>
          <w:szCs w:val="20"/>
          <w:lang w:val="cy-GB"/>
        </w:rPr>
        <w:t>dolenni ‘Brainbox’ fod</w:t>
      </w:r>
      <w:r w:rsidRPr="007C6C82">
        <w:rPr>
          <w:rFonts w:ascii="Arial" w:hAnsi="Arial" w:cs="Arial"/>
          <w:szCs w:val="20"/>
          <w:lang w:val="cy-GB"/>
        </w:rPr>
        <w:t xml:space="preserve"> yn bwyntiau trafod diddorol pellach, gweithgaredd diwedd gwers er enghraifft.</w:t>
      </w:r>
    </w:p>
    <w:p w:rsidR="00613481" w:rsidRPr="007C6C82" w:rsidRDefault="00613481" w:rsidP="00B9226E">
      <w:pPr>
        <w:rPr>
          <w:rFonts w:ascii="Arial" w:hAnsi="Arial" w:cs="Arial"/>
          <w:color w:val="auto"/>
          <w:szCs w:val="20"/>
        </w:rPr>
      </w:pPr>
    </w:p>
    <w:p w:rsidR="00613481" w:rsidRPr="007C6C82" w:rsidRDefault="00613481" w:rsidP="00B9226E">
      <w:pPr>
        <w:rPr>
          <w:rFonts w:ascii="Arial" w:hAnsi="Arial" w:cs="Arial"/>
          <w:szCs w:val="20"/>
          <w:lang w:val="cy-GB"/>
        </w:rPr>
      </w:pPr>
      <w:r w:rsidRPr="007C6C82">
        <w:rPr>
          <w:rFonts w:ascii="Arial" w:hAnsi="Arial" w:cs="Arial"/>
          <w:szCs w:val="20"/>
          <w:lang w:val="cy-GB"/>
        </w:rPr>
        <w:t xml:space="preserve">Amlygir Geiriau Allweddol yn yr adnodd a cheir </w:t>
      </w:r>
      <w:r w:rsidRPr="007C6C82">
        <w:rPr>
          <w:rFonts w:ascii="Arial" w:hAnsi="Arial" w:cs="Arial"/>
          <w:color w:val="auto"/>
          <w:szCs w:val="20"/>
          <w:lang w:val="cy-GB"/>
        </w:rPr>
        <w:t>diffiniadau ar ffurf nodiadau ‘rollover’.</w:t>
      </w:r>
      <w:r w:rsidRPr="007C6C82">
        <w:rPr>
          <w:rFonts w:ascii="Arial" w:hAnsi="Arial" w:cs="Arial"/>
          <w:szCs w:val="20"/>
          <w:lang w:val="cy-GB"/>
        </w:rPr>
        <w:t xml:space="preserve"> Ceir dolenni i wefannau eraill ar adegau allweddol i alluogi ymchwil pellach ar bynciau penodol.</w:t>
      </w:r>
    </w:p>
    <w:p w:rsidR="00613481" w:rsidRPr="007C6C82" w:rsidRDefault="00613481" w:rsidP="00B9226E">
      <w:pPr>
        <w:rPr>
          <w:rFonts w:ascii="Arial" w:hAnsi="Arial" w:cs="Arial"/>
          <w:color w:val="auto"/>
          <w:szCs w:val="20"/>
        </w:rPr>
      </w:pPr>
    </w:p>
    <w:p w:rsidR="00613481" w:rsidRPr="007C6C82" w:rsidRDefault="00613481" w:rsidP="00B9226E">
      <w:pPr>
        <w:rPr>
          <w:rFonts w:ascii="Arial" w:hAnsi="Arial" w:cs="Arial"/>
          <w:szCs w:val="20"/>
          <w:lang w:val="cy-GB"/>
        </w:rPr>
      </w:pPr>
      <w:r w:rsidRPr="007C6C82">
        <w:rPr>
          <w:rFonts w:ascii="Arial" w:hAnsi="Arial" w:cs="Arial"/>
          <w:szCs w:val="20"/>
          <w:lang w:val="cy-GB"/>
        </w:rPr>
        <w:t>Bydd pob rhifyn yn cael eu cadw mewn archif er mwyn gallu eu hagor a’u defnyddio yn y dyfodol. Gellir eu lawrlwytho’n llawn er mwyn eu storio a’u defnyddio yn y dosbarth, heb gyswllt gwe.</w:t>
      </w:r>
    </w:p>
    <w:p w:rsidR="00613481" w:rsidRPr="007C6C82" w:rsidRDefault="00613481" w:rsidP="00B9226E">
      <w:pPr>
        <w:jc w:val="left"/>
        <w:rPr>
          <w:rFonts w:ascii="Arial" w:hAnsi="Arial" w:cs="Arial"/>
          <w:color w:val="auto"/>
          <w:szCs w:val="20"/>
        </w:rPr>
      </w:pPr>
      <w:r w:rsidRPr="007C6C82">
        <w:rPr>
          <w:rFonts w:ascii="Arial" w:hAnsi="Arial" w:cs="Arial"/>
          <w:color w:val="auto"/>
          <w:szCs w:val="20"/>
        </w:rPr>
        <w:t>Bydd y gweithgareddau yn rhoi cyfle i’r dysgwyr:</w:t>
      </w:r>
    </w:p>
    <w:p w:rsidR="00613481" w:rsidRPr="007C6C82" w:rsidRDefault="00613481" w:rsidP="00B9226E">
      <w:pPr>
        <w:jc w:val="left"/>
        <w:rPr>
          <w:rFonts w:ascii="Arial" w:hAnsi="Arial" w:cs="Arial"/>
          <w:color w:val="auto"/>
          <w:szCs w:val="20"/>
        </w:rPr>
      </w:pPr>
    </w:p>
    <w:p w:rsidR="00613481" w:rsidRPr="007C6C82" w:rsidRDefault="00613481" w:rsidP="00B9226E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  <w:szCs w:val="20"/>
        </w:rPr>
      </w:pPr>
      <w:r w:rsidRPr="007C6C82">
        <w:rPr>
          <w:rFonts w:ascii="Arial" w:hAnsi="Arial" w:cs="Arial"/>
          <w:color w:val="auto"/>
          <w:szCs w:val="20"/>
        </w:rPr>
        <w:t>Defnyddio TGCh er mwyn cywain gwybodaeth berthnasol am ddigwyddiadau daearyddol cyfredol.</w:t>
      </w:r>
    </w:p>
    <w:p w:rsidR="00613481" w:rsidRPr="007C6C82" w:rsidRDefault="00613481" w:rsidP="00B9226E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  <w:szCs w:val="20"/>
        </w:rPr>
      </w:pPr>
      <w:r w:rsidRPr="007C6C82">
        <w:rPr>
          <w:rFonts w:ascii="Arial" w:hAnsi="Arial" w:cs="Arial"/>
          <w:color w:val="auto"/>
          <w:szCs w:val="20"/>
        </w:rPr>
        <w:t>Datblygu gwybodaeth a barn wybodus ar ystod o faterion ac atebion i broblemau daearyddol cyfredol.</w:t>
      </w:r>
    </w:p>
    <w:p w:rsidR="00613481" w:rsidRPr="007C6C82" w:rsidRDefault="00613481" w:rsidP="00B9226E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  <w:szCs w:val="20"/>
        </w:rPr>
      </w:pPr>
      <w:r w:rsidRPr="007C6C82">
        <w:rPr>
          <w:rFonts w:ascii="Arial" w:hAnsi="Arial" w:cs="Arial"/>
          <w:color w:val="auto"/>
          <w:szCs w:val="20"/>
        </w:rPr>
        <w:t xml:space="preserve">Datblygu sgiliau ymchwil sy’n berthnasol i faterion cyfredol. </w:t>
      </w:r>
    </w:p>
    <w:p w:rsidR="00613481" w:rsidRPr="007C6C82" w:rsidRDefault="00613481" w:rsidP="00B9226E">
      <w:pPr>
        <w:widowControl/>
        <w:numPr>
          <w:ilvl w:val="0"/>
          <w:numId w:val="17"/>
        </w:numPr>
        <w:jc w:val="left"/>
        <w:rPr>
          <w:rFonts w:ascii="Arial" w:hAnsi="Arial" w:cs="Arial"/>
          <w:color w:val="auto"/>
          <w:szCs w:val="20"/>
        </w:rPr>
      </w:pPr>
      <w:r w:rsidRPr="007C6C82">
        <w:rPr>
          <w:rFonts w:ascii="Arial" w:hAnsi="Arial" w:cs="Arial"/>
          <w:color w:val="auto"/>
          <w:szCs w:val="20"/>
        </w:rPr>
        <w:t>Gweithio’n annibynnol ac yn gydweithredol.</w:t>
      </w:r>
    </w:p>
    <w:p w:rsidR="00613481" w:rsidRPr="007C6C82" w:rsidRDefault="00613481" w:rsidP="000339F7">
      <w:pPr>
        <w:numPr>
          <w:ilvl w:val="0"/>
          <w:numId w:val="17"/>
        </w:numPr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en-US"/>
        </w:rPr>
        <w:t>‘Dadansoddi a gwerthuso syniadau a thystiolaeth’ - asesu bias a dibynadwyedd tystiolaeth ddaearyddol’</w:t>
      </w:r>
    </w:p>
    <w:p w:rsidR="00613481" w:rsidRPr="007C6C82" w:rsidRDefault="00613481" w:rsidP="006E607E">
      <w:pPr>
        <w:rPr>
          <w:rFonts w:ascii="Arial" w:hAnsi="Arial" w:cs="Arial"/>
          <w:b/>
          <w:szCs w:val="20"/>
        </w:rPr>
      </w:pPr>
    </w:p>
    <w:p w:rsidR="00613481" w:rsidRPr="007C6C82" w:rsidRDefault="00613481" w:rsidP="001E1A66">
      <w:pPr>
        <w:rPr>
          <w:rFonts w:ascii="Arial" w:hAnsi="Arial" w:cs="Arial"/>
          <w:b/>
          <w:szCs w:val="20"/>
        </w:rPr>
      </w:pPr>
      <w:r w:rsidRPr="007C6C82">
        <w:rPr>
          <w:rFonts w:ascii="Arial" w:hAnsi="Arial" w:cs="Arial"/>
          <w:b/>
          <w:szCs w:val="20"/>
        </w:rPr>
        <w:t>Prif Them</w:t>
      </w:r>
      <w:r w:rsidRPr="007C6C82">
        <w:rPr>
          <w:rFonts w:ascii="Arial" w:hAnsi="Arial" w:cs="Arial"/>
          <w:b/>
          <w:szCs w:val="20"/>
          <w:lang w:val="cy-GB"/>
        </w:rPr>
        <w:t>âu’r gweithgareddau – Tirwedd ffisegol a thwristiaeth yng Nghymru</w:t>
      </w:r>
      <w:r w:rsidRPr="007C6C82">
        <w:rPr>
          <w:rFonts w:ascii="Arial" w:hAnsi="Arial" w:cs="Arial"/>
          <w:b/>
          <w:szCs w:val="20"/>
        </w:rPr>
        <w:t xml:space="preserve"> </w:t>
      </w:r>
    </w:p>
    <w:p w:rsidR="00613481" w:rsidRPr="007C6C82" w:rsidRDefault="00613481" w:rsidP="001E1A66">
      <w:pPr>
        <w:rPr>
          <w:rFonts w:ascii="Arial" w:hAnsi="Arial" w:cs="Arial"/>
          <w:b/>
          <w:szCs w:val="20"/>
        </w:rPr>
      </w:pPr>
    </w:p>
    <w:p w:rsidR="00613481" w:rsidRPr="007C6C82" w:rsidRDefault="00613481" w:rsidP="001B1C6B">
      <w:pPr>
        <w:rPr>
          <w:rFonts w:ascii="Arial" w:hAnsi="Arial" w:cs="Arial"/>
          <w:iCs/>
          <w:szCs w:val="20"/>
          <w:u w:val="single"/>
        </w:rPr>
      </w:pPr>
      <w:r w:rsidRPr="007C6C82">
        <w:rPr>
          <w:rFonts w:ascii="Arial" w:hAnsi="Arial" w:cs="Arial"/>
          <w:iCs/>
          <w:szCs w:val="20"/>
          <w:u w:val="single"/>
        </w:rPr>
        <w:t>Sgiliau</w:t>
      </w:r>
    </w:p>
    <w:p w:rsidR="00613481" w:rsidRPr="007C6C82" w:rsidRDefault="00613481" w:rsidP="001C7083">
      <w:pPr>
        <w:rPr>
          <w:rFonts w:ascii="Arial" w:hAnsi="Arial" w:cs="Arial"/>
          <w:i/>
          <w:iCs/>
          <w:color w:val="231F20"/>
          <w:szCs w:val="20"/>
          <w:lang w:eastAsia="en-GB"/>
        </w:rPr>
      </w:pPr>
      <w:r w:rsidRPr="007C6C82">
        <w:rPr>
          <w:rFonts w:ascii="Arial" w:hAnsi="Arial" w:cs="Arial"/>
          <w:color w:val="231F20"/>
          <w:szCs w:val="20"/>
          <w:lang w:eastAsia="en-GB"/>
        </w:rPr>
        <w:t xml:space="preserve">‘Disgrifio ac egluro nodweddion ffisegol a dynol, e.e. </w:t>
      </w:r>
      <w:r w:rsidRPr="007C6C82">
        <w:rPr>
          <w:rFonts w:ascii="Arial" w:hAnsi="Arial" w:cs="Arial"/>
          <w:i/>
          <w:color w:val="231F20"/>
          <w:szCs w:val="20"/>
          <w:lang w:eastAsia="en-GB"/>
        </w:rPr>
        <w:t>nodweddion afon, nodweddion gweithgaredd economaidd.</w:t>
      </w:r>
    </w:p>
    <w:p w:rsidR="00613481" w:rsidRPr="007C6C82" w:rsidRDefault="00613481" w:rsidP="001C7083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0"/>
        </w:rPr>
      </w:pPr>
      <w:r w:rsidRPr="007C6C82">
        <w:rPr>
          <w:rFonts w:ascii="Arial" w:hAnsi="Arial" w:cs="Arial"/>
          <w:color w:val="231F20"/>
          <w:szCs w:val="20"/>
          <w:lang w:eastAsia="en-GB"/>
        </w:rPr>
        <w:t xml:space="preserve">Egluro achos ac effaith prosesau ffisegol a dynol a sut mae’r prosesau hynny’n cyd-berthyn. </w:t>
      </w:r>
    </w:p>
    <w:p w:rsidR="00613481" w:rsidRPr="007C6C82" w:rsidRDefault="00613481" w:rsidP="001B1C6B">
      <w:pPr>
        <w:rPr>
          <w:rFonts w:ascii="Arial" w:hAnsi="Arial" w:cs="Arial"/>
          <w:iCs/>
          <w:szCs w:val="20"/>
          <w:u w:val="single"/>
        </w:rPr>
      </w:pPr>
    </w:p>
    <w:p w:rsidR="00613481" w:rsidRPr="007C6C82" w:rsidRDefault="00613481" w:rsidP="001B1C6B">
      <w:pPr>
        <w:rPr>
          <w:rFonts w:ascii="Arial" w:hAnsi="Arial" w:cs="Arial"/>
          <w:szCs w:val="20"/>
        </w:rPr>
      </w:pPr>
    </w:p>
    <w:p w:rsidR="00613481" w:rsidRPr="007C6C82" w:rsidRDefault="00613481" w:rsidP="001C7083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0"/>
          <w:u w:val="single"/>
        </w:rPr>
      </w:pPr>
      <w:r w:rsidRPr="007C6C82">
        <w:rPr>
          <w:rFonts w:ascii="Arial" w:hAnsi="Arial" w:cs="Arial"/>
          <w:szCs w:val="20"/>
          <w:u w:val="single"/>
        </w:rPr>
        <w:t>Ystod</w:t>
      </w:r>
    </w:p>
    <w:p w:rsidR="00613481" w:rsidRPr="007C6C82" w:rsidRDefault="00613481" w:rsidP="001C7083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0"/>
          <w:u w:val="single"/>
        </w:rPr>
      </w:pPr>
      <w:r>
        <w:rPr>
          <w:rFonts w:ascii="Arial" w:eastAsia="Times New Roman" w:hAnsi="Arial" w:cs="Arial"/>
          <w:color w:val="auto"/>
          <w:szCs w:val="20"/>
          <w:lang w:eastAsia="en-US"/>
        </w:rPr>
        <w:t>Astudio’r byd ffisegol: prosesau a thirffurfiau’r arfordir neu afonydd.</w:t>
      </w:r>
    </w:p>
    <w:p w:rsidR="00613481" w:rsidRPr="007C6C82" w:rsidRDefault="00613481" w:rsidP="001C7083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31F20"/>
          <w:szCs w:val="20"/>
          <w:lang w:eastAsia="en-GB"/>
        </w:rPr>
      </w:pPr>
    </w:p>
    <w:p w:rsidR="00613481" w:rsidRPr="007C6C82" w:rsidRDefault="00613481" w:rsidP="00E16EE8">
      <w:pPr>
        <w:widowControl/>
        <w:ind w:left="720"/>
        <w:jc w:val="left"/>
        <w:rPr>
          <w:rFonts w:ascii="Arial" w:hAnsi="Arial" w:cs="Arial"/>
          <w:szCs w:val="20"/>
        </w:rPr>
      </w:pPr>
    </w:p>
    <w:p w:rsidR="00613481" w:rsidRPr="007C6C82" w:rsidRDefault="00613481" w:rsidP="001E1A66">
      <w:pPr>
        <w:rPr>
          <w:rFonts w:ascii="Arial" w:hAnsi="Arial" w:cs="Arial"/>
          <w:b/>
          <w:iCs/>
          <w:szCs w:val="20"/>
        </w:rPr>
      </w:pPr>
      <w:r w:rsidRPr="007C6C82">
        <w:rPr>
          <w:rFonts w:ascii="Arial" w:hAnsi="Arial" w:cs="Arial"/>
          <w:b/>
          <w:iCs/>
          <w:szCs w:val="20"/>
        </w:rPr>
        <w:t xml:space="preserve">Prif erthygl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7B12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 xml:space="preserve">Nod: 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>Astudio’r nodweddion a’r prosesau sy’n ffurfio rhai o dirffurfiau eiconig Cymru. Ystyried arwyddocâd daearyddiaeth ffisegol Cymru fel atyniadau twristaidd.</w:t>
            </w: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804B2D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>Amcanion:</w:t>
            </w:r>
            <w:r w:rsidRPr="007C6C82">
              <w:rPr>
                <w:rFonts w:ascii="Arial" w:hAnsi="Arial" w:cs="Arial"/>
                <w:szCs w:val="20"/>
              </w:rPr>
              <w:t xml:space="preserve">  Bwriad y gweithgaredd yw darparu cyflwyniad llawn lluniau a chwestiynau er mwyn arwain gweithgaredd i’r dosbarth cyfan. </w:t>
            </w:r>
          </w:p>
        </w:tc>
      </w:tr>
      <w:tr w:rsidR="00613481" w:rsidRPr="007C6C82" w:rsidTr="006D2026">
        <w:tc>
          <w:tcPr>
            <w:tcW w:w="3528" w:type="dxa"/>
          </w:tcPr>
          <w:p w:rsidR="00613481" w:rsidRPr="007C6C82" w:rsidRDefault="00613481" w:rsidP="00B1051A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Math o weithgaredd: </w:t>
            </w:r>
          </w:p>
          <w:p w:rsidR="00613481" w:rsidRPr="007C6C82" w:rsidRDefault="00613481" w:rsidP="00440C5F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 xml:space="preserve">Gwahoddiad i’r disgyblion ymateb i lun a thestun ysgogol. </w:t>
            </w:r>
          </w:p>
        </w:tc>
        <w:tc>
          <w:tcPr>
            <w:tcW w:w="4680" w:type="dxa"/>
          </w:tcPr>
          <w:p w:rsidR="00613481" w:rsidRPr="007C6C82" w:rsidRDefault="00613481" w:rsidP="00B1051A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Awgrym amser: </w:t>
            </w:r>
          </w:p>
          <w:p w:rsidR="00613481" w:rsidRPr="007C6C82" w:rsidRDefault="00613481" w:rsidP="00CB29E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Bydd yr amser fydd ei angen i ddefnyddio’r adnodd hwn yn amrywio ar sail ymateb y disgyblion. Gellir defnyddio gwers 1 awr pan ddymuna’r athro ddefnyddio’r cyfleoedd ar gyfer datblygu deialog strwythuredig ar bob un o’r is-gwestiynau, neu gallai fod yn adolygiad byr, deng munud o'r lluniau fod yn ddigon pe bai’r athro’n dymuno ei ddefnyddio fel gweithgaredd llanw.</w:t>
            </w:r>
          </w:p>
        </w:tc>
        <w:tc>
          <w:tcPr>
            <w:tcW w:w="314" w:type="dxa"/>
          </w:tcPr>
          <w:p w:rsidR="00613481" w:rsidRPr="007C6C82" w:rsidRDefault="00613481" w:rsidP="008241C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8241CE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Cyflwyniad i’r wers: </w:t>
            </w:r>
          </w:p>
          <w:p w:rsidR="00613481" w:rsidRPr="007C6C82" w:rsidRDefault="00613481" w:rsidP="00804B2D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 xml:space="preserve">Gellir ymgymryd â’r gwaith fel astudiaeth o dwristiaeth neu dirffurfiau, ond fe’i dyluniwyd gyda’r bwriad o godi proffil daearyddiaeth ffisegol fel canolbwynt cadarnhaol a pherthnasol o astudiaeth. </w:t>
            </w:r>
          </w:p>
          <w:p w:rsidR="00613481" w:rsidRPr="007C6C82" w:rsidRDefault="00613481" w:rsidP="00804B2D">
            <w:pPr>
              <w:rPr>
                <w:rFonts w:ascii="Arial" w:hAnsi="Arial" w:cs="Arial"/>
                <w:szCs w:val="20"/>
              </w:rPr>
            </w:pP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6D2026">
            <w:pPr>
              <w:numPr>
                <w:ilvl w:val="0"/>
                <w:numId w:val="2"/>
              </w:numPr>
              <w:ind w:hanging="436"/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Cyfle am weithgaredd pellach 1: </w:t>
            </w:r>
          </w:p>
          <w:p w:rsidR="00613481" w:rsidRPr="007C6C82" w:rsidRDefault="00613481" w:rsidP="003800AD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>Gellir mabwysiadu’r un dull gyda lluniau lleol a ddarperir gan y dysgwr. Gellir awgrymu i’r dosbarth ddarparu lluniau er mwyn gwneud arddangosfa o dirlun gwyliau ar gyfer y dosbarth.  Efallai bydd rhaid i athrawon ddewis y rhai sydd wirioneddol o werth. Yna gellir defnyddio sgiliau anodiad ac eglurhad gyda’r lluniau newydd a pherthnasol hyn.</w:t>
            </w:r>
            <w:r w:rsidRPr="007C6C82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13481" w:rsidRPr="007C6C82" w:rsidRDefault="00613481" w:rsidP="003800AD">
            <w:pPr>
              <w:rPr>
                <w:rFonts w:ascii="Arial" w:hAnsi="Arial" w:cs="Arial"/>
                <w:b/>
                <w:szCs w:val="20"/>
              </w:rPr>
            </w:pPr>
          </w:p>
          <w:p w:rsidR="00613481" w:rsidRPr="007C6C82" w:rsidRDefault="00613481" w:rsidP="006D2026">
            <w:pPr>
              <w:numPr>
                <w:ilvl w:val="0"/>
                <w:numId w:val="14"/>
              </w:numPr>
              <w:tabs>
                <w:tab w:val="clear" w:pos="1080"/>
              </w:tabs>
              <w:ind w:left="284" w:firstLine="0"/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  Cyfle am weithgaredd pellach 2: </w:t>
            </w:r>
          </w:p>
          <w:p w:rsidR="00613481" w:rsidRPr="007C6C82" w:rsidRDefault="00613481" w:rsidP="003800AD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Gellir datblygu’r ongl dwristiaeth yn baralel i’r uchod, drwy roi cyfarwyddiadau i’r disgyblion gynhyrchu pamffled wybodaeth ar gyfer un o’r lluniau a ddarparwyd. Gallai’r pamffledi hyn gynnwys cefndir daearyddol ffisegol yr ardal yn ogystal ag awgrymiadau am ffyrdd i’w fwynhau.</w:t>
            </w:r>
          </w:p>
          <w:p w:rsidR="00613481" w:rsidRPr="007C6C82" w:rsidRDefault="00613481" w:rsidP="007B129D">
            <w:pPr>
              <w:ind w:left="1080"/>
              <w:rPr>
                <w:rFonts w:ascii="Arial" w:hAnsi="Arial" w:cs="Arial"/>
                <w:szCs w:val="20"/>
              </w:rPr>
            </w:pPr>
          </w:p>
        </w:tc>
      </w:tr>
    </w:tbl>
    <w:p w:rsidR="00613481" w:rsidRPr="007C6C82" w:rsidRDefault="00613481" w:rsidP="00406A85">
      <w:pPr>
        <w:rPr>
          <w:rFonts w:ascii="Arial" w:hAnsi="Arial" w:cs="Arial"/>
          <w:b/>
          <w:bCs/>
          <w:i/>
          <w:szCs w:val="20"/>
        </w:rPr>
      </w:pPr>
      <w:r w:rsidRPr="007C6C82">
        <w:rPr>
          <w:rFonts w:ascii="Arial" w:hAnsi="Arial" w:cs="Arial"/>
          <w:szCs w:val="20"/>
        </w:rPr>
        <w:br w:type="page"/>
        <w:t>Erthygl gysylltiedig</w:t>
      </w:r>
      <w:r w:rsidRPr="007C6C82">
        <w:rPr>
          <w:rFonts w:ascii="Arial" w:hAnsi="Arial" w:cs="Arial"/>
          <w:b/>
          <w:iCs/>
          <w:szCs w:val="20"/>
        </w:rPr>
        <w:t xml:space="preserve"> 2 :  Brwydro am Dwristiaeth yng Nghymru</w:t>
      </w:r>
      <w:r w:rsidRPr="007C6C82">
        <w:rPr>
          <w:rFonts w:ascii="Arial" w:hAnsi="Arial" w:cs="Arial"/>
          <w:b/>
          <w:bCs/>
          <w:i/>
          <w:szCs w:val="20"/>
        </w:rPr>
        <w:t xml:space="preserve"> </w:t>
      </w:r>
    </w:p>
    <w:p w:rsidR="00613481" w:rsidRPr="007C6C82" w:rsidRDefault="00613481" w:rsidP="00406A85">
      <w:pPr>
        <w:jc w:val="center"/>
        <w:rPr>
          <w:rFonts w:ascii="Arial" w:hAnsi="Arial" w:cs="Arial"/>
          <w:b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7B129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 xml:space="preserve">Nod: 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>Digwyddodd Wythnos Dwristiaeth Cymru ym mis Mawrth 2011 ac mae’r gweithgaredd hwn yn darparu pecyn gwybodaeth sy’n annog dysgwyr i gydnabod arwyddocâd twristiaeth a’u hysbysu nhw am yr ymdrechion a wneir i gefnogi a gwella’r diwydiant yng Nghymru.</w:t>
            </w: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7B129D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>Amcanion:</w:t>
            </w:r>
            <w:r w:rsidRPr="007C6C82">
              <w:rPr>
                <w:rFonts w:ascii="Arial" w:hAnsi="Arial" w:cs="Arial"/>
                <w:szCs w:val="20"/>
              </w:rPr>
              <w:t xml:space="preserve"> Codi ymwybyddiaeth ddaearyddol o weithgaredd economaidd sy’n berthnasol iawn i Gymru a chartrefi a phrofiad y disgyblion.</w:t>
            </w: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FB3EBE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Sgiliau: </w:t>
            </w:r>
          </w:p>
          <w:p w:rsidR="00613481" w:rsidRPr="007C6C82" w:rsidRDefault="00613481" w:rsidP="00CC141F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Gwerthuso a gwneud penderfyniadau rhesymegol ar faterion daearyddol. </w:t>
            </w:r>
          </w:p>
        </w:tc>
      </w:tr>
      <w:tr w:rsidR="00613481" w:rsidRPr="007C6C82" w:rsidTr="006D2026">
        <w:tc>
          <w:tcPr>
            <w:tcW w:w="3528" w:type="dxa"/>
          </w:tcPr>
          <w:p w:rsidR="00613481" w:rsidRPr="007C6C82" w:rsidRDefault="00613481" w:rsidP="00CC141F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Awgrym amser: 30 munud </w:t>
            </w:r>
          </w:p>
        </w:tc>
        <w:tc>
          <w:tcPr>
            <w:tcW w:w="314" w:type="dxa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AC72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Crynodeb o’r wers  - Mae’r rhan gyntaf yn darparu tudalen wybodaeth i ffurfio crynodeb o iechyd twristiaeth yng Nghymru.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Mae’n ffurfio cwis ‘Cyflwyniad i Dwristiaeth’ yn yr ail ran ac yn y drydedd rhan yn rhoi cyflwyniad am ddigwyddiadau cyfredol i godi proffil Cymry yn UDA. Mae’r rhan olaf yn rhoi gweithgareddau sy’n rhoi’r cyfle i ddysgwyr roi datblygu twristiaeth ar waith yn eu hardal leol.</w:t>
            </w:r>
          </w:p>
        </w:tc>
      </w:tr>
      <w:tr w:rsidR="00613481" w:rsidRPr="007C6C82" w:rsidTr="006D2026">
        <w:tc>
          <w:tcPr>
            <w:tcW w:w="8522" w:type="dxa"/>
            <w:gridSpan w:val="3"/>
          </w:tcPr>
          <w:p w:rsidR="00613481" w:rsidRPr="007C6C82" w:rsidRDefault="00613481" w:rsidP="005134CB">
            <w:pPr>
              <w:ind w:left="720"/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Mae gweithgareddau ar gael trwy gydol yr adnodd. </w:t>
            </w:r>
          </w:p>
          <w:p w:rsidR="00613481" w:rsidRPr="007C6C82" w:rsidRDefault="00613481" w:rsidP="002D7B6E">
            <w:pPr>
              <w:widowControl/>
              <w:ind w:left="720"/>
              <w:jc w:val="left"/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</w:p>
        </w:tc>
      </w:tr>
    </w:tbl>
    <w:p w:rsidR="00613481" w:rsidRPr="007C6C82" w:rsidRDefault="00613481" w:rsidP="004A4AA3">
      <w:pPr>
        <w:rPr>
          <w:rFonts w:ascii="Arial" w:hAnsi="Arial" w:cs="Arial"/>
          <w:szCs w:val="20"/>
        </w:rPr>
      </w:pPr>
    </w:p>
    <w:p w:rsidR="00613481" w:rsidRPr="007C6C82" w:rsidRDefault="00613481" w:rsidP="009F1548">
      <w:pPr>
        <w:jc w:val="center"/>
        <w:rPr>
          <w:rFonts w:ascii="Arial" w:hAnsi="Arial" w:cs="Arial"/>
          <w:szCs w:val="20"/>
        </w:rPr>
      </w:pPr>
    </w:p>
    <w:p w:rsidR="00613481" w:rsidRPr="007C6C82" w:rsidRDefault="00613481" w:rsidP="00B80FD5">
      <w:pPr>
        <w:jc w:val="center"/>
        <w:rPr>
          <w:rFonts w:ascii="Arial" w:hAnsi="Arial" w:cs="Arial"/>
          <w:b/>
          <w:iCs/>
          <w:szCs w:val="20"/>
          <w:u w:val="single"/>
        </w:rPr>
      </w:pPr>
      <w:r w:rsidRPr="007C6C82">
        <w:rPr>
          <w:rFonts w:ascii="Arial" w:hAnsi="Arial" w:cs="Arial"/>
          <w:b/>
          <w:iCs/>
          <w:szCs w:val="20"/>
        </w:rPr>
        <w:t xml:space="preserve">Gweithgaredd 3  Newid gwleidyddol yn Ne a Gorllewin y Canoldir </w:t>
      </w:r>
    </w:p>
    <w:p w:rsidR="00613481" w:rsidRPr="007C6C82" w:rsidRDefault="00613481" w:rsidP="00B80FD5">
      <w:pPr>
        <w:jc w:val="center"/>
        <w:rPr>
          <w:rFonts w:ascii="Arial" w:hAnsi="Arial" w:cs="Arial"/>
          <w:b/>
          <w:iCs/>
          <w:szCs w:val="20"/>
        </w:rPr>
      </w:pPr>
      <w:r w:rsidRPr="007C6C82">
        <w:rPr>
          <w:rFonts w:ascii="Arial" w:hAnsi="Arial" w:cs="Arial"/>
          <w:b/>
          <w:iCs/>
          <w:szCs w:val="20"/>
        </w:rPr>
        <w:t xml:space="preserve"> </w:t>
      </w:r>
    </w:p>
    <w:p w:rsidR="00613481" w:rsidRPr="007C6C82" w:rsidRDefault="00613481" w:rsidP="00B80FD5">
      <w:pPr>
        <w:jc w:val="center"/>
        <w:rPr>
          <w:rFonts w:ascii="Arial" w:hAnsi="Arial" w:cs="Arial"/>
          <w:b/>
          <w:iCs/>
          <w:szCs w:val="20"/>
        </w:rPr>
      </w:pPr>
      <w:r w:rsidRPr="007C6C82">
        <w:rPr>
          <w:rFonts w:ascii="Arial" w:hAnsi="Arial" w:cs="Arial"/>
          <w:b/>
          <w:iCs/>
          <w:szCs w:val="20"/>
        </w:rPr>
        <w:t>Sgiliau   Egluro sur a pham bod lleoedd yn newid ac adnabod tueddiadau a goblygiadau’r dyfodol.</w:t>
      </w:r>
    </w:p>
    <w:p w:rsidR="00613481" w:rsidRPr="007C6C82" w:rsidRDefault="00613481" w:rsidP="00B80FD5">
      <w:pPr>
        <w:jc w:val="center"/>
        <w:rPr>
          <w:rFonts w:ascii="Arial" w:hAnsi="Arial" w:cs="Arial"/>
          <w:b/>
          <w:iCs/>
          <w:szCs w:val="20"/>
        </w:rPr>
      </w:pPr>
    </w:p>
    <w:p w:rsidR="00613481" w:rsidRPr="007C6C82" w:rsidRDefault="00613481" w:rsidP="00B80FD5">
      <w:pPr>
        <w:jc w:val="center"/>
        <w:rPr>
          <w:rFonts w:ascii="Arial" w:hAnsi="Arial" w:cs="Arial"/>
          <w:b/>
          <w:iCs/>
          <w:szCs w:val="20"/>
        </w:rPr>
      </w:pPr>
      <w:r w:rsidRPr="007C6C82">
        <w:rPr>
          <w:rFonts w:ascii="Arial" w:hAnsi="Arial" w:cs="Arial"/>
          <w:b/>
          <w:iCs/>
          <w:szCs w:val="20"/>
        </w:rPr>
        <w:t>Ystod   Dinasyddion yfory: cyfrifoldebau bod yn ddinesydd byd eang</w:t>
      </w:r>
    </w:p>
    <w:p w:rsidR="00613481" w:rsidRPr="007C6C82" w:rsidRDefault="00613481" w:rsidP="00B80FD5">
      <w:pPr>
        <w:jc w:val="center"/>
        <w:rPr>
          <w:rFonts w:ascii="Arial" w:hAnsi="Arial" w:cs="Arial"/>
          <w:b/>
          <w:i/>
          <w:iCs/>
          <w:szCs w:val="20"/>
        </w:rPr>
      </w:pPr>
    </w:p>
    <w:p w:rsidR="00613481" w:rsidRPr="007C6C82" w:rsidRDefault="00613481" w:rsidP="00B80FD5">
      <w:pPr>
        <w:jc w:val="left"/>
        <w:rPr>
          <w:rFonts w:ascii="Arial" w:hAnsi="Arial" w:cs="Arial"/>
          <w:b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613481" w:rsidRPr="007C6C82" w:rsidTr="00541CE9">
        <w:tc>
          <w:tcPr>
            <w:tcW w:w="8522" w:type="dxa"/>
            <w:gridSpan w:val="3"/>
          </w:tcPr>
          <w:p w:rsidR="00613481" w:rsidRPr="007C6C82" w:rsidRDefault="00613481" w:rsidP="00B80FD5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Nod:  </w:t>
            </w:r>
          </w:p>
          <w:p w:rsidR="00613481" w:rsidRPr="007C6C82" w:rsidRDefault="00613481" w:rsidP="00B80FD5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Darparu cyfleoedd, crynhoi digwyddiadau ar ffiniau cwricwlwm CA3 ond eu bod yn newyddion mawr ac yn arwyddocaol ar lefel fyd eang.</w:t>
            </w:r>
          </w:p>
          <w:p w:rsidR="00613481" w:rsidRPr="007C6C82" w:rsidRDefault="00613481" w:rsidP="00B80F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613481" w:rsidRPr="007C6C82" w:rsidTr="00541CE9">
        <w:tc>
          <w:tcPr>
            <w:tcW w:w="8522" w:type="dxa"/>
            <w:gridSpan w:val="3"/>
          </w:tcPr>
          <w:p w:rsidR="00613481" w:rsidRPr="007C6C82" w:rsidRDefault="00613481" w:rsidP="009F1548">
            <w:pPr>
              <w:ind w:left="720"/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>Amcanion:</w:t>
            </w:r>
            <w:r w:rsidRPr="007C6C82">
              <w:rPr>
                <w:rFonts w:ascii="Arial" w:hAnsi="Arial" w:cs="Arial"/>
                <w:szCs w:val="20"/>
              </w:rPr>
              <w:t xml:space="preserve"> </w:t>
            </w:r>
          </w:p>
          <w:p w:rsidR="00613481" w:rsidRPr="007C6C82" w:rsidRDefault="00613481" w:rsidP="009F1548">
            <w:pPr>
              <w:ind w:left="720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 hwn yn bwnc pwysig iawn ond mae’n un cymhleth felly rhaid crynhoi’r wybodaeth am fater mor bwysig.</w:t>
            </w:r>
          </w:p>
          <w:p w:rsidR="00613481" w:rsidRPr="007C6C82" w:rsidRDefault="00613481" w:rsidP="009F1548">
            <w:pPr>
              <w:ind w:left="720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Ar ôl cyflwyniad, bydd map rhyngweithiol yn rhoi gwybodaeth gryno, gyfredol a chyfrannol am hanes gwleidyddiaeth a gwleidyddiaeth heddiw yn y 7 gwlad Arabaidd ac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eastAsia="Times New Roman" w:hAnsi="Arial" w:cs="Arial"/>
                    <w:szCs w:val="20"/>
                    <w:lang w:eastAsia="en-US"/>
                  </w:rPr>
                  <w:t>Israel</w:t>
                </w:r>
              </w:smartTag>
            </w:smartTag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sydd ar arfordir y canoldir.</w:t>
            </w:r>
          </w:p>
          <w:p w:rsidR="00613481" w:rsidRPr="007C6C82" w:rsidRDefault="00613481" w:rsidP="00AC728F">
            <w:pPr>
              <w:ind w:left="7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Cafodd y wybodaeth ei chywain ddiwedd Mawrth 2011 ac oherwydd newidiadau cyflym pethau o’r fath argymhellir chwilio am ddiweddariadau fel man cychwynnol i’r disgyblion.</w:t>
            </w:r>
          </w:p>
        </w:tc>
      </w:tr>
      <w:tr w:rsidR="00613481" w:rsidRPr="007C6C82" w:rsidTr="00541CE9">
        <w:tc>
          <w:tcPr>
            <w:tcW w:w="8522" w:type="dxa"/>
            <w:gridSpan w:val="3"/>
          </w:tcPr>
          <w:p w:rsidR="00613481" w:rsidRPr="007C6C82" w:rsidRDefault="00613481" w:rsidP="00EC4438">
            <w:pPr>
              <w:rPr>
                <w:rFonts w:ascii="Arial" w:hAnsi="Arial" w:cs="Arial"/>
                <w:szCs w:val="20"/>
              </w:rPr>
            </w:pPr>
          </w:p>
          <w:p w:rsidR="00613481" w:rsidRPr="007C6C82" w:rsidRDefault="00613481" w:rsidP="00221824">
            <w:pPr>
              <w:rPr>
                <w:rFonts w:ascii="Arial" w:hAnsi="Arial" w:cs="Arial"/>
                <w:szCs w:val="20"/>
              </w:rPr>
            </w:pPr>
          </w:p>
        </w:tc>
      </w:tr>
      <w:tr w:rsidR="00613481" w:rsidRPr="007C6C82" w:rsidTr="00541CE9">
        <w:tc>
          <w:tcPr>
            <w:tcW w:w="3528" w:type="dxa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Math o weithgaredd: </w:t>
            </w:r>
          </w:p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>Cyflwyno gwybodaeth</w:t>
            </w:r>
          </w:p>
        </w:tc>
        <w:tc>
          <w:tcPr>
            <w:tcW w:w="4680" w:type="dxa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Awgrym amser: </w:t>
            </w:r>
          </w:p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>Rhwng 15 munud a 3 awr</w:t>
            </w:r>
          </w:p>
        </w:tc>
        <w:tc>
          <w:tcPr>
            <w:tcW w:w="314" w:type="dxa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3481" w:rsidRPr="007C6C82" w:rsidTr="00541CE9">
        <w:tc>
          <w:tcPr>
            <w:tcW w:w="8522" w:type="dxa"/>
            <w:gridSpan w:val="3"/>
          </w:tcPr>
          <w:p w:rsidR="00613481" w:rsidRPr="007C6C82" w:rsidRDefault="00613481" w:rsidP="006D2026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Cyflwyniad i’r wers: </w:t>
            </w:r>
          </w:p>
          <w:p w:rsidR="00613481" w:rsidRPr="007C6C82" w:rsidRDefault="00613481" w:rsidP="006D2026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>Gallai’r gweithgaredd yma ddechrau gyda’r dosbarth yn cydnabod yr angen i wybod am faterion cyfoes, yn cynnwys digwyddiadau gwleidyddol a gwrthdaro mewn mannau eraill o’r byd. Mae’r rhan gyntaf yn cefnogi’r cyflwyniad hwn.</w:t>
            </w:r>
          </w:p>
          <w:p w:rsidR="00613481" w:rsidRPr="007C6C82" w:rsidRDefault="00613481" w:rsidP="006D2026">
            <w:pPr>
              <w:rPr>
                <w:rFonts w:ascii="Arial" w:hAnsi="Arial" w:cs="Arial"/>
                <w:szCs w:val="20"/>
              </w:rPr>
            </w:pPr>
          </w:p>
          <w:p w:rsidR="00613481" w:rsidRPr="007C6C82" w:rsidRDefault="00613481" w:rsidP="000B6B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ail ran yn darparu cefnogaeth i’r gweithgaredd syml yma, bod rhaid i ddinasyddion yn Ewrop a’r Du fod yn ymwybodol o’r gwrthdaro a’r newid gwleidyddol yn y Dwyrain Canol a chael barn amdanynt.</w:t>
            </w:r>
          </w:p>
          <w:p w:rsidR="00613481" w:rsidRPr="007C6C82" w:rsidRDefault="00613481" w:rsidP="000B6B10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 xml:space="preserve"> </w:t>
            </w:r>
          </w:p>
          <w:p w:rsidR="00613481" w:rsidRPr="007C6C82" w:rsidRDefault="00613481" w:rsidP="000B6B10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>Mae’r drydedd ran yn rhoi map rhyngweithiol i ni sy’n crynhoi gorffennol a phresennol gwleidyddol y gwledydd arfordirol yng Ngogledd Affrica a’r Dwyrain Canol.</w:t>
            </w:r>
          </w:p>
          <w:p w:rsidR="00613481" w:rsidRPr="007C6C82" w:rsidRDefault="00613481" w:rsidP="000B6B10">
            <w:pPr>
              <w:rPr>
                <w:rFonts w:ascii="Arial" w:hAnsi="Arial" w:cs="Arial"/>
                <w:szCs w:val="20"/>
              </w:rPr>
            </w:pPr>
            <w:r w:rsidRPr="007C6C82">
              <w:rPr>
                <w:rFonts w:ascii="Arial" w:hAnsi="Arial" w:cs="Arial"/>
                <w:szCs w:val="20"/>
              </w:rPr>
              <w:t xml:space="preserve"> </w:t>
            </w:r>
          </w:p>
          <w:p w:rsidR="00613481" w:rsidRPr="007C6C82" w:rsidRDefault="00613481" w:rsidP="000B6B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sefyllfa yn y rhan fwyaf o’r cenhedloedd hyn yn gymhleth iawn. Dylai athrawon ddisgwyl i’r rhan fwyaf o ddosbarthiadau fynnu eglurhad ar rai o’r termau yn ogystal â diweddariad am y sefyllfa bresennol. Mae’r adnodd felly yn rhyw fath o ‘springboard’ am drafodaeth bellach ar ffeithiau a materion.</w:t>
            </w:r>
          </w:p>
          <w:p w:rsidR="00613481" w:rsidRPr="007C6C82" w:rsidRDefault="00613481" w:rsidP="0030092F">
            <w:pPr>
              <w:rPr>
                <w:rFonts w:ascii="Arial" w:hAnsi="Arial" w:cs="Arial"/>
                <w:szCs w:val="20"/>
              </w:rPr>
            </w:pPr>
          </w:p>
        </w:tc>
      </w:tr>
      <w:tr w:rsidR="00613481" w:rsidRPr="007C6C82" w:rsidTr="00541CE9">
        <w:tc>
          <w:tcPr>
            <w:tcW w:w="8522" w:type="dxa"/>
            <w:gridSpan w:val="3"/>
          </w:tcPr>
          <w:p w:rsidR="00613481" w:rsidRPr="007C6C82" w:rsidRDefault="00613481" w:rsidP="00333F8A">
            <w:pPr>
              <w:ind w:left="360"/>
              <w:rPr>
                <w:rFonts w:ascii="Arial" w:hAnsi="Arial" w:cs="Arial"/>
                <w:szCs w:val="20"/>
              </w:rPr>
            </w:pPr>
          </w:p>
          <w:p w:rsidR="00613481" w:rsidRPr="007C6C82" w:rsidRDefault="00613481" w:rsidP="007C6C82">
            <w:pPr>
              <w:rPr>
                <w:rFonts w:ascii="Arial" w:hAnsi="Arial" w:cs="Arial"/>
                <w:b/>
                <w:szCs w:val="20"/>
              </w:rPr>
            </w:pPr>
            <w:r w:rsidRPr="007C6C82">
              <w:rPr>
                <w:rFonts w:ascii="Arial" w:hAnsi="Arial" w:cs="Arial"/>
                <w:b/>
                <w:szCs w:val="20"/>
              </w:rPr>
              <w:t xml:space="preserve">Gweithgaredd posibl 1: </w:t>
            </w:r>
          </w:p>
          <w:p w:rsidR="00613481" w:rsidRPr="007C6C82" w:rsidRDefault="00613481" w:rsidP="007C6C82">
            <w:pPr>
              <w:rPr>
                <w:rFonts w:ascii="Arial" w:hAnsi="Arial" w:cs="Arial"/>
                <w:szCs w:val="20"/>
              </w:rPr>
            </w:pPr>
          </w:p>
          <w:p w:rsidR="00613481" w:rsidRPr="007C6C82" w:rsidRDefault="00613481" w:rsidP="007C6C8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Gellir defnyddio’r adnodd fel man cychwyn amryw o weithgareddau holi er mwyn darganfod mwy am y gwledydd a enwir neu er mwyn ymestyn y crynodebau ar Daleithiau'r Môr Indiaidd a’r Gwlff sy’n profi aflonyddwch tebyg.</w:t>
            </w:r>
          </w:p>
          <w:p w:rsidR="00613481" w:rsidRPr="007C6C82" w:rsidRDefault="00613481" w:rsidP="004754C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C6C82">
              <w:rPr>
                <w:rFonts w:ascii="Arial" w:hAnsi="Arial" w:cs="Arial"/>
                <w:b/>
                <w:sz w:val="20"/>
                <w:szCs w:val="20"/>
              </w:rPr>
              <w:t xml:space="preserve">Gweithgaredd posibl 2: </w:t>
            </w:r>
          </w:p>
          <w:p w:rsidR="00613481" w:rsidRPr="007C6C82" w:rsidRDefault="00613481" w:rsidP="004754C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C6C8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Gellir ymhelaethu ar yr ail ran i ystyried materion moesol ac economaidd y berthynas sydd gan y DU gyda’r gwledydd a enwir. </w:t>
            </w:r>
            <w:r w:rsidRPr="007C6C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3481" w:rsidRPr="007C6C82" w:rsidRDefault="00613481" w:rsidP="004754C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C6C82">
              <w:rPr>
                <w:rFonts w:ascii="Arial" w:hAnsi="Arial" w:cs="Arial"/>
                <w:b/>
                <w:sz w:val="20"/>
                <w:szCs w:val="20"/>
              </w:rPr>
              <w:t xml:space="preserve">Gweithgaredd posibl 3: </w:t>
            </w:r>
          </w:p>
          <w:p w:rsidR="00613481" w:rsidRPr="007C6C82" w:rsidRDefault="00613481" w:rsidP="00AC72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Cadw llygaid ar y newyddion - yn yr un ffordd a wneir gyda’r tywydd, gellir gosod gweithgaredd lle mae’r dysgwyr yn gallu gohebu a dangos digwyddiadau sy’n digwydd rhwng y gwersi. Gallai arddangosfa newyddion yn y dosbarth wneud mynediad i’r wybodaeth hon yn haws i ddosbarthiadau / grwpiau blwyddyn eraill.</w:t>
            </w:r>
          </w:p>
        </w:tc>
      </w:tr>
    </w:tbl>
    <w:p w:rsidR="00613481" w:rsidRPr="007C6C82" w:rsidRDefault="00613481" w:rsidP="00615D8E">
      <w:pPr>
        <w:rPr>
          <w:rFonts w:ascii="Arial" w:hAnsi="Arial" w:cs="Arial"/>
          <w:szCs w:val="20"/>
        </w:rPr>
      </w:pPr>
    </w:p>
    <w:sectPr w:rsidR="00613481" w:rsidRPr="007C6C82" w:rsidSect="00F446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81" w:rsidRDefault="00613481">
      <w:r>
        <w:separator/>
      </w:r>
    </w:p>
  </w:endnote>
  <w:endnote w:type="continuationSeparator" w:id="0">
    <w:p w:rsidR="00613481" w:rsidRDefault="0061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81" w:rsidRDefault="00613481">
      <w:r>
        <w:separator/>
      </w:r>
    </w:p>
  </w:footnote>
  <w:footnote w:type="continuationSeparator" w:id="0">
    <w:p w:rsidR="00613481" w:rsidRDefault="0061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81" w:rsidRPr="004029B8" w:rsidRDefault="00613481" w:rsidP="004029B8">
    <w:pPr>
      <w:pStyle w:val="Header"/>
      <w:rPr>
        <w:szCs w:val="96"/>
      </w:rPr>
    </w:pPr>
    <w:r>
      <w:rPr>
        <w:szCs w:val="96"/>
      </w:rPr>
      <w:t>Draft version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0834BD7"/>
    <w:multiLevelType w:val="hybridMultilevel"/>
    <w:tmpl w:val="6CF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8"/>
  </w:num>
  <w:num w:numId="12">
    <w:abstractNumId w:val="2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20"/>
  </w:num>
  <w:num w:numId="19">
    <w:abstractNumId w:val="1"/>
  </w:num>
  <w:num w:numId="20">
    <w:abstractNumId w:val="17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6B10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4E44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109A0"/>
    <w:rsid w:val="001117DA"/>
    <w:rsid w:val="0011219A"/>
    <w:rsid w:val="0011346F"/>
    <w:rsid w:val="0011391A"/>
    <w:rsid w:val="001160D2"/>
    <w:rsid w:val="00116D9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B7B"/>
    <w:rsid w:val="00162C94"/>
    <w:rsid w:val="00163222"/>
    <w:rsid w:val="00163B42"/>
    <w:rsid w:val="0016451C"/>
    <w:rsid w:val="00164700"/>
    <w:rsid w:val="0016540E"/>
    <w:rsid w:val="001675A5"/>
    <w:rsid w:val="00167CBA"/>
    <w:rsid w:val="0017007B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6304"/>
    <w:rsid w:val="001A6B62"/>
    <w:rsid w:val="001A7522"/>
    <w:rsid w:val="001A797D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E7"/>
    <w:rsid w:val="001C362F"/>
    <w:rsid w:val="001C363A"/>
    <w:rsid w:val="001C39EA"/>
    <w:rsid w:val="001C5EC2"/>
    <w:rsid w:val="001C5F06"/>
    <w:rsid w:val="001C7083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2CD2"/>
    <w:rsid w:val="002136D7"/>
    <w:rsid w:val="0021417D"/>
    <w:rsid w:val="0021500C"/>
    <w:rsid w:val="002151FD"/>
    <w:rsid w:val="002152C3"/>
    <w:rsid w:val="00215FED"/>
    <w:rsid w:val="00216829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6CD7"/>
    <w:rsid w:val="00256F70"/>
    <w:rsid w:val="002579CF"/>
    <w:rsid w:val="00260C1F"/>
    <w:rsid w:val="00261068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47A"/>
    <w:rsid w:val="002D5455"/>
    <w:rsid w:val="002D5E93"/>
    <w:rsid w:val="002D6961"/>
    <w:rsid w:val="002D773C"/>
    <w:rsid w:val="002D7897"/>
    <w:rsid w:val="002D7914"/>
    <w:rsid w:val="002D79E6"/>
    <w:rsid w:val="002D7B6E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1083"/>
    <w:rsid w:val="00342A75"/>
    <w:rsid w:val="00342E1E"/>
    <w:rsid w:val="0034303B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6581"/>
    <w:rsid w:val="00376883"/>
    <w:rsid w:val="00376DAF"/>
    <w:rsid w:val="00376F9E"/>
    <w:rsid w:val="003774CB"/>
    <w:rsid w:val="00377A85"/>
    <w:rsid w:val="00377D05"/>
    <w:rsid w:val="00377F61"/>
    <w:rsid w:val="003800AD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519"/>
    <w:rsid w:val="003B777C"/>
    <w:rsid w:val="003B7EFF"/>
    <w:rsid w:val="003C054E"/>
    <w:rsid w:val="003C0831"/>
    <w:rsid w:val="003C0983"/>
    <w:rsid w:val="003C1228"/>
    <w:rsid w:val="003C2170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A85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4E00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4C5"/>
    <w:rsid w:val="004756B9"/>
    <w:rsid w:val="00476035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638E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4CB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6D3A"/>
    <w:rsid w:val="005B753D"/>
    <w:rsid w:val="005C092A"/>
    <w:rsid w:val="005C0E45"/>
    <w:rsid w:val="005C0F30"/>
    <w:rsid w:val="005C1AAA"/>
    <w:rsid w:val="005C2490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1E59"/>
    <w:rsid w:val="005D313B"/>
    <w:rsid w:val="005D38B8"/>
    <w:rsid w:val="005D39C1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38B"/>
    <w:rsid w:val="005E1852"/>
    <w:rsid w:val="005E1E4C"/>
    <w:rsid w:val="005E2141"/>
    <w:rsid w:val="005E3864"/>
    <w:rsid w:val="005E3A56"/>
    <w:rsid w:val="005E3BAE"/>
    <w:rsid w:val="005E440C"/>
    <w:rsid w:val="005E4CC7"/>
    <w:rsid w:val="005E55EC"/>
    <w:rsid w:val="005E597C"/>
    <w:rsid w:val="005E5DB9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84A"/>
    <w:rsid w:val="006108CC"/>
    <w:rsid w:val="00610CC9"/>
    <w:rsid w:val="00611802"/>
    <w:rsid w:val="00611AF5"/>
    <w:rsid w:val="00611EF6"/>
    <w:rsid w:val="00613481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67B51"/>
    <w:rsid w:val="00770CB7"/>
    <w:rsid w:val="00770D18"/>
    <w:rsid w:val="007727CB"/>
    <w:rsid w:val="00772C2B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8743E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A02A3"/>
    <w:rsid w:val="007A0687"/>
    <w:rsid w:val="007A0966"/>
    <w:rsid w:val="007A0E7E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29D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9F7"/>
    <w:rsid w:val="007C6C82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DF4"/>
    <w:rsid w:val="007D5F3F"/>
    <w:rsid w:val="007D5F84"/>
    <w:rsid w:val="007D6861"/>
    <w:rsid w:val="007D770A"/>
    <w:rsid w:val="007E05E6"/>
    <w:rsid w:val="007E12FF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6B3"/>
    <w:rsid w:val="00801DED"/>
    <w:rsid w:val="008026F1"/>
    <w:rsid w:val="00802B3B"/>
    <w:rsid w:val="00803BF7"/>
    <w:rsid w:val="0080403B"/>
    <w:rsid w:val="00804AF8"/>
    <w:rsid w:val="00804B2D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65E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3F28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C4D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6E3"/>
    <w:rsid w:val="008D2866"/>
    <w:rsid w:val="008D2B3B"/>
    <w:rsid w:val="008D2CB2"/>
    <w:rsid w:val="008D3A9F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1B6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548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3D21"/>
    <w:rsid w:val="00A04162"/>
    <w:rsid w:val="00A04B5E"/>
    <w:rsid w:val="00A0565D"/>
    <w:rsid w:val="00A0571F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4BB"/>
    <w:rsid w:val="00A9464F"/>
    <w:rsid w:val="00A95153"/>
    <w:rsid w:val="00A95192"/>
    <w:rsid w:val="00A95389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28F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58F"/>
    <w:rsid w:val="00AF1AC3"/>
    <w:rsid w:val="00AF1FAC"/>
    <w:rsid w:val="00AF23D6"/>
    <w:rsid w:val="00AF2C86"/>
    <w:rsid w:val="00AF316A"/>
    <w:rsid w:val="00AF33E1"/>
    <w:rsid w:val="00AF3461"/>
    <w:rsid w:val="00AF3737"/>
    <w:rsid w:val="00AF37D1"/>
    <w:rsid w:val="00AF38B0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2BC"/>
    <w:rsid w:val="00B40A6A"/>
    <w:rsid w:val="00B40E44"/>
    <w:rsid w:val="00B4116A"/>
    <w:rsid w:val="00B413E0"/>
    <w:rsid w:val="00B41B80"/>
    <w:rsid w:val="00B41CC7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0FD5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26E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600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5E3B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9E1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41F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B5"/>
    <w:rsid w:val="00D07758"/>
    <w:rsid w:val="00D07B11"/>
    <w:rsid w:val="00D07E2F"/>
    <w:rsid w:val="00D1016B"/>
    <w:rsid w:val="00D1035A"/>
    <w:rsid w:val="00D10B93"/>
    <w:rsid w:val="00D117A3"/>
    <w:rsid w:val="00D11D58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F4A"/>
    <w:rsid w:val="00DD330B"/>
    <w:rsid w:val="00DD331B"/>
    <w:rsid w:val="00DD33CD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378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07E56"/>
    <w:rsid w:val="00E10984"/>
    <w:rsid w:val="00E12144"/>
    <w:rsid w:val="00E12382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AC3"/>
    <w:rsid w:val="00E41B76"/>
    <w:rsid w:val="00E425E9"/>
    <w:rsid w:val="00E427A4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0CF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0F70"/>
    <w:rsid w:val="00EA138C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6FF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808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F"/>
    <w:pPr>
      <w:widowControl w:val="0"/>
      <w:jc w:val="both"/>
    </w:pPr>
    <w:rPr>
      <w:color w:val="000000"/>
      <w:sz w:val="20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DFE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27CF3"/>
    <w:rPr>
      <w:rFonts w:ascii="Calibri" w:hAnsi="Calibri"/>
      <w:lang w:val="en-GB"/>
    </w:rPr>
  </w:style>
  <w:style w:type="paragraph" w:styleId="Header">
    <w:name w:val="header"/>
    <w:basedOn w:val="Normal"/>
    <w:link w:val="HeaderChar"/>
    <w:uiPriority w:val="99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63C6"/>
    <w:rPr>
      <w:color w:val="000000"/>
      <w:sz w:val="20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63C6"/>
    <w:rPr>
      <w:color w:val="000000"/>
      <w:sz w:val="20"/>
      <w:szCs w:val="24"/>
      <w:lang w:val="en-GB" w:eastAsia="zh-CN"/>
    </w:rPr>
  </w:style>
  <w:style w:type="paragraph" w:styleId="ListParagraph">
    <w:name w:val="List Paragraph"/>
    <w:basedOn w:val="Normal"/>
    <w:uiPriority w:val="99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79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54C5"/>
    <w:pPr>
      <w:widowControl/>
      <w:spacing w:before="100" w:beforeAutospacing="1" w:after="100" w:afterAutospacing="1"/>
      <w:jc w:val="left"/>
    </w:pPr>
    <w:rPr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1102</Words>
  <Characters>6284</Characters>
  <Application>Microsoft Office Outlook</Application>
  <DocSecurity>0</DocSecurity>
  <Lines>0</Lines>
  <Paragraphs>0</Paragraphs>
  <ScaleCrop>false</ScaleCrop>
  <Company>Tinopolis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subject/>
  <dc:creator>lesley.newton</dc:creator>
  <cp:keywords/>
  <dc:description/>
  <cp:lastModifiedBy>lois.jones</cp:lastModifiedBy>
  <cp:revision>5</cp:revision>
  <dcterms:created xsi:type="dcterms:W3CDTF">2011-05-04T08:21:00Z</dcterms:created>
  <dcterms:modified xsi:type="dcterms:W3CDTF">2011-05-04T09:29:00Z</dcterms:modified>
</cp:coreProperties>
</file>