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3747"/>
      </w:tblGrid>
      <w:tr w:rsidR="000A7A35" w:rsidRPr="00AB59B0" w:rsidTr="00AB59B0">
        <w:tc>
          <w:tcPr>
            <w:tcW w:w="9242" w:type="dxa"/>
            <w:gridSpan w:val="2"/>
          </w:tcPr>
          <w:p w:rsidR="000A7A35" w:rsidRPr="00AB59B0" w:rsidRDefault="000A7A35" w:rsidP="00AB59B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Eitemau ar gyfer y Map ‘Brace’ sy’n Dangos Nodweddion Daearyddiaeth Ffisegol yng Nghymru</w:t>
            </w:r>
          </w:p>
          <w:p w:rsidR="000A7A35" w:rsidRPr="00AB59B0" w:rsidRDefault="000A7A35" w:rsidP="00AB59B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A7A35" w:rsidRPr="00AB59B0" w:rsidTr="00AB59B0">
        <w:tc>
          <w:tcPr>
            <w:tcW w:w="5495" w:type="dxa"/>
          </w:tcPr>
          <w:p w:rsidR="000A7A35" w:rsidRPr="00AB59B0" w:rsidRDefault="000A7A35" w:rsidP="00AB59B0">
            <w:pPr>
              <w:jc w:val="center"/>
              <w:rPr>
                <w:iCs/>
                <w:color w:val="1F497D"/>
              </w:rPr>
            </w:pPr>
            <w:r>
              <w:rPr>
                <w:iCs/>
                <w:color w:val="1F497D"/>
              </w:rPr>
              <w:t>Tirffurf a Lleoliad</w:t>
            </w:r>
          </w:p>
          <w:p w:rsidR="000A7A35" w:rsidRPr="00AB59B0" w:rsidRDefault="000A7A35" w:rsidP="00AB59B0">
            <w:pPr>
              <w:jc w:val="center"/>
              <w:rPr>
                <w:iCs/>
                <w:color w:val="1F497D"/>
                <w:sz w:val="24"/>
                <w:szCs w:val="24"/>
              </w:rPr>
            </w:pPr>
            <w:r w:rsidRPr="00AB59B0">
              <w:rPr>
                <w:iCs/>
                <w:color w:val="1F497D"/>
              </w:rPr>
              <w:t>(</w:t>
            </w:r>
            <w:r>
              <w:rPr>
                <w:iCs/>
                <w:color w:val="1F497D"/>
              </w:rPr>
              <w:t>Cyfan</w:t>
            </w:r>
            <w:r w:rsidRPr="00AB59B0">
              <w:rPr>
                <w:iCs/>
                <w:color w:val="1F497D"/>
              </w:rPr>
              <w:t>)</w:t>
            </w:r>
          </w:p>
        </w:tc>
        <w:tc>
          <w:tcPr>
            <w:tcW w:w="3747" w:type="dxa"/>
          </w:tcPr>
          <w:p w:rsidR="000A7A35" w:rsidRPr="00AB59B0" w:rsidRDefault="000A7A35" w:rsidP="00AB59B0">
            <w:pPr>
              <w:jc w:val="center"/>
              <w:rPr>
                <w:iCs/>
                <w:color w:val="1F497D"/>
              </w:rPr>
            </w:pPr>
            <w:r>
              <w:rPr>
                <w:iCs/>
                <w:color w:val="1F497D"/>
              </w:rPr>
              <w:t>Nodweddion sy’n gwneud y tirffurf</w:t>
            </w:r>
          </w:p>
          <w:p w:rsidR="000A7A35" w:rsidRPr="00AB59B0" w:rsidRDefault="000A7A35" w:rsidP="00AB59B0">
            <w:pPr>
              <w:jc w:val="center"/>
              <w:rPr>
                <w:iCs/>
                <w:color w:val="1F497D"/>
                <w:sz w:val="24"/>
                <w:szCs w:val="24"/>
              </w:rPr>
            </w:pPr>
            <w:r w:rsidRPr="00AB59B0">
              <w:rPr>
                <w:iCs/>
                <w:color w:val="1F497D"/>
              </w:rPr>
              <w:t>(</w:t>
            </w:r>
            <w:r>
              <w:rPr>
                <w:iCs/>
                <w:color w:val="1F497D"/>
              </w:rPr>
              <w:t>Y rhannau</w:t>
            </w:r>
            <w:r w:rsidRPr="00AB59B0">
              <w:rPr>
                <w:iCs/>
                <w:color w:val="1F497D"/>
              </w:rPr>
              <w:t xml:space="preserve">) </w:t>
            </w:r>
          </w:p>
        </w:tc>
      </w:tr>
      <w:tr w:rsidR="000A7A35" w:rsidRPr="00AB59B0" w:rsidTr="00AB59B0">
        <w:trPr>
          <w:trHeight w:val="11658"/>
        </w:trPr>
        <w:tc>
          <w:tcPr>
            <w:tcW w:w="5495" w:type="dxa"/>
          </w:tcPr>
          <w:p w:rsidR="000A7A35" w:rsidRPr="00AB59B0" w:rsidRDefault="000A7A35" w:rsidP="00AB59B0">
            <w:pPr>
              <w:rPr>
                <w:iCs/>
                <w:color w:val="1F497D"/>
                <w:sz w:val="24"/>
                <w:szCs w:val="24"/>
              </w:rPr>
            </w:pPr>
            <w:r>
              <w:rPr>
                <w:iCs/>
                <w:color w:val="1F497D"/>
                <w:sz w:val="24"/>
                <w:szCs w:val="24"/>
              </w:rPr>
              <w:t>Rhaeadr</w:t>
            </w: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 w:rsidRPr="00AB59B0">
              <w:rPr>
                <w:iCs/>
                <w:sz w:val="24"/>
                <w:szCs w:val="24"/>
              </w:rPr>
              <w:t>Sgwd Gwladus,</w:t>
            </w: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Parc Cenedlaethol Bannau Brycheiniog</w:t>
            </w: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Cs/>
                <w:color w:val="1F497D"/>
                <w:sz w:val="24"/>
                <w:szCs w:val="24"/>
              </w:rPr>
            </w:pPr>
            <w:r>
              <w:rPr>
                <w:iCs/>
                <w:color w:val="1F497D"/>
                <w:sz w:val="24"/>
                <w:szCs w:val="24"/>
              </w:rPr>
              <w:t>Bwa/</w:t>
            </w:r>
            <w:r w:rsidRPr="00AB59B0">
              <w:rPr>
                <w:iCs/>
                <w:color w:val="1F497D"/>
                <w:sz w:val="24"/>
                <w:szCs w:val="24"/>
              </w:rPr>
              <w:t>Arch</w:t>
            </w: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 w:rsidRPr="00AB59B0">
              <w:rPr>
                <w:iCs/>
                <w:sz w:val="24"/>
                <w:szCs w:val="24"/>
              </w:rPr>
              <w:t>‘</w:t>
            </w:r>
            <w:r>
              <w:rPr>
                <w:iCs/>
                <w:sz w:val="24"/>
                <w:szCs w:val="24"/>
              </w:rPr>
              <w:t>Pont Werdd Cymru’</w:t>
            </w:r>
            <w:r w:rsidRPr="00AB59B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ger</w:t>
            </w:r>
            <w:r w:rsidRPr="00AB59B0">
              <w:rPr>
                <w:iCs/>
                <w:sz w:val="24"/>
                <w:szCs w:val="24"/>
              </w:rPr>
              <w:t xml:space="preserve"> Cast</w:t>
            </w:r>
            <w:r>
              <w:rPr>
                <w:iCs/>
                <w:sz w:val="24"/>
                <w:szCs w:val="24"/>
              </w:rPr>
              <w:t>ell</w:t>
            </w:r>
            <w:r w:rsidRPr="00AB59B0">
              <w:rPr>
                <w:iCs/>
                <w:sz w:val="24"/>
                <w:szCs w:val="24"/>
              </w:rPr>
              <w:t xml:space="preserve">martin </w:t>
            </w:r>
            <w:r>
              <w:rPr>
                <w:iCs/>
                <w:sz w:val="24"/>
                <w:szCs w:val="24"/>
              </w:rPr>
              <w:t>ym Mharc Cenedlaethol Arfordir Sir Benfro</w:t>
            </w:r>
            <w:r w:rsidRPr="00AB59B0">
              <w:rPr>
                <w:iCs/>
                <w:sz w:val="24"/>
                <w:szCs w:val="24"/>
              </w:rPr>
              <w:t xml:space="preserve"> </w:t>
            </w:r>
          </w:p>
          <w:p w:rsidR="000A7A35" w:rsidRPr="00AB59B0" w:rsidRDefault="000A7A35" w:rsidP="00AB59B0">
            <w:pPr>
              <w:ind w:left="720"/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ind w:left="720"/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ind w:left="720"/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Ogofau Tanddaearol</w:t>
            </w: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Dan-yr-Ogof ac Ogof Ffynnon Ddu, ym Mannau Brycheiniog</w:t>
            </w: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color w:val="1F497D"/>
                <w:sz w:val="24"/>
                <w:szCs w:val="24"/>
              </w:rPr>
            </w:pPr>
            <w:r w:rsidRPr="00AB59B0">
              <w:rPr>
                <w:color w:val="1F497D"/>
                <w:sz w:val="24"/>
                <w:szCs w:val="24"/>
              </w:rPr>
              <w:t xml:space="preserve">Cwm </w:t>
            </w:r>
            <w:r>
              <w:rPr>
                <w:color w:val="1F497D"/>
                <w:sz w:val="24"/>
                <w:szCs w:val="24"/>
              </w:rPr>
              <w:t>neu</w:t>
            </w:r>
            <w:r w:rsidRPr="00AB59B0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Beiran</w:t>
            </w: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 w:rsidRPr="00AB59B0">
              <w:rPr>
                <w:iCs/>
                <w:sz w:val="24"/>
                <w:szCs w:val="24"/>
              </w:rPr>
              <w:t xml:space="preserve">Cwm Idwal </w:t>
            </w:r>
            <w:r>
              <w:rPr>
                <w:iCs/>
                <w:sz w:val="24"/>
                <w:szCs w:val="24"/>
              </w:rPr>
              <w:t>ym Mharc Cenedlaethol Eryri</w:t>
            </w: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color w:val="1F497D"/>
                <w:sz w:val="24"/>
                <w:szCs w:val="24"/>
              </w:rPr>
            </w:pPr>
            <w:r>
              <w:rPr>
                <w:iCs/>
                <w:color w:val="1F497D"/>
                <w:sz w:val="24"/>
                <w:szCs w:val="24"/>
              </w:rPr>
              <w:t>Dyffryn afon cyffredin</w:t>
            </w: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Cwm Pennant get Llanidloes</w:t>
            </w: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 w:rsidRPr="00AB59B0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Pwll plymio</w:t>
            </w:r>
            <w:r w:rsidRPr="00AB59B0">
              <w:rPr>
                <w:iCs/>
                <w:sz w:val="24"/>
                <w:szCs w:val="24"/>
              </w:rPr>
              <w:t xml:space="preserve"> </w:t>
            </w: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Ceunant</w:t>
            </w:r>
            <w:r w:rsidRPr="00AB59B0">
              <w:rPr>
                <w:i/>
                <w:iCs/>
                <w:sz w:val="24"/>
                <w:szCs w:val="24"/>
              </w:rPr>
              <w:t xml:space="preserve"> </w:t>
            </w: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Craig o dywodfaen caled</w:t>
            </w: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Carreg glai feddal</w:t>
            </w: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Carreg galch</w:t>
            </w: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Clogwyni sy’n gordroi</w:t>
            </w: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Ogofau</w:t>
            </w: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Creigiau</w:t>
            </w:r>
          </w:p>
          <w:p w:rsidR="000A7A35" w:rsidRPr="00AB59B0" w:rsidRDefault="000A7A35" w:rsidP="00AB59B0">
            <w:pPr>
              <w:rPr>
                <w:i/>
                <w:iCs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Haenau o garreg galch</w:t>
            </w:r>
            <w:r w:rsidRPr="00AB59B0">
              <w:rPr>
                <w:sz w:val="24"/>
                <w:szCs w:val="24"/>
              </w:rPr>
              <w:t xml:space="preserve"> </w:t>
            </w: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Afon bwerus</w:t>
            </w: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Pibonwy calch</w:t>
            </w: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  <w:r>
              <w:rPr>
                <w:rFonts w:cs="Comic Sans MS"/>
                <w:sz w:val="24"/>
                <w:szCs w:val="24"/>
              </w:rPr>
              <w:t>Calchbost</w:t>
            </w: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Pyllau crisial</w:t>
            </w:r>
          </w:p>
          <w:p w:rsidR="000A7A35" w:rsidRPr="00AB59B0" w:rsidRDefault="000A7A35" w:rsidP="00AB59B0">
            <w:pPr>
              <w:rPr>
                <w:i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Wal gefn garreg</w:t>
            </w: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Dyffryn siâp U</w:t>
            </w:r>
          </w:p>
          <w:p w:rsidR="000A7A35" w:rsidRPr="00AB59B0" w:rsidRDefault="000A7A35" w:rsidP="00AB59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Llethr sgri</w:t>
            </w: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Tomen gerrig yn ffurfio argae</w:t>
            </w:r>
          </w:p>
          <w:p w:rsidR="000A7A35" w:rsidRPr="00AB59B0" w:rsidRDefault="000A7A35" w:rsidP="00AB59B0">
            <w:pPr>
              <w:rPr>
                <w:i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i/>
                <w:sz w:val="24"/>
                <w:szCs w:val="24"/>
              </w:rPr>
            </w:pP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Llethrau dyffryn serth</w:t>
            </w:r>
            <w:r w:rsidRPr="00AB59B0">
              <w:rPr>
                <w:sz w:val="24"/>
                <w:szCs w:val="24"/>
              </w:rPr>
              <w:t xml:space="preserve"> </w:t>
            </w: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Pridd tenau yn llithro lawr allt</w:t>
            </w:r>
            <w:r w:rsidRPr="00AB59B0">
              <w:rPr>
                <w:sz w:val="24"/>
                <w:szCs w:val="24"/>
              </w:rPr>
              <w:t xml:space="preserve"> </w:t>
            </w: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Dyffryn siâp V</w:t>
            </w:r>
            <w:r w:rsidRPr="00AB59B0">
              <w:rPr>
                <w:sz w:val="24"/>
                <w:szCs w:val="24"/>
              </w:rPr>
              <w:t xml:space="preserve"> </w:t>
            </w: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Llethrau sgri</w:t>
            </w:r>
            <w:r w:rsidRPr="00AB59B0">
              <w:rPr>
                <w:sz w:val="24"/>
                <w:szCs w:val="24"/>
              </w:rPr>
              <w:t xml:space="preserve"> </w:t>
            </w:r>
          </w:p>
          <w:p w:rsidR="000A7A35" w:rsidRPr="00AB59B0" w:rsidRDefault="000A7A35" w:rsidP="00AB59B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Afon yn symud yn gyflym</w:t>
            </w:r>
            <w:r w:rsidRPr="00AB59B0">
              <w:rPr>
                <w:sz w:val="24"/>
                <w:szCs w:val="24"/>
              </w:rPr>
              <w:t xml:space="preserve"> </w:t>
            </w:r>
          </w:p>
          <w:p w:rsidR="000A7A35" w:rsidRPr="00AB59B0" w:rsidRDefault="000A7A35" w:rsidP="00AB59B0">
            <w:pPr>
              <w:rPr>
                <w:sz w:val="24"/>
                <w:szCs w:val="24"/>
              </w:rPr>
            </w:pPr>
          </w:p>
        </w:tc>
      </w:tr>
    </w:tbl>
    <w:p w:rsidR="000A7A35" w:rsidRPr="00C37F12" w:rsidRDefault="000A7A35">
      <w:pPr>
        <w:rPr>
          <w:sz w:val="24"/>
          <w:szCs w:val="24"/>
        </w:rPr>
      </w:pPr>
    </w:p>
    <w:sectPr w:rsidR="000A7A35" w:rsidRPr="00C37F12" w:rsidSect="001A4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B4"/>
    <w:rsid w:val="000A7A35"/>
    <w:rsid w:val="001A4B76"/>
    <w:rsid w:val="00284F83"/>
    <w:rsid w:val="00322B2C"/>
    <w:rsid w:val="003712F5"/>
    <w:rsid w:val="0038290A"/>
    <w:rsid w:val="00416F4B"/>
    <w:rsid w:val="00521DCF"/>
    <w:rsid w:val="005235AE"/>
    <w:rsid w:val="00613BA4"/>
    <w:rsid w:val="007B5996"/>
    <w:rsid w:val="008F47E5"/>
    <w:rsid w:val="00AA13FB"/>
    <w:rsid w:val="00AB59B0"/>
    <w:rsid w:val="00BF7262"/>
    <w:rsid w:val="00C37F12"/>
    <w:rsid w:val="00D82467"/>
    <w:rsid w:val="00DA184C"/>
    <w:rsid w:val="00E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76"/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1A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135</Words>
  <Characters>771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lois.jones</cp:lastModifiedBy>
  <cp:revision>5</cp:revision>
  <dcterms:created xsi:type="dcterms:W3CDTF">2011-04-13T23:24:00Z</dcterms:created>
  <dcterms:modified xsi:type="dcterms:W3CDTF">2011-04-14T16:29:00Z</dcterms:modified>
</cp:coreProperties>
</file>